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noProof/>
        </w:rPr>
        <w:id w:val="2106145822"/>
        <w:docPartObj>
          <w:docPartGallery w:val="Cover Pages"/>
          <w:docPartUnique/>
        </w:docPartObj>
      </w:sdtPr>
      <w:sdtEndPr/>
      <w:sdtContent>
        <w:p w:rsidR="001C3C95" w:rsidRPr="00C216B1" w:rsidRDefault="00B47CDA" w:rsidP="008444A7">
          <w:pPr>
            <w:spacing w:line="240" w:lineRule="auto"/>
            <w:jc w:val="both"/>
            <w:rPr>
              <w:noProof/>
            </w:rPr>
          </w:pPr>
          <w:r>
            <w:rPr>
              <w:noProof/>
              <w:lang w:val="nl-NL" w:eastAsia="nl-NL"/>
            </w:rPr>
            <w:pict>
              <v:shapetype id="_x0000_t202" coordsize="21600,21600" o:spt="202" path="m,l,21600r21600,l21600,xe">
                <v:stroke joinstyle="miter"/>
                <v:path gradientshapeok="t" o:connecttype="rect"/>
              </v:shapetype>
              <v:shape id="Text Box 257" o:spid="_x0000_s1027" type="#_x0000_t202" style="position:absolute;left:0;text-align:left;margin-left:-5.05pt;margin-top:407.35pt;width:437.65pt;height:164.05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" filled="f" stroked="f">
                <v:path arrowok="t"/>
                <v:textbox>
                  <w:txbxContent>
                    <w:p w:rsidR="00926B73" w:rsidRPr="007F4CF3" w:rsidRDefault="00926B73" w:rsidP="00882E7D">
                      <w:pPr>
                        <w:pStyle w:val="Title"/>
                        <w:rPr>
                          <w:rFonts w:asciiTheme="minorHAnsi" w:eastAsia="Times New Roman" w:hAnsiTheme="minorHAnsi" w:cs="Times New Roman"/>
                          <w:spacing w:val="0"/>
                          <w:kern w:val="0"/>
                          <w:sz w:val="52"/>
                          <w:szCs w:val="52"/>
                        </w:rPr>
                      </w:pPr>
                      <w:r w:rsidRPr="007F4CF3">
                        <w:rPr>
                          <w:rFonts w:asciiTheme="minorHAnsi" w:hAnsiTheme="minorHAnsi"/>
                          <w:sz w:val="52"/>
                          <w:szCs w:val="52"/>
                          <w:lang w:val="en-US"/>
                        </w:rPr>
                        <w:t>Mid-Term Review (MTR) of the NIMD</w:t>
                      </w:r>
                      <w:bookmarkStart w:id="0" w:name="_GoBack"/>
                      <w:bookmarkEnd w:id="0"/>
                      <w:r w:rsidRPr="007F4CF3">
                        <w:rPr>
                          <w:rFonts w:asciiTheme="minorHAnsi" w:hAnsiTheme="minorHAnsi"/>
                          <w:sz w:val="52"/>
                          <w:szCs w:val="52"/>
                          <w:lang w:val="en-US"/>
                        </w:rPr>
                        <w:t xml:space="preserve"> Strategic Partnership Dialogue and Dissent Programme</w:t>
                      </w:r>
                    </w:p>
                    <w:sdt>
                      <w:sdtPr>
                        <w:rPr>
                          <w:color w:val="4D81B8" w:themeColor="accent6" w:themeShade="BF"/>
                          <w:sz w:val="52"/>
                          <w:szCs w:val="52"/>
                        </w:rPr>
                        <w:alias w:val="Subtitle"/>
                        <w:tag w:val="Subtitle"/>
                        <w:id w:val="10765286"/>
                        <w:dataBinding w:prefixMappings="xmlns:ns0='http://schemas.openxmlformats.org/package/2006/metadata/core-properties' xmlns:ns1='http://purl.org/dc/elements/1.1/'" w:xpath="/ns0:coreProperties[1]/ns1:subject[1]" w:storeItemID="{6C3C8BC8-F283-45AE-878A-BAB7291924A1}"/>
                        <w:text w:multiLine="1"/>
                      </w:sdtPr>
                      <w:sdtEndPr/>
                      <w:sdtContent>
                        <w:p w:rsidR="00926B73" w:rsidRPr="007F4CF3" w:rsidRDefault="00043834" w:rsidP="00882E7D">
                          <w:pPr>
                            <w:pStyle w:val="Subtitle"/>
                            <w:rPr>
                              <w:rFonts w:eastAsia="Times New Roman" w:cs="Times New Roman"/>
                              <w:b w:val="0"/>
                              <w:color w:val="4D81B8" w:themeColor="accent6" w:themeShade="BF"/>
                              <w:spacing w:val="0"/>
                              <w:sz w:val="52"/>
                              <w:szCs w:val="52"/>
                            </w:rPr>
                          </w:pPr>
                          <w:r>
                            <w:rPr>
                              <w:color w:val="4D81B8" w:themeColor="accent6" w:themeShade="BF"/>
                              <w:sz w:val="52"/>
                              <w:szCs w:val="52"/>
                            </w:rPr>
                            <w:t>Executive Summary</w:t>
                          </w:r>
                        </w:p>
                      </w:sdtContent>
                    </w:sdt>
                    <w:p w:rsidR="00926B73" w:rsidRDefault="00926B73"/>
                  </w:txbxContent>
                </v:textbox>
                <w10:wrap type="square"/>
              </v:shape>
            </w:pict>
          </w:r>
          <w:r>
            <w:rPr>
              <w:noProof/>
              <w:lang w:val="nl-NL" w:eastAsia="nl-NL"/>
            </w:rPr>
            <w:pict>
              <v:shape id="Freeform 5" o:spid="_x0000_s1030" style="position:absolute;left:0;text-align:left;margin-left:-8pt;margin-top:435.75pt;width:441.35pt;height:40.65pt;rotation:180;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margin;v-text-anchor:top" coordsize="3194,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" path="m,l,101r505,l599,204,699,101r2495,l3194,,,xe" fillcolor="#4d81b8 [2409]" strokecolor="#4e82b8">
                <v:path arrowok="t" o:connecttype="custom" o:connectlocs="0,0;0,255597;886224,255597;1051184,516255;1226674,255597;5605145,255597;5605145,0;0,0" o:connectangles="0,0,0,0,0,0,0,0"/>
                <w10:wrap anchorx="margin" anchory="page"/>
              </v:shape>
            </w:pict>
          </w:r>
        </w:p>
        <w:p w:rsidR="001C3C95" w:rsidRPr="00C216B1" w:rsidRDefault="001C3C95" w:rsidP="008444A7">
          <w:pPr>
            <w:spacing w:line="240" w:lineRule="auto"/>
            <w:jc w:val="both"/>
            <w:rPr>
              <w:noProof/>
            </w:rPr>
          </w:pPr>
        </w:p>
        <w:p w:rsidR="001C3C95" w:rsidRPr="00C216B1" w:rsidRDefault="00B47CDA" w:rsidP="008444A7">
          <w:pPr>
            <w:tabs>
              <w:tab w:val="left" w:pos="5921"/>
            </w:tabs>
            <w:spacing w:line="240" w:lineRule="auto"/>
            <w:jc w:val="both"/>
            <w:rPr>
              <w:noProof/>
            </w:rPr>
          </w:pPr>
          <w:r>
            <w:rPr>
              <w:noProof/>
              <w:lang w:val="nl-NL" w:eastAsia="nl-NL"/>
            </w:rPr>
            <w:pict>
              <v:shape id="Text Box 3" o:spid="_x0000_s1029" type="#_x0000_t202" style="position:absolute;left:0;text-align:left;margin-left:226.1pt;margin-top:616.3pt;width:216.3pt;height:223.2pt;z-index:251669504;visibility:visible;mso-position-vertical-relative:page;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" filled="f" stroked="f" strokeweight=".5pt">
                <v:path arrowok="t"/>
                <v:textbox inset="2mm,0,2mm,15mm">
                  <w:txbxContent>
                    <w:p w:rsidR="00926B73" w:rsidRPr="006F0065" w:rsidRDefault="00926B73" w:rsidP="00B37621">
                      <w:pPr>
                        <w:pStyle w:val="MDFAuthor"/>
                        <w:jc w:val="right"/>
                        <w:rPr>
                          <w:b w:val="0"/>
                          <w:color w:val="4D81B8" w:themeColor="accent6" w:themeShade="BF"/>
                          <w:szCs w:val="18"/>
                          <w:lang w:val="nl-NL"/>
                        </w:rPr>
                      </w:pPr>
                      <w:r w:rsidRPr="006F0065">
                        <w:rPr>
                          <w:b w:val="0"/>
                          <w:color w:val="4D81B8" w:themeColor="accent6" w:themeShade="BF"/>
                          <w:szCs w:val="18"/>
                          <w:lang w:val="nl-NL"/>
                        </w:rPr>
                        <w:t>AUTHORS:</w:t>
                      </w:r>
                    </w:p>
                    <w:p w:rsidR="00926B73" w:rsidRPr="006F0065" w:rsidRDefault="00926B73" w:rsidP="00B37621">
                      <w:pPr>
                        <w:pStyle w:val="MDFAuthor"/>
                        <w:spacing w:line="360" w:lineRule="auto"/>
                        <w:jc w:val="right"/>
                        <w:rPr>
                          <w:color w:val="4D81B8" w:themeColor="accent6" w:themeShade="BF"/>
                          <w:szCs w:val="18"/>
                          <w:lang w:val="nl-NL"/>
                        </w:rPr>
                      </w:pPr>
                      <w:r w:rsidRPr="006F0065">
                        <w:rPr>
                          <w:color w:val="4D81B8" w:themeColor="accent6" w:themeShade="BF"/>
                          <w:szCs w:val="18"/>
                          <w:lang w:val="nl-NL"/>
                        </w:rPr>
                        <w:t>Mike Zuijderduijn</w:t>
                      </w:r>
                    </w:p>
                    <w:p w:rsidR="00926B73" w:rsidRPr="006F0065" w:rsidRDefault="00926B73" w:rsidP="00B37621">
                      <w:pPr>
                        <w:pStyle w:val="MDFAuthor"/>
                        <w:spacing w:line="360" w:lineRule="auto"/>
                        <w:jc w:val="right"/>
                        <w:rPr>
                          <w:color w:val="4D81B8" w:themeColor="accent6" w:themeShade="BF"/>
                          <w:szCs w:val="18"/>
                          <w:lang w:val="nl-NL"/>
                        </w:rPr>
                      </w:pPr>
                      <w:r w:rsidRPr="006F0065">
                        <w:rPr>
                          <w:color w:val="4D81B8" w:themeColor="accent6" w:themeShade="BF"/>
                          <w:szCs w:val="18"/>
                          <w:lang w:val="nl-NL"/>
                        </w:rPr>
                        <w:t>Irma Alpenidze</w:t>
                      </w:r>
                    </w:p>
                    <w:p w:rsidR="00926B73" w:rsidRPr="006F0065" w:rsidRDefault="00926B73" w:rsidP="00B37621">
                      <w:pPr>
                        <w:pStyle w:val="MDFAuthor"/>
                        <w:spacing w:line="360" w:lineRule="auto"/>
                        <w:jc w:val="right"/>
                        <w:rPr>
                          <w:color w:val="4D81B8" w:themeColor="accent6" w:themeShade="BF"/>
                          <w:szCs w:val="18"/>
                          <w:lang w:val="nl-NL"/>
                        </w:rPr>
                      </w:pPr>
                      <w:r w:rsidRPr="006F0065">
                        <w:rPr>
                          <w:color w:val="4D81B8" w:themeColor="accent6" w:themeShade="BF"/>
                          <w:szCs w:val="18"/>
                          <w:lang w:val="nl-NL"/>
                        </w:rPr>
                        <w:t>Hadewijch Klaassen</w:t>
                      </w:r>
                    </w:p>
                    <w:p w:rsidR="00926B73" w:rsidRPr="006F0065" w:rsidRDefault="00926B73" w:rsidP="00B37621">
                      <w:pPr>
                        <w:pStyle w:val="MDFAuthor"/>
                        <w:spacing w:line="360" w:lineRule="auto"/>
                        <w:jc w:val="right"/>
                        <w:rPr>
                          <w:color w:val="4D81B8" w:themeColor="accent6" w:themeShade="BF"/>
                          <w:szCs w:val="18"/>
                        </w:rPr>
                      </w:pPr>
                      <w:r w:rsidRPr="006F0065">
                        <w:rPr>
                          <w:color w:val="4D81B8" w:themeColor="accent6" w:themeShade="BF"/>
                          <w:szCs w:val="18"/>
                        </w:rPr>
                        <w:t>Giorgio Ferrari</w:t>
                      </w:r>
                      <w:sdt>
                        <w:sdtPr>
                          <w:rPr>
                            <w:color w:val="4D81B8" w:themeColor="accent6" w:themeShade="BF"/>
                            <w:szCs w:val="18"/>
                          </w:rPr>
                          <w:id w:val="10765287"/>
                          <w:showingPlcHdr/>
                          <w:dataBinding w:prefixMappings="xmlns:ns0='http://schemas.openxmlformats.org/officeDocument/2006/extended-properties' " w:xpath="/ns0:Properties[1]/ns0:Company[1]" w:storeItemID="{6668398D-A668-4E3E-A5EB-62B293D839F1}"/>
                          <w:text/>
                        </w:sdtPr>
                        <w:sdtEndPr/>
                        <w:sdtContent>
                          <w:r w:rsidRPr="006F0065">
                            <w:rPr>
                              <w:color w:val="4D81B8" w:themeColor="accent6" w:themeShade="BF"/>
                              <w:szCs w:val="18"/>
                            </w:rPr>
                            <w:t xml:space="preserve">     </w:t>
                          </w:r>
                        </w:sdtContent>
                      </w:sdt>
                    </w:p>
                    <w:p w:rsidR="00926B73" w:rsidRPr="00132DC5" w:rsidRDefault="00B47CDA" w:rsidP="00B37621">
                      <w:pPr>
                        <w:pStyle w:val="Date"/>
                        <w:jc w:val="right"/>
                        <w:rPr>
                          <w:color w:val="4D81B8" w:themeColor="accent6" w:themeShade="BF"/>
                          <w:sz w:val="24"/>
                          <w:szCs w:val="24"/>
                        </w:rPr>
                      </w:pPr>
                      <w:sdt>
                        <w:sdtPr>
                          <w:rPr>
                            <w:color w:val="4D81B8" w:themeColor="accent6" w:themeShade="BF"/>
                            <w:sz w:val="24"/>
                            <w:szCs w:val="24"/>
                          </w:rPr>
                          <w:id w:val="10765288"/>
                          <w:dataBinding w:prefixMappings="xmlns:ns0='http://schemas.microsoft.com/office/2006/coverPageProps' " w:xpath="/ns0:CoverPageProperties[1]/ns0:CompanyAddress[1]" w:storeItemID="{55AF091B-3C7A-41E3-B477-F2FDAA23CFDA}"/>
                          <w:text/>
                        </w:sdtPr>
                        <w:sdtEndPr/>
                        <w:sdtContent>
                          <w:r w:rsidR="00926B73" w:rsidRPr="00132DC5">
                            <w:rPr>
                              <w:color w:val="4D81B8" w:themeColor="accent6" w:themeShade="BF"/>
                              <w:sz w:val="24"/>
                              <w:szCs w:val="24"/>
                            </w:rPr>
                            <w:t>Ede</w:t>
                          </w:r>
                        </w:sdtContent>
                      </w:sdt>
                      <w:r w:rsidR="00926B73" w:rsidRPr="00132DC5">
                        <w:rPr>
                          <w:color w:val="4D81B8" w:themeColor="accent6" w:themeShade="BF"/>
                          <w:sz w:val="24"/>
                          <w:szCs w:val="24"/>
                        </w:rPr>
                        <w:t xml:space="preserve">, </w:t>
                      </w:r>
                      <w:sdt>
                        <w:sdtPr>
                          <w:rPr>
                            <w:color w:val="4D81B8" w:themeColor="accent6" w:themeShade="BF"/>
                            <w:sz w:val="24"/>
                            <w:szCs w:val="24"/>
                          </w:rPr>
                          <w:id w:val="10765289"/>
                          <w:dataBinding w:prefixMappings="xmlns:ns0='http://schemas.microsoft.com/office/2006/coverPageProps' " w:xpath="/ns0:CoverPageProperties[1]/ns0:PublishDate[1]" w:storeItemID="{55AF091B-3C7A-41E3-B477-F2FDAA23CFDA}"/>
                          <w:date w:fullDate="2018-09-01T00:00:00Z">
                            <w:dateFormat w:val="MMMM yyyy"/>
                            <w:lid w:val="en-GB"/>
                            <w:storeMappedDataAs w:val="dateTime"/>
                            <w:calendar w:val="gregorian"/>
                          </w:date>
                        </w:sdtPr>
                        <w:sdtEndPr/>
                        <w:sdtContent>
                          <w:r w:rsidR="00043834">
                            <w:rPr>
                              <w:color w:val="4D81B8" w:themeColor="accent6" w:themeShade="BF"/>
                              <w:sz w:val="24"/>
                              <w:szCs w:val="24"/>
                            </w:rPr>
                            <w:t xml:space="preserve">September </w:t>
                          </w:r>
                          <w:r w:rsidR="00926B73" w:rsidRPr="00132DC5">
                            <w:rPr>
                              <w:color w:val="4D81B8" w:themeColor="accent6" w:themeShade="BF"/>
                              <w:sz w:val="24"/>
                              <w:szCs w:val="24"/>
                            </w:rPr>
                            <w:t>2018</w:t>
                          </w:r>
                        </w:sdtContent>
                      </w:sdt>
                    </w:p>
                  </w:txbxContent>
                </v:textbox>
                <w10:wrap anchory="page"/>
              </v:shape>
            </w:pict>
          </w:r>
          <w:r w:rsidR="00E4599E" w:rsidRPr="00C216B1">
            <w:rPr>
              <w:noProof/>
            </w:rPr>
            <w:tab/>
          </w:r>
        </w:p>
        <w:p w:rsidR="001C3C95" w:rsidRPr="00C216B1" w:rsidRDefault="001C3C95" w:rsidP="008444A7">
          <w:pPr>
            <w:spacing w:line="240" w:lineRule="auto"/>
            <w:jc w:val="both"/>
            <w:rPr>
              <w:noProof/>
            </w:rPr>
          </w:pPr>
        </w:p>
        <w:p w:rsidR="001D677F" w:rsidRPr="00C216B1" w:rsidRDefault="00B47CDA" w:rsidP="008444A7">
          <w:pPr>
            <w:spacing w:line="240" w:lineRule="auto"/>
            <w:jc w:val="both"/>
            <w:rPr>
              <w:noProof/>
            </w:rPr>
            <w:sectPr w:rsidR="001D677F" w:rsidRPr="00C216B1" w:rsidSect="00105B4A">
              <w:headerReference w:type="even" r:id="rId12"/>
              <w:headerReference w:type="default" r:id="rId13"/>
              <w:footerReference w:type="even" r:id="rId14"/>
              <w:footerReference w:type="default" r:id="rId15"/>
              <w:headerReference w:type="first" r:id="rId16"/>
              <w:footerReference w:type="first" r:id="rId17"/>
              <w:pgSz w:w="11906" w:h="16838"/>
              <w:pgMar w:top="1418" w:right="1701" w:bottom="1134" w:left="1701" w:header="709" w:footer="709" w:gutter="0"/>
              <w:pgNumType w:start="0"/>
              <w:cols w:space="708"/>
              <w:titlePg/>
              <w:docGrid w:linePitch="360"/>
            </w:sectPr>
          </w:pPr>
          <w:r>
            <w:rPr>
              <w:noProof/>
              <w:lang w:val="nl-NL" w:eastAsia="nl-NL"/>
            </w:rPr>
            <w:pict>
              <v:shape id="Text Box 19" o:spid="_x0000_s1026" type="#_x0000_t202" style="position:absolute;left:0;text-align:left;margin-left:-8.1pt;margin-top:61.2pt;width:441.5pt;height:393.05pt;z-index:-251658240;visibility:visible;mso-position-horizontal-relative:margin;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" filled="f" strokecolor="#4d81b8 [2409]" strokeweight="1pt">
                <v:textbox inset="7.5mm,121mm,7.5mm,4mm">
                  <w:txbxContent>
                    <w:sdt>
                      <w:sdtPr>
                        <w:rPr>
                          <w:rFonts w:ascii="Capitals" w:hAnsi="Capitals"/>
                          <w:sz w:val="40"/>
                          <w:szCs w:val="48"/>
                        </w:rPr>
                        <w:alias w:val="Title"/>
                        <w:tag w:val="Title"/>
                        <w:id w:val="10765290"/>
                        <w:showingPlcHdr/>
                        <w:dataBinding w:prefixMappings="xmlns:ns0='http://schemas.openxmlformats.org/package/2006/metadata/core-properties' xmlns:ns1='http://purl.org/dc/elements/1.1/'" w:xpath="/ns0:coreProperties[1]/ns1:title[1]" w:storeItemID="{6C3C8BC8-F283-45AE-878A-BAB7291924A1}"/>
                        <w:text w:multiLine="1"/>
                      </w:sdtPr>
                      <w:sdtEndPr>
                        <w:rPr>
                          <w:noProof/>
                        </w:rPr>
                      </w:sdtEndPr>
                      <w:sdtContent>
                        <w:p w:rsidR="00926B73" w:rsidRPr="00F73BEC" w:rsidRDefault="00926B73" w:rsidP="00882E7D">
                          <w:pPr>
                            <w:pStyle w:val="Title"/>
                            <w:rPr>
                              <w:rFonts w:eastAsia="Times New Roman" w:cs="Times New Roman"/>
                              <w:b w:val="0"/>
                              <w:color w:val="4D81B8" w:themeColor="accent6" w:themeShade="BF"/>
                              <w:spacing w:val="0"/>
                              <w:sz w:val="22"/>
                            </w:rPr>
                          </w:pPr>
                          <w:r>
                            <w:rPr>
                              <w:rFonts w:ascii="Capitals" w:hAnsi="Capitals"/>
                              <w:sz w:val="40"/>
                              <w:szCs w:val="48"/>
                            </w:rPr>
                            <w:t xml:space="preserve">     </w:t>
                          </w:r>
                        </w:p>
                      </w:sdtContent>
                    </w:sdt>
                    <w:p w:rsidR="00926B73" w:rsidRDefault="00926B73"/>
                  </w:txbxContent>
                </v:textbox>
                <w10:wrap anchorx="margin" anchory="page"/>
                <w10:anchorlock/>
              </v:shape>
            </w:pict>
          </w:r>
        </w:p>
      </w:sdtContent>
    </w:sdt>
    <w:p w:rsidR="00097189" w:rsidRPr="007F4CF3" w:rsidRDefault="00BF67C2" w:rsidP="008444A7">
      <w:pPr>
        <w:pStyle w:val="Heading2"/>
        <w:numPr>
          <w:ilvl w:val="0"/>
          <w:numId w:val="0"/>
        </w:numPr>
        <w:spacing w:line="240" w:lineRule="auto"/>
        <w:jc w:val="both"/>
        <w:rPr>
          <w:rFonts w:asciiTheme="majorHAnsi" w:eastAsiaTheme="majorEastAsia" w:hAnsiTheme="majorHAnsi"/>
          <w:caps/>
          <w:color w:val="005A9E"/>
          <w:sz w:val="44"/>
          <w:lang w:val="en-GB"/>
        </w:rPr>
      </w:pPr>
      <w:bookmarkStart w:id="1" w:name="_Toc517704528"/>
      <w:bookmarkStart w:id="2" w:name="_Toc520381775"/>
      <w:bookmarkStart w:id="3" w:name="_Toc523652693"/>
      <w:r w:rsidRPr="007F4CF3">
        <w:rPr>
          <w:rFonts w:asciiTheme="majorHAnsi" w:eastAsiaTheme="majorEastAsia" w:hAnsiTheme="majorHAnsi"/>
          <w:color w:val="005A9E"/>
          <w:sz w:val="44"/>
          <w:lang w:val="en-GB"/>
        </w:rPr>
        <w:lastRenderedPageBreak/>
        <w:t>Executive Summary</w:t>
      </w:r>
      <w:bookmarkEnd w:id="1"/>
      <w:bookmarkEnd w:id="2"/>
      <w:bookmarkEnd w:id="3"/>
    </w:p>
    <w:p w:rsidR="001E10EE" w:rsidRPr="00C216B1" w:rsidRDefault="00BF67C2" w:rsidP="008444A7">
      <w:pPr>
        <w:spacing w:line="240" w:lineRule="auto"/>
        <w:jc w:val="both"/>
        <w:rPr>
          <w:rFonts w:eastAsia="Verdana"/>
        </w:rPr>
      </w:pPr>
      <w:r w:rsidRPr="00C216B1">
        <w:rPr>
          <w:rFonts w:eastAsia="Verdana"/>
        </w:rPr>
        <w:t xml:space="preserve">The Netherlands Institute for Multi-Party Democracy </w:t>
      </w:r>
      <w:r w:rsidR="00D809A2" w:rsidRPr="00C216B1">
        <w:rPr>
          <w:rFonts w:eastAsia="Verdana"/>
        </w:rPr>
        <w:t>(NIMD)</w:t>
      </w:r>
      <w:r w:rsidRPr="00C216B1">
        <w:rPr>
          <w:rFonts w:eastAsia="Verdana"/>
        </w:rPr>
        <w:t xml:space="preserve">, together with </w:t>
      </w:r>
      <w:r w:rsidR="00132DC5">
        <w:rPr>
          <w:rFonts w:eastAsia="Verdana"/>
        </w:rPr>
        <w:t>the Association of European Parliamentarians with Africa (</w:t>
      </w:r>
      <w:r w:rsidRPr="00C216B1">
        <w:rPr>
          <w:rFonts w:eastAsia="Verdana"/>
        </w:rPr>
        <w:t>AWEPA</w:t>
      </w:r>
      <w:r w:rsidR="00132DC5">
        <w:rPr>
          <w:rFonts w:eastAsia="Verdana"/>
        </w:rPr>
        <w:t>)</w:t>
      </w:r>
      <w:r w:rsidRPr="00C216B1">
        <w:rPr>
          <w:rFonts w:eastAsia="Verdana"/>
        </w:rPr>
        <w:t xml:space="preserve"> entered into the Strategic Partnership for Dialogue and Dissent (SPDD) with the Dutch Ministry of Foreign Affairs (MFA) for the period 2016-2020 with the programme: “Conducive Environment for Effective Policy Influencing: the Role of Political Parties and Parliaments”. The programme aims at contributing to a conducive environment in which political and civic actors can effectively influence </w:t>
      </w:r>
      <w:r w:rsidR="00C57EE5" w:rsidRPr="00C216B1">
        <w:rPr>
          <w:rFonts w:eastAsia="Verdana"/>
        </w:rPr>
        <w:t xml:space="preserve">political </w:t>
      </w:r>
      <w:r w:rsidRPr="00C216B1">
        <w:rPr>
          <w:rFonts w:eastAsia="Verdana"/>
        </w:rPr>
        <w:t>processes to advocate for inclusive and equitable social change.</w:t>
      </w:r>
    </w:p>
    <w:p w:rsidR="00C57EE5" w:rsidRPr="00C216B1" w:rsidRDefault="00BF67C2" w:rsidP="008444A7">
      <w:pPr>
        <w:spacing w:line="240" w:lineRule="auto"/>
        <w:jc w:val="both"/>
        <w:rPr>
          <w:rFonts w:ascii="Calibri" w:eastAsia="Verdana" w:hAnsi="Calibri"/>
          <w:color w:val="auto"/>
        </w:rPr>
      </w:pPr>
      <w:r w:rsidRPr="00C216B1">
        <w:rPr>
          <w:rFonts w:ascii="Calibri" w:hAnsi="Calibri"/>
          <w:color w:val="auto"/>
        </w:rPr>
        <w:t xml:space="preserve">Purpose of the </w:t>
      </w:r>
      <w:r w:rsidRPr="00C216B1">
        <w:rPr>
          <w:rFonts w:ascii="Calibri" w:eastAsia="Verdana" w:hAnsi="Calibri"/>
          <w:color w:val="auto"/>
        </w:rPr>
        <w:t>Mid-Term Review (MTR) is to provide insight into the design and initial implementation of interventions and the achievement of intermediate results as inputs for programmatic learning and steering in the remainder of the programme period.</w:t>
      </w:r>
      <w:r w:rsidRPr="00C216B1">
        <w:rPr>
          <w:rFonts w:ascii="Calibri" w:eastAsia="Verdana" w:hAnsi="Calibri" w:cs="Apple Chancery"/>
          <w:color w:val="auto"/>
        </w:rPr>
        <w:t xml:space="preserve"> </w:t>
      </w:r>
    </w:p>
    <w:p w:rsidR="00966CF6" w:rsidRPr="00C216B1" w:rsidRDefault="00BF67C2" w:rsidP="008444A7">
      <w:pPr>
        <w:spacing w:line="240" w:lineRule="auto"/>
        <w:jc w:val="both"/>
        <w:rPr>
          <w:rFonts w:ascii="Calibri" w:eastAsia="Verdana" w:hAnsi="Calibri"/>
          <w:color w:val="auto"/>
        </w:rPr>
      </w:pPr>
      <w:r w:rsidRPr="00C216B1">
        <w:t xml:space="preserve">The MTR assesses </w:t>
      </w:r>
      <w:r w:rsidR="001E10EE" w:rsidRPr="00C216B1">
        <w:t>programme</w:t>
      </w:r>
      <w:r w:rsidR="006D36B8" w:rsidRPr="00C216B1">
        <w:t xml:space="preserve"> performance in all its 14 countries and international activities</w:t>
      </w:r>
      <w:r w:rsidRPr="00C216B1">
        <w:t xml:space="preserve"> in terms of relevance, effectiveness, efficiency and quality of partnerships. In addition to an extensive desk study of programme related documents and external publication</w:t>
      </w:r>
      <w:r w:rsidR="00C57EE5" w:rsidRPr="00C216B1">
        <w:t>s</w:t>
      </w:r>
      <w:r w:rsidRPr="00C216B1">
        <w:t>, interviews were held with SP programme staff and external stakeholders in the Netherlands and in programme countries. To add depth,</w:t>
      </w:r>
      <w:r w:rsidR="006D36B8" w:rsidRPr="00C216B1">
        <w:t xml:space="preserve"> </w:t>
      </w:r>
      <w:r w:rsidRPr="00C216B1">
        <w:t xml:space="preserve">during country visits contribution case studies in Georgia and </w:t>
      </w:r>
      <w:r w:rsidR="001E10EE" w:rsidRPr="00C216B1">
        <w:t>Guatemala (</w:t>
      </w:r>
      <w:r w:rsidR="006D36B8" w:rsidRPr="00C216B1">
        <w:t>Central America</w:t>
      </w:r>
      <w:r w:rsidR="00C57EE5" w:rsidRPr="00C216B1">
        <w:t>n Region</w:t>
      </w:r>
      <w:r w:rsidR="001E10EE" w:rsidRPr="00C216B1">
        <w:t>)</w:t>
      </w:r>
      <w:r w:rsidRPr="00C216B1">
        <w:t xml:space="preserve"> took place, besides a process-review of the initial years of the programme in</w:t>
      </w:r>
      <w:r w:rsidR="002D260E" w:rsidRPr="00C216B1">
        <w:t xml:space="preserve"> Ethiopia</w:t>
      </w:r>
      <w:r w:rsidRPr="00C216B1">
        <w:t xml:space="preserve"> and participation in a PEA exercise in Kenya</w:t>
      </w:r>
      <w:r w:rsidR="006D36B8" w:rsidRPr="00C216B1">
        <w:t xml:space="preserve">. </w:t>
      </w:r>
      <w:r w:rsidR="00C57EE5" w:rsidRPr="00C216B1">
        <w:t>To get more robust conclusion at the programme level, t</w:t>
      </w:r>
      <w:r w:rsidR="006D36B8" w:rsidRPr="00C216B1">
        <w:t xml:space="preserve">he </w:t>
      </w:r>
      <w:r w:rsidR="002D260E" w:rsidRPr="00C216B1">
        <w:t>MTR</w:t>
      </w:r>
      <w:r w:rsidRPr="00C216B1">
        <w:t xml:space="preserve"> team subjected its</w:t>
      </w:r>
      <w:r w:rsidR="006D36B8" w:rsidRPr="00C216B1">
        <w:t xml:space="preserve"> findings </w:t>
      </w:r>
      <w:r w:rsidRPr="00C216B1">
        <w:t>to</w:t>
      </w:r>
      <w:r w:rsidR="006D36B8" w:rsidRPr="00C216B1">
        <w:t xml:space="preserve"> a participatory validation</w:t>
      </w:r>
      <w:r w:rsidRPr="00C216B1">
        <w:t xml:space="preserve"> and sense-making</w:t>
      </w:r>
      <w:r w:rsidR="006D36B8" w:rsidRPr="00C216B1">
        <w:t xml:space="preserve"> process </w:t>
      </w:r>
      <w:r w:rsidRPr="00C216B1">
        <w:t xml:space="preserve">with NIMD staff in </w:t>
      </w:r>
      <w:r w:rsidR="005B773E" w:rsidRPr="00C216B1">
        <w:t>The</w:t>
      </w:r>
      <w:r w:rsidRPr="00C216B1">
        <w:t xml:space="preserve"> Hague and through a webinar </w:t>
      </w:r>
      <w:r w:rsidR="00C57EE5" w:rsidRPr="00C216B1">
        <w:t>with</w:t>
      </w:r>
      <w:r w:rsidRPr="00C216B1">
        <w:t xml:space="preserve"> in-country programme staff</w:t>
      </w:r>
      <w:r w:rsidR="006D36B8" w:rsidRPr="00C216B1">
        <w:t xml:space="preserve">. </w:t>
      </w:r>
    </w:p>
    <w:p w:rsidR="00711621" w:rsidRPr="00C216B1" w:rsidRDefault="00BF67C2" w:rsidP="008444A7">
      <w:pPr>
        <w:spacing w:line="240" w:lineRule="auto"/>
        <w:jc w:val="both"/>
        <w:rPr>
          <w:color w:val="auto"/>
        </w:rPr>
      </w:pPr>
      <w:r w:rsidRPr="00C216B1">
        <w:rPr>
          <w:color w:val="auto"/>
        </w:rPr>
        <w:t>The subsequent MTR conclusio</w:t>
      </w:r>
      <w:r w:rsidR="004A5D76" w:rsidRPr="00C216B1">
        <w:rPr>
          <w:color w:val="auto"/>
        </w:rPr>
        <w:t>ns can be summarised as follows:</w:t>
      </w:r>
    </w:p>
    <w:p w:rsidR="004A463F" w:rsidRPr="00C216B1" w:rsidRDefault="00BF67C2" w:rsidP="008444A7">
      <w:pPr>
        <w:spacing w:line="240" w:lineRule="auto"/>
        <w:jc w:val="both"/>
      </w:pPr>
      <w:r w:rsidRPr="00C216B1">
        <w:t xml:space="preserve">Concerning </w:t>
      </w:r>
      <w:r w:rsidRPr="00590A2F">
        <w:rPr>
          <w:color w:val="005A9E"/>
        </w:rPr>
        <w:t>relevance and quality of overall programme design</w:t>
      </w:r>
      <w:r w:rsidRPr="00C216B1">
        <w:t xml:space="preserve">, the MTR positively assesses the conceptual logic of the programme, including the </w:t>
      </w:r>
      <w:r w:rsidR="00C57EE5" w:rsidRPr="00C216B1">
        <w:t>adoption of a Party-Parliament N</w:t>
      </w:r>
      <w:r w:rsidRPr="00C216B1">
        <w:t xml:space="preserve">exus approach. The programme </w:t>
      </w:r>
      <w:r w:rsidR="00C57EE5" w:rsidRPr="00C216B1">
        <w:t>targets</w:t>
      </w:r>
      <w:r w:rsidRPr="00C216B1">
        <w:t xml:space="preserve"> the niche of influencing political actors (parties and parliamentarians) in becoming more receptive to inputs from civic actors in the policy process and do</w:t>
      </w:r>
      <w:r w:rsidR="00C57EE5" w:rsidRPr="00C216B1">
        <w:t>es so by addressing both system</w:t>
      </w:r>
      <w:r w:rsidRPr="00C216B1">
        <w:t xml:space="preserve">ic and human factors. </w:t>
      </w:r>
      <w:r w:rsidR="00892722" w:rsidRPr="00C216B1">
        <w:t>The logic of p</w:t>
      </w:r>
      <w:r w:rsidRPr="00C216B1">
        <w:t xml:space="preserve">rogramme interventions </w:t>
      </w:r>
      <w:r w:rsidR="00892722" w:rsidRPr="00C216B1">
        <w:t xml:space="preserve">is </w:t>
      </w:r>
      <w:r w:rsidRPr="00C216B1">
        <w:t xml:space="preserve">furthermore explicitly </w:t>
      </w:r>
      <w:r w:rsidR="00892722" w:rsidRPr="00C216B1">
        <w:t xml:space="preserve">articulated </w:t>
      </w:r>
      <w:r w:rsidRPr="00C216B1">
        <w:t xml:space="preserve">in </w:t>
      </w:r>
      <w:r w:rsidR="00C57EE5" w:rsidRPr="00C216B1">
        <w:t xml:space="preserve">both - </w:t>
      </w:r>
      <w:r w:rsidRPr="00C216B1">
        <w:t>overall and country-specific ToCs. At the same time, however, the programme is overly ambitious given that it sets out to work on a multitude of factors</w:t>
      </w:r>
      <w:r w:rsidR="00C57EE5" w:rsidRPr="00C216B1">
        <w:t>,</w:t>
      </w:r>
      <w:r w:rsidRPr="00C216B1">
        <w:t xml:space="preserve"> largely beyond its control</w:t>
      </w:r>
      <w:r w:rsidR="00892722" w:rsidRPr="00C216B1">
        <w:t xml:space="preserve">. Programme ToCs could be strengthened by the </w:t>
      </w:r>
      <w:r w:rsidR="00C57EE5" w:rsidRPr="00C216B1">
        <w:t>scope that distinguishes</w:t>
      </w:r>
      <w:r w:rsidR="00892722" w:rsidRPr="00C216B1">
        <w:t xml:space="preserve"> between variables internal and external to the programme (including assumptions) that are within or out</w:t>
      </w:r>
      <w:r w:rsidR="00C108FC">
        <w:t>side its capacity to influence.</w:t>
      </w:r>
      <w:r w:rsidRPr="00C216B1">
        <w:t xml:space="preserve"> Also, the absence of clearly defined and checked preconditions </w:t>
      </w:r>
      <w:r w:rsidR="00C57EE5" w:rsidRPr="00C216B1">
        <w:t>questions</w:t>
      </w:r>
      <w:r w:rsidRPr="00C216B1">
        <w:t xml:space="preserve"> the likeli</w:t>
      </w:r>
      <w:r w:rsidR="00C57EE5" w:rsidRPr="00C216B1">
        <w:t>hood</w:t>
      </w:r>
      <w:r w:rsidRPr="00C216B1">
        <w:t xml:space="preserve"> of </w:t>
      </w:r>
      <w:r w:rsidR="00C57EE5" w:rsidRPr="00C216B1">
        <w:t xml:space="preserve">a </w:t>
      </w:r>
      <w:r w:rsidRPr="00C216B1">
        <w:t xml:space="preserve">successful programme performance. Programme management </w:t>
      </w:r>
      <w:r w:rsidR="00892722" w:rsidRPr="00C216B1">
        <w:t>has already begun to</w:t>
      </w:r>
      <w:r w:rsidRPr="00C216B1">
        <w:t xml:space="preserve"> address</w:t>
      </w:r>
      <w:r w:rsidR="00B23AAA" w:rsidRPr="00C216B1">
        <w:t xml:space="preserve"> </w:t>
      </w:r>
      <w:r w:rsidRPr="00C216B1">
        <w:t xml:space="preserve">to </w:t>
      </w:r>
      <w:r w:rsidR="00C57EE5" w:rsidRPr="00C216B1">
        <w:t>tackle</w:t>
      </w:r>
      <w:r w:rsidRPr="00C216B1">
        <w:t xml:space="preserve"> this by increasing</w:t>
      </w:r>
      <w:r w:rsidR="00892722" w:rsidRPr="00C216B1">
        <w:t>ly</w:t>
      </w:r>
      <w:r w:rsidR="00B23AAA" w:rsidRPr="00C216B1">
        <w:t xml:space="preserve"> </w:t>
      </w:r>
      <w:r w:rsidRPr="00C216B1">
        <w:t>pushing for more systematic P</w:t>
      </w:r>
      <w:r w:rsidR="00C57EE5" w:rsidRPr="00C216B1">
        <w:t xml:space="preserve">olitical </w:t>
      </w:r>
      <w:r w:rsidRPr="00C216B1">
        <w:t>E</w:t>
      </w:r>
      <w:r w:rsidR="00C57EE5" w:rsidRPr="00C216B1">
        <w:t xml:space="preserve">conomy </w:t>
      </w:r>
      <w:r w:rsidRPr="00C216B1">
        <w:t>A</w:t>
      </w:r>
      <w:r w:rsidR="00C57EE5" w:rsidRPr="00C216B1">
        <w:t>nalysi</w:t>
      </w:r>
      <w:r w:rsidRPr="00C216B1">
        <w:t xml:space="preserve">s. </w:t>
      </w:r>
    </w:p>
    <w:p w:rsidR="004A463F" w:rsidRPr="00C216B1" w:rsidRDefault="00BF67C2" w:rsidP="008444A7">
      <w:pPr>
        <w:spacing w:line="240" w:lineRule="auto"/>
        <w:jc w:val="both"/>
      </w:pPr>
      <w:r w:rsidRPr="00C216B1">
        <w:t>The</w:t>
      </w:r>
      <w:r w:rsidR="00A71DF2" w:rsidRPr="00C216B1">
        <w:t xml:space="preserve"> operationalisation of the conceptual logic, both in terms of form</w:t>
      </w:r>
      <w:r w:rsidRPr="00C216B1">
        <w:t xml:space="preserve">ulating a clear and manageable Results Framework and </w:t>
      </w:r>
      <w:r w:rsidR="00A71DF2" w:rsidRPr="00C216B1">
        <w:t>action planning at a country level</w:t>
      </w:r>
      <w:r w:rsidRPr="00C216B1">
        <w:t xml:space="preserve"> is challenging as well</w:t>
      </w:r>
      <w:r w:rsidR="00A71DF2" w:rsidRPr="00C216B1">
        <w:t>. The three programme dimensions: Systems, Actors</w:t>
      </w:r>
      <w:r w:rsidRPr="00C216B1">
        <w:t>,</w:t>
      </w:r>
      <w:r w:rsidR="00A71DF2" w:rsidRPr="00C216B1">
        <w:t xml:space="preserve"> and Culture are valid</w:t>
      </w:r>
      <w:r w:rsidR="00892722" w:rsidRPr="00C216B1">
        <w:t>,</w:t>
      </w:r>
      <w:r w:rsidR="00A71DF2" w:rsidRPr="00C216B1">
        <w:t xml:space="preserve"> but </w:t>
      </w:r>
      <w:r w:rsidR="00892722" w:rsidRPr="00C216B1">
        <w:t xml:space="preserve">are </w:t>
      </w:r>
      <w:r w:rsidR="00132DC5">
        <w:t xml:space="preserve">too </w:t>
      </w:r>
      <w:r w:rsidRPr="00C216B1">
        <w:t xml:space="preserve">highly </w:t>
      </w:r>
      <w:r w:rsidR="00A71DF2" w:rsidRPr="00C216B1">
        <w:t xml:space="preserve">interrelated to be used as a framework for making operational plans. This leads to the formulation of overlapping results at the </w:t>
      </w:r>
      <w:r w:rsidRPr="00C216B1">
        <w:t xml:space="preserve">levels of </w:t>
      </w:r>
      <w:r w:rsidR="00A71DF2" w:rsidRPr="00C216B1">
        <w:t>o</w:t>
      </w:r>
      <w:r w:rsidRPr="00C216B1">
        <w:t xml:space="preserve">utcome and intermediate outcome, </w:t>
      </w:r>
      <w:r w:rsidR="00A71DF2" w:rsidRPr="00C216B1">
        <w:t xml:space="preserve">with </w:t>
      </w:r>
      <w:r w:rsidRPr="00C216B1">
        <w:t>a large gap</w:t>
      </w:r>
      <w:r w:rsidR="00A71DF2" w:rsidRPr="00C216B1">
        <w:t xml:space="preserve"> between the</w:t>
      </w:r>
      <w:r w:rsidRPr="00C216B1">
        <w:t>m</w:t>
      </w:r>
      <w:r w:rsidR="00A71DF2" w:rsidRPr="00C216B1">
        <w:t xml:space="preserve">. </w:t>
      </w:r>
      <w:r w:rsidRPr="00C216B1">
        <w:t xml:space="preserve">Further, </w:t>
      </w:r>
      <w:r w:rsidR="00A71DF2" w:rsidRPr="00C216B1">
        <w:t xml:space="preserve">the risk of inadequate insight </w:t>
      </w:r>
      <w:r w:rsidRPr="00C216B1">
        <w:t>in</w:t>
      </w:r>
      <w:r w:rsidR="0032651F" w:rsidRPr="00C216B1">
        <w:t>to</w:t>
      </w:r>
      <w:r w:rsidR="00A71DF2" w:rsidRPr="00C216B1">
        <w:t xml:space="preserve"> programme progress</w:t>
      </w:r>
      <w:r w:rsidRPr="00C216B1">
        <w:t xml:space="preserve"> is created by placing the focus </w:t>
      </w:r>
      <w:r w:rsidR="00A71DF2" w:rsidRPr="00C216B1">
        <w:t xml:space="preserve">on measuring intermediate outcomes with indicators related to completed activities, while outcomes are too far away to </w:t>
      </w:r>
      <w:r w:rsidRPr="00C216B1">
        <w:t>confidently show a</w:t>
      </w:r>
      <w:r w:rsidR="00A71DF2" w:rsidRPr="00C216B1">
        <w:t xml:space="preserve"> remarkable change related to the programme</w:t>
      </w:r>
      <w:r w:rsidRPr="00C216B1">
        <w:t>’s contribution</w:t>
      </w:r>
      <w:r w:rsidR="00A71DF2" w:rsidRPr="00C216B1">
        <w:t xml:space="preserve">. This risk is recognised by the SP programme management, who have started </w:t>
      </w:r>
      <w:r w:rsidRPr="00C216B1">
        <w:t xml:space="preserve">with </w:t>
      </w:r>
      <w:r w:rsidR="00A71DF2" w:rsidRPr="00C216B1">
        <w:t>initiatives to address this</w:t>
      </w:r>
      <w:r w:rsidRPr="00C216B1">
        <w:t xml:space="preserve"> (</w:t>
      </w:r>
      <w:r w:rsidR="0032651F" w:rsidRPr="00C216B1">
        <w:t>including</w:t>
      </w:r>
      <w:r w:rsidRPr="00C216B1">
        <w:t>, among others</w:t>
      </w:r>
      <w:r w:rsidR="00B23AAA" w:rsidRPr="00C216B1">
        <w:t xml:space="preserve">, </w:t>
      </w:r>
      <w:r w:rsidR="00A71DF2" w:rsidRPr="00C216B1">
        <w:t>multi-coun</w:t>
      </w:r>
      <w:r w:rsidRPr="00C216B1">
        <w:t>try Outcome Harvesting exercises</w:t>
      </w:r>
      <w:r w:rsidR="00C108FC">
        <w:t>)</w:t>
      </w:r>
      <w:r w:rsidR="00A71DF2" w:rsidRPr="00C216B1">
        <w:t>.</w:t>
      </w:r>
    </w:p>
    <w:p w:rsidR="00711621" w:rsidRPr="00C216B1" w:rsidRDefault="00BF67C2" w:rsidP="008444A7">
      <w:pPr>
        <w:spacing w:line="240" w:lineRule="auto"/>
        <w:jc w:val="both"/>
      </w:pPr>
      <w:r w:rsidRPr="00C216B1">
        <w:lastRenderedPageBreak/>
        <w:t xml:space="preserve">Concerning </w:t>
      </w:r>
      <w:r w:rsidRPr="00C216B1">
        <w:rPr>
          <w:b/>
        </w:rPr>
        <w:t xml:space="preserve">effectiveness, </w:t>
      </w:r>
      <w:r w:rsidRPr="00C216B1">
        <w:t>the MTR distinguishe</w:t>
      </w:r>
      <w:r w:rsidR="0032651F" w:rsidRPr="00C216B1">
        <w:t>s achieved</w:t>
      </w:r>
      <w:r w:rsidRPr="00C216B1">
        <w:t xml:space="preserve"> intermediate outcomes from early signs of progress towards outcomes. </w:t>
      </w:r>
      <w:r w:rsidR="00C57EE5" w:rsidRPr="00C216B1">
        <w:t xml:space="preserve">Following desk study of the SP progress reports, it appears that </w:t>
      </w:r>
      <w:r w:rsidR="00C57EE5" w:rsidRPr="00590A2F">
        <w:rPr>
          <w:color w:val="005A9E"/>
        </w:rPr>
        <w:t>effectiveness at intermediate outcome</w:t>
      </w:r>
      <w:r w:rsidR="00C57EE5" w:rsidRPr="00C216B1">
        <w:t xml:space="preserve"> level is </w:t>
      </w:r>
      <w:r w:rsidR="00C57EE5" w:rsidRPr="00132DC5">
        <w:rPr>
          <w:i/>
        </w:rPr>
        <w:t>reasonable</w:t>
      </w:r>
      <w:r w:rsidR="00C57EE5" w:rsidRPr="00C216B1">
        <w:t xml:space="preserve"> to </w:t>
      </w:r>
      <w:r w:rsidR="00C57EE5" w:rsidRPr="00132DC5">
        <w:rPr>
          <w:i/>
        </w:rPr>
        <w:t>good</w:t>
      </w:r>
      <w:r w:rsidR="00132DC5" w:rsidRPr="00132DC5">
        <w:t xml:space="preserve">, </w:t>
      </w:r>
      <w:r w:rsidR="00C57EE5" w:rsidRPr="00132DC5">
        <w:t>e</w:t>
      </w:r>
      <w:r w:rsidR="00C57EE5" w:rsidRPr="00C216B1">
        <w:t xml:space="preserve">specially in quantitative terms, although quite some variation can be observed between countries. </w:t>
      </w:r>
      <w:r w:rsidR="00A71DF2" w:rsidRPr="00C216B1">
        <w:t>These variations are explained by a multitude of factors</w:t>
      </w:r>
      <w:r w:rsidR="00C57EE5" w:rsidRPr="00C216B1">
        <w:t>,</w:t>
      </w:r>
      <w:r w:rsidR="00A71DF2" w:rsidRPr="00C216B1">
        <w:t xml:space="preserve"> largely referred to as external</w:t>
      </w:r>
      <w:r w:rsidR="00C57EE5" w:rsidRPr="00C216B1">
        <w:t xml:space="preserve">, which </w:t>
      </w:r>
      <w:r w:rsidR="00A71DF2" w:rsidRPr="00C216B1">
        <w:t xml:space="preserve">makes the SP vulnerable to criticism (when all factors are </w:t>
      </w:r>
      <w:r w:rsidR="0032651F" w:rsidRPr="00C216B1">
        <w:t xml:space="preserve">presented as if they were </w:t>
      </w:r>
      <w:r w:rsidR="00A71DF2" w:rsidRPr="00C216B1">
        <w:t xml:space="preserve">within the </w:t>
      </w:r>
      <w:r w:rsidR="00C57EE5" w:rsidRPr="00C216B1">
        <w:t>influence</w:t>
      </w:r>
      <w:r w:rsidR="00A71DF2" w:rsidRPr="00C216B1">
        <w:t xml:space="preserve"> of the programme, </w:t>
      </w:r>
      <w:r w:rsidR="00C57EE5" w:rsidRPr="00C216B1">
        <w:t>the programme</w:t>
      </w:r>
      <w:r w:rsidR="00A71DF2" w:rsidRPr="00C216B1">
        <w:t xml:space="preserve"> can also be held responsible for the (lack of) change). Another point of concern relates to the effectiveness in qualitative terms, as reported </w:t>
      </w:r>
      <w:r w:rsidR="00132DC5">
        <w:t xml:space="preserve">programme </w:t>
      </w:r>
      <w:r w:rsidR="00A71DF2" w:rsidRPr="00C216B1">
        <w:t xml:space="preserve">results often </w:t>
      </w:r>
      <w:r w:rsidR="00C57EE5" w:rsidRPr="00C216B1">
        <w:t>miss</w:t>
      </w:r>
      <w:r w:rsidR="00A71DF2" w:rsidRPr="00C216B1">
        <w:t xml:space="preserve"> the information needed to judge the</w:t>
      </w:r>
      <w:r w:rsidR="00C57EE5" w:rsidRPr="00C216B1">
        <w:t>ir</w:t>
      </w:r>
      <w:r w:rsidR="00A71DF2" w:rsidRPr="00C216B1">
        <w:t xml:space="preserve"> true value (e.g. which parties took part in the dialogue and at what level).</w:t>
      </w:r>
    </w:p>
    <w:p w:rsidR="004A463F" w:rsidRPr="00C216B1" w:rsidRDefault="00BF67C2" w:rsidP="008444A7">
      <w:pPr>
        <w:spacing w:line="240" w:lineRule="auto"/>
        <w:jc w:val="both"/>
      </w:pPr>
      <w:r w:rsidRPr="00C216B1">
        <w:t xml:space="preserve">The MTR distinguished achievement of intended intermediate outcomes from </w:t>
      </w:r>
      <w:r w:rsidRPr="00590A2F">
        <w:rPr>
          <w:color w:val="005A9E"/>
        </w:rPr>
        <w:t>early signs of progress towards outcomes</w:t>
      </w:r>
      <w:r w:rsidRPr="00590A2F">
        <w:rPr>
          <w:color w:val="auto"/>
        </w:rPr>
        <w:t>.</w:t>
      </w:r>
      <w:r w:rsidRPr="00C216B1">
        <w:t xml:space="preserve"> The latter</w:t>
      </w:r>
      <w:r w:rsidR="00A71DF2" w:rsidRPr="00C216B1">
        <w:t xml:space="preserve"> is sca</w:t>
      </w:r>
      <w:r w:rsidRPr="00C216B1">
        <w:t xml:space="preserve">rcely described upon, </w:t>
      </w:r>
      <w:r w:rsidR="00B23AAA" w:rsidRPr="00C216B1">
        <w:t>conditioning</w:t>
      </w:r>
      <w:r w:rsidRPr="00C216B1">
        <w:t xml:space="preserve"> </w:t>
      </w:r>
      <w:r w:rsidR="00A71DF2" w:rsidRPr="00C216B1">
        <w:t>programmatic steering and learning</w:t>
      </w:r>
      <w:r w:rsidRPr="00C216B1">
        <w:t xml:space="preserve"> </w:t>
      </w:r>
      <w:r w:rsidR="00B23AAA" w:rsidRPr="00C216B1">
        <w:t xml:space="preserve">to be </w:t>
      </w:r>
      <w:r w:rsidR="00A71DF2" w:rsidRPr="00C216B1">
        <w:t xml:space="preserve">based on </w:t>
      </w:r>
      <w:r w:rsidRPr="00C216B1">
        <w:t>information about</w:t>
      </w:r>
      <w:r w:rsidR="00A71DF2" w:rsidRPr="00C216B1">
        <w:t xml:space="preserve"> outputs and common sense. This is </w:t>
      </w:r>
      <w:r w:rsidRPr="00C216B1">
        <w:t>a missed opportunity as the MTR</w:t>
      </w:r>
      <w:r w:rsidR="00A71DF2" w:rsidRPr="00C216B1">
        <w:t xml:space="preserve">, as well as the OH exercises, collected </w:t>
      </w:r>
      <w:r w:rsidRPr="00C216B1">
        <w:t>numerous</w:t>
      </w:r>
      <w:r w:rsidR="00A71DF2" w:rsidRPr="00C216B1">
        <w:t xml:space="preserve"> ‘early signs of progress' beyond the sphere of control of the programme. This is encouraging as it illustrates that the SP has had </w:t>
      </w:r>
      <w:r w:rsidRPr="00C216B1">
        <w:t>largely</w:t>
      </w:r>
      <w:r w:rsidR="00B23AAA" w:rsidRPr="00C216B1">
        <w:t xml:space="preserve"> </w:t>
      </w:r>
      <w:r w:rsidR="00A71DF2" w:rsidRPr="00C216B1">
        <w:t>positive effect</w:t>
      </w:r>
      <w:r w:rsidRPr="00C216B1">
        <w:t>s</w:t>
      </w:r>
      <w:r w:rsidR="0032651F" w:rsidRPr="00C216B1">
        <w:t xml:space="preserve"> in the majority of cases</w:t>
      </w:r>
      <w:r w:rsidRPr="00C216B1">
        <w:t xml:space="preserve">, even though most of </w:t>
      </w:r>
      <w:r w:rsidR="0032651F" w:rsidRPr="00C216B1">
        <w:t xml:space="preserve">these effects </w:t>
      </w:r>
      <w:r w:rsidRPr="00C216B1">
        <w:t xml:space="preserve">were </w:t>
      </w:r>
      <w:r w:rsidR="00A71DF2" w:rsidRPr="00C216B1">
        <w:t>not explicitly targeted</w:t>
      </w:r>
      <w:r w:rsidR="0032651F" w:rsidRPr="00C216B1">
        <w:t xml:space="preserve"> or foreseen</w:t>
      </w:r>
      <w:r w:rsidRPr="00C216B1">
        <w:t>. Indeed, three contribution c</w:t>
      </w:r>
      <w:r w:rsidR="00A71DF2" w:rsidRPr="00C216B1">
        <w:t xml:space="preserve">ases demonstrated the SP </w:t>
      </w:r>
      <w:r w:rsidRPr="00C216B1">
        <w:t xml:space="preserve">having </w:t>
      </w:r>
      <w:r w:rsidR="00A71DF2" w:rsidRPr="00C216B1">
        <w:t xml:space="preserve">made a significant and unique contribution to the </w:t>
      </w:r>
      <w:r w:rsidRPr="00C216B1">
        <w:t xml:space="preserve">studied </w:t>
      </w:r>
      <w:r w:rsidR="00A71DF2" w:rsidRPr="00C216B1">
        <w:t xml:space="preserve">outcomes. Explanatory factors </w:t>
      </w:r>
      <w:r w:rsidRPr="00C216B1">
        <w:t xml:space="preserve">of these contributions mainly </w:t>
      </w:r>
      <w:r w:rsidR="00A71DF2" w:rsidRPr="00C216B1">
        <w:t xml:space="preserve">relate to the strong contextual knowledge, commitment and network of NIMD and </w:t>
      </w:r>
      <w:r w:rsidRPr="00C216B1">
        <w:t>its local partners resulting</w:t>
      </w:r>
      <w:r w:rsidR="00A71DF2" w:rsidRPr="00C216B1">
        <w:t xml:space="preserve"> in initiating/supporting specific interventions through the right channels at the right time using the right resource people.</w:t>
      </w:r>
    </w:p>
    <w:p w:rsidR="004A463F" w:rsidRPr="00C216B1" w:rsidRDefault="00BF67C2" w:rsidP="008444A7">
      <w:pPr>
        <w:spacing w:line="240" w:lineRule="auto"/>
        <w:jc w:val="both"/>
      </w:pPr>
      <w:r w:rsidRPr="00C216B1">
        <w:t xml:space="preserve">MTR assessed </w:t>
      </w:r>
      <w:r w:rsidRPr="00590A2F">
        <w:rPr>
          <w:color w:val="005A9E"/>
        </w:rPr>
        <w:t>p</w:t>
      </w:r>
      <w:r w:rsidR="00A71DF2" w:rsidRPr="00590A2F">
        <w:rPr>
          <w:color w:val="005A9E"/>
        </w:rPr>
        <w:t>rogramme performan</w:t>
      </w:r>
      <w:r w:rsidR="00030D33" w:rsidRPr="00590A2F">
        <w:rPr>
          <w:color w:val="005A9E"/>
        </w:rPr>
        <w:t xml:space="preserve">ce towards the programme’s three </w:t>
      </w:r>
      <w:r w:rsidR="00905CDF" w:rsidRPr="00590A2F">
        <w:rPr>
          <w:color w:val="005A9E"/>
        </w:rPr>
        <w:t>crosscutting</w:t>
      </w:r>
      <w:r w:rsidR="00030D33" w:rsidRPr="00590A2F">
        <w:rPr>
          <w:color w:val="005A9E"/>
        </w:rPr>
        <w:t xml:space="preserve"> goals</w:t>
      </w:r>
      <w:r w:rsidR="00030D33" w:rsidRPr="00C216B1">
        <w:t xml:space="preserve">: </w:t>
      </w:r>
      <w:r w:rsidRPr="00C216B1">
        <w:t>(</w:t>
      </w:r>
      <w:r w:rsidR="00030D33" w:rsidRPr="00C216B1">
        <w:t xml:space="preserve">1) Gender Equality, </w:t>
      </w:r>
      <w:r w:rsidRPr="00C216B1">
        <w:t>(2) Lobby &amp; Advocacy</w:t>
      </w:r>
      <w:r w:rsidR="00030D33" w:rsidRPr="00C216B1">
        <w:t xml:space="preserve"> </w:t>
      </w:r>
      <w:r w:rsidRPr="00C216B1">
        <w:t xml:space="preserve">(L&amp;A) </w:t>
      </w:r>
      <w:r w:rsidR="00030D33" w:rsidRPr="00C216B1">
        <w:t xml:space="preserve">for an enabling environment and </w:t>
      </w:r>
      <w:r w:rsidRPr="00C216B1">
        <w:t>(</w:t>
      </w:r>
      <w:r w:rsidR="00030D33" w:rsidRPr="00C216B1">
        <w:t xml:space="preserve">3) Capacity Development for </w:t>
      </w:r>
      <w:r w:rsidRPr="00C216B1">
        <w:t>L&amp;A</w:t>
      </w:r>
      <w:r w:rsidR="00030D33" w:rsidRPr="00C216B1">
        <w:t xml:space="preserve">. </w:t>
      </w:r>
      <w:r w:rsidRPr="00C216B1">
        <w:t>MTR finds c</w:t>
      </w:r>
      <w:r w:rsidR="00030D33" w:rsidRPr="00C216B1">
        <w:t xml:space="preserve">lear gender-equality related results </w:t>
      </w:r>
      <w:r w:rsidRPr="00C216B1">
        <w:t xml:space="preserve">(such as empowered women groups, </w:t>
      </w:r>
      <w:r w:rsidR="00030D33" w:rsidRPr="00C216B1">
        <w:t>work with women</w:t>
      </w:r>
      <w:r w:rsidR="005801A8" w:rsidRPr="00C216B1">
        <w:t>’s</w:t>
      </w:r>
      <w:r w:rsidR="00030D33" w:rsidRPr="00C216B1">
        <w:t xml:space="preserve"> caucus</w:t>
      </w:r>
      <w:r w:rsidR="005801A8" w:rsidRPr="00C216B1">
        <w:t>es</w:t>
      </w:r>
      <w:r w:rsidR="00030D33" w:rsidRPr="00C216B1">
        <w:t>, lobby</w:t>
      </w:r>
      <w:r w:rsidR="005801A8" w:rsidRPr="00C216B1">
        <w:t>ing</w:t>
      </w:r>
      <w:r w:rsidR="00030D33" w:rsidRPr="00C216B1">
        <w:t xml:space="preserve"> for gender quota), in</w:t>
      </w:r>
      <w:r w:rsidRPr="00C216B1">
        <w:t xml:space="preserve"> particular in countries where g</w:t>
      </w:r>
      <w:r w:rsidR="00030D33" w:rsidRPr="00C216B1">
        <w:t xml:space="preserve">ender was mainstreamed </w:t>
      </w:r>
      <w:r w:rsidR="00132DC5">
        <w:t xml:space="preserve">with specific targets </w:t>
      </w:r>
      <w:r w:rsidR="00030D33" w:rsidRPr="00C216B1">
        <w:t>in</w:t>
      </w:r>
      <w:r w:rsidRPr="00C216B1">
        <w:t>to</w:t>
      </w:r>
      <w:r w:rsidR="00030D33" w:rsidRPr="00C216B1">
        <w:t xml:space="preserve"> the core of the programme rather </w:t>
      </w:r>
      <w:r w:rsidRPr="00C216B1">
        <w:t>than treated as additional work-stream. The other two cross</w:t>
      </w:r>
      <w:r w:rsidR="00030D33" w:rsidRPr="00C216B1">
        <w:t xml:space="preserve">cutting goals are regarded </w:t>
      </w:r>
      <w:r w:rsidR="005801A8" w:rsidRPr="00C216B1">
        <w:t xml:space="preserve">more </w:t>
      </w:r>
      <w:r w:rsidR="00030D33" w:rsidRPr="00C216B1">
        <w:t>as ‘processes' resulting in intermediate goals through which programme outcomes are to be achieved. Efforts and progress in both processes can be observed with different levels of success in all countries</w:t>
      </w:r>
      <w:r w:rsidRPr="00C216B1">
        <w:t>.</w:t>
      </w:r>
      <w:r w:rsidR="00030D33" w:rsidRPr="00C216B1">
        <w:t xml:space="preserve"> </w:t>
      </w:r>
      <w:r w:rsidRPr="00C216B1">
        <w:t xml:space="preserve">The </w:t>
      </w:r>
      <w:r w:rsidR="00030D33" w:rsidRPr="00C216B1">
        <w:t xml:space="preserve">progress with country partners and civic actors is most evident, given that they are more easily accessed </w:t>
      </w:r>
      <w:r w:rsidRPr="00C216B1">
        <w:t>by and interested in</w:t>
      </w:r>
      <w:r w:rsidR="00030D33" w:rsidRPr="00C216B1">
        <w:t xml:space="preserve"> the programme. At the same time, the two process-related cross-cutting </w:t>
      </w:r>
      <w:r w:rsidRPr="00C216B1">
        <w:t xml:space="preserve">goals </w:t>
      </w:r>
      <w:r w:rsidR="00030D33" w:rsidRPr="00C216B1">
        <w:t xml:space="preserve">encompass many different issues and target groups, making these </w:t>
      </w:r>
      <w:r w:rsidRPr="00C216B1">
        <w:t xml:space="preserve">goals </w:t>
      </w:r>
      <w:r w:rsidR="00030D33" w:rsidRPr="00C216B1">
        <w:t xml:space="preserve">more like ‘menus of options' to choose from </w:t>
      </w:r>
      <w:r w:rsidRPr="00C216B1">
        <w:t xml:space="preserve">rather </w:t>
      </w:r>
      <w:r w:rsidR="00030D33" w:rsidRPr="00C216B1">
        <w:t xml:space="preserve">than concrete objectives in itself. This ‘freedom' fits the complex nature of the programme but risks fragmentation and presumes the right choices </w:t>
      </w:r>
      <w:r w:rsidRPr="00C216B1">
        <w:t xml:space="preserve">being </w:t>
      </w:r>
      <w:r w:rsidR="00030D33" w:rsidRPr="00C216B1">
        <w:t>made irrespective of implementation capacity.</w:t>
      </w:r>
    </w:p>
    <w:p w:rsidR="00030D33" w:rsidRPr="00C216B1" w:rsidRDefault="00BF67C2" w:rsidP="008444A7">
      <w:pPr>
        <w:spacing w:line="240" w:lineRule="auto"/>
        <w:jc w:val="both"/>
      </w:pPr>
      <w:r w:rsidRPr="00C216B1">
        <w:t xml:space="preserve">Performance in international </w:t>
      </w:r>
      <w:r w:rsidR="00C57EE5" w:rsidRPr="00C216B1">
        <w:t>L&amp;A</w:t>
      </w:r>
      <w:r w:rsidRPr="00C216B1">
        <w:t xml:space="preserve"> is still in its early stages as most entities through which these efforts are to be channelled are </w:t>
      </w:r>
      <w:r w:rsidR="00132DC5">
        <w:t>recently identified and established</w:t>
      </w:r>
      <w:r w:rsidRPr="00C216B1">
        <w:t xml:space="preserve"> as part of the programme. </w:t>
      </w:r>
      <w:r w:rsidR="00C57EE5" w:rsidRPr="00C216B1">
        <w:t>It is too early to pass full judgement on this aspect of the programme</w:t>
      </w:r>
      <w:r w:rsidR="00536D09">
        <w:t>. H</w:t>
      </w:r>
      <w:r w:rsidR="00C57EE5" w:rsidRPr="00C216B1">
        <w:t xml:space="preserve">owever, a positive sign is a successful contribution, through EPD, </w:t>
      </w:r>
      <w:r w:rsidRPr="00C216B1">
        <w:t xml:space="preserve">to the establishment of </w:t>
      </w:r>
      <w:r w:rsidR="00B23AAA" w:rsidRPr="00C216B1">
        <w:t>a</w:t>
      </w:r>
      <w:r w:rsidRPr="00C216B1">
        <w:t>n EU funding window for working on the political dimensi</w:t>
      </w:r>
      <w:r w:rsidR="00C57EE5" w:rsidRPr="00C216B1">
        <w:t>on of international development</w:t>
      </w:r>
      <w:r w:rsidRPr="00C216B1">
        <w:t>.</w:t>
      </w:r>
      <w:r w:rsidR="006B2E2E">
        <w:t xml:space="preserve"> Efforts to put the intended </w:t>
      </w:r>
      <w:r w:rsidR="006B2E2E" w:rsidRPr="006B2E2E">
        <w:rPr>
          <w:color w:val="005A9E"/>
        </w:rPr>
        <w:t>learning agenda</w:t>
      </w:r>
      <w:r w:rsidR="006B2E2E">
        <w:t xml:space="preserve"> in practice led to improved insights in important knowledge areas: P-P-Nexus, shrinking democratic space and PEA, while in particular news insights related to PEA can be seen to be translated in action.</w:t>
      </w:r>
    </w:p>
    <w:p w:rsidR="00030D33" w:rsidRPr="00C216B1" w:rsidRDefault="00BF67C2" w:rsidP="008444A7">
      <w:pPr>
        <w:spacing w:line="240" w:lineRule="auto"/>
        <w:jc w:val="both"/>
      </w:pPr>
      <w:r w:rsidRPr="00C216B1">
        <w:t xml:space="preserve">Concerning </w:t>
      </w:r>
      <w:r w:rsidRPr="00590A2F">
        <w:rPr>
          <w:color w:val="005A9E"/>
        </w:rPr>
        <w:t>efficiency</w:t>
      </w:r>
      <w:r w:rsidR="00C57EE5" w:rsidRPr="00590A2F">
        <w:rPr>
          <w:color w:val="005A9E"/>
        </w:rPr>
        <w:t>,</w:t>
      </w:r>
      <w:r w:rsidRPr="00C216B1">
        <w:rPr>
          <w:b/>
        </w:rPr>
        <w:t xml:space="preserve"> </w:t>
      </w:r>
      <w:r w:rsidRPr="00C216B1">
        <w:t>the MTR assessed</w:t>
      </w:r>
      <w:r w:rsidR="00C57EE5" w:rsidRPr="00C216B1">
        <w:t>:</w:t>
      </w:r>
      <w:r w:rsidRPr="00C216B1">
        <w:t xml:space="preserve"> </w:t>
      </w:r>
      <w:r w:rsidR="00C57EE5" w:rsidRPr="00C216B1">
        <w:t>(</w:t>
      </w:r>
      <w:r w:rsidRPr="00C216B1">
        <w:t xml:space="preserve">1) the adequacy of key processes, </w:t>
      </w:r>
      <w:r w:rsidR="00C57EE5" w:rsidRPr="00C216B1">
        <w:t>(2</w:t>
      </w:r>
      <w:r w:rsidRPr="00C216B1">
        <w:t xml:space="preserve">) cost-consciousness and </w:t>
      </w:r>
      <w:r w:rsidR="00C57EE5" w:rsidRPr="00C216B1">
        <w:t>(</w:t>
      </w:r>
      <w:r w:rsidRPr="00C216B1">
        <w:t xml:space="preserve">3) budget delivery. Clearly, the programmatic PME process is a widely shared cause for concern, as </w:t>
      </w:r>
      <w:r w:rsidR="00C57EE5" w:rsidRPr="00C216B1">
        <w:t>there are worked out detailed</w:t>
      </w:r>
      <w:r w:rsidRPr="00C216B1">
        <w:t xml:space="preserve"> procedures and templates, </w:t>
      </w:r>
      <w:r w:rsidR="00132DC5">
        <w:t xml:space="preserve">which </w:t>
      </w:r>
      <w:r w:rsidR="00C57EE5" w:rsidRPr="00C216B1">
        <w:t xml:space="preserve">however </w:t>
      </w:r>
      <w:r w:rsidR="00132DC5">
        <w:t xml:space="preserve">do </w:t>
      </w:r>
      <w:r w:rsidR="00C57EE5" w:rsidRPr="00C216B1">
        <w:t xml:space="preserve">not </w:t>
      </w:r>
      <w:r w:rsidRPr="00C216B1">
        <w:t xml:space="preserve">provide the insights in programme performance </w:t>
      </w:r>
      <w:r w:rsidR="00C57EE5" w:rsidRPr="00C216B1">
        <w:t xml:space="preserve">needed </w:t>
      </w:r>
      <w:r w:rsidRPr="00C216B1">
        <w:t xml:space="preserve">for steering and learning purposes. </w:t>
      </w:r>
      <w:r w:rsidR="00C57EE5" w:rsidRPr="00C216B1">
        <w:t xml:space="preserve">Other critical key </w:t>
      </w:r>
      <w:r w:rsidRPr="00C216B1">
        <w:t>processes relate to annual planning and partnership management, which are seen to be left to the discretion of relevant programme staff, resulting in inconsistencies and some frustration.</w:t>
      </w:r>
    </w:p>
    <w:p w:rsidR="00030D33" w:rsidRPr="00C216B1" w:rsidRDefault="00BF67C2" w:rsidP="008444A7">
      <w:pPr>
        <w:spacing w:line="240" w:lineRule="auto"/>
        <w:jc w:val="both"/>
      </w:pPr>
      <w:r w:rsidRPr="00C216B1">
        <w:lastRenderedPageBreak/>
        <w:t>Cost-consciousness is currently acknowled</w:t>
      </w:r>
      <w:r w:rsidR="00C57EE5" w:rsidRPr="00C216B1">
        <w:t>ged and treated as a joint NIMD</w:t>
      </w:r>
      <w:r w:rsidRPr="00C216B1">
        <w:t>/</w:t>
      </w:r>
      <w:r w:rsidR="00C57EE5" w:rsidRPr="00C216B1">
        <w:t>implementing p</w:t>
      </w:r>
      <w:r w:rsidRPr="00C216B1">
        <w:t>artner responsibility and</w:t>
      </w:r>
      <w:r w:rsidR="00114E3D" w:rsidRPr="00C216B1">
        <w:t>,</w:t>
      </w:r>
      <w:r w:rsidRPr="00C216B1">
        <w:t xml:space="preserve"> in general, it </w:t>
      </w:r>
      <w:r w:rsidR="00114E3D" w:rsidRPr="00C216B1">
        <w:t>is</w:t>
      </w:r>
      <w:r w:rsidRPr="00C216B1">
        <w:t xml:space="preserve"> seen </w:t>
      </w:r>
      <w:r w:rsidR="00114E3D" w:rsidRPr="00C216B1">
        <w:t>as</w:t>
      </w:r>
      <w:r w:rsidRPr="00C216B1">
        <w:t xml:space="preserve"> be</w:t>
      </w:r>
      <w:r w:rsidR="00C57EE5" w:rsidRPr="00C216B1">
        <w:t>ing</w:t>
      </w:r>
      <w:r w:rsidRPr="00C216B1">
        <w:t xml:space="preserve"> taken seriously. The nature of the partnership requires working with </w:t>
      </w:r>
      <w:r w:rsidR="00114E3D" w:rsidRPr="00C216B1">
        <w:t>selected</w:t>
      </w:r>
      <w:r w:rsidRPr="00C216B1">
        <w:t xml:space="preserve"> partners</w:t>
      </w:r>
      <w:r w:rsidR="00114E3D" w:rsidRPr="00C216B1">
        <w:t xml:space="preserve"> that</w:t>
      </w:r>
      <w:r w:rsidR="00132DC5">
        <w:t xml:space="preserve"> sometimes</w:t>
      </w:r>
      <w:r w:rsidR="00114E3D" w:rsidRPr="00C216B1">
        <w:t xml:space="preserve"> require funding </w:t>
      </w:r>
      <w:r w:rsidRPr="00C216B1">
        <w:t xml:space="preserve">fully </w:t>
      </w:r>
      <w:r w:rsidR="00114E3D" w:rsidRPr="00C216B1">
        <w:t xml:space="preserve">their operations </w:t>
      </w:r>
      <w:r w:rsidRPr="00C216B1">
        <w:t>in the (expensive) p</w:t>
      </w:r>
      <w:r w:rsidR="00114E3D" w:rsidRPr="00C216B1">
        <w:t>olitical centres of the country. This</w:t>
      </w:r>
      <w:r w:rsidRPr="00C216B1">
        <w:t xml:space="preserve"> make</w:t>
      </w:r>
      <w:r w:rsidR="00114E3D" w:rsidRPr="00C216B1">
        <w:t>s overall</w:t>
      </w:r>
      <w:r w:rsidRPr="00C216B1">
        <w:t xml:space="preserve"> </w:t>
      </w:r>
      <w:r w:rsidR="00114E3D" w:rsidRPr="00C216B1">
        <w:t xml:space="preserve">costs </w:t>
      </w:r>
      <w:r w:rsidRPr="00C216B1">
        <w:t xml:space="preserve">relatively </w:t>
      </w:r>
      <w:r w:rsidR="00114E3D" w:rsidRPr="00C216B1">
        <w:t>high</w:t>
      </w:r>
      <w:r w:rsidRPr="00C216B1">
        <w:t xml:space="preserve">, </w:t>
      </w:r>
      <w:r w:rsidR="00132DC5">
        <w:t xml:space="preserve">while it </w:t>
      </w:r>
      <w:r w:rsidRPr="00C216B1">
        <w:t>does</w:t>
      </w:r>
      <w:r w:rsidR="00132DC5">
        <w:t xml:space="preserve"> not</w:t>
      </w:r>
      <w:r w:rsidRPr="00C216B1">
        <w:t xml:space="preserve"> </w:t>
      </w:r>
      <w:r w:rsidR="00132DC5">
        <w:t xml:space="preserve">necessarily </w:t>
      </w:r>
      <w:r w:rsidRPr="00C216B1">
        <w:t>reflect a lack of cost-consciousness. Remarkable differences in cost structures</w:t>
      </w:r>
      <w:r w:rsidR="00114E3D" w:rsidRPr="00C216B1">
        <w:t xml:space="preserve">, found among countries, </w:t>
      </w:r>
      <w:r w:rsidRPr="00C216B1">
        <w:t xml:space="preserve">can largely be explained by market situations, while NIMD's finance department is seen to make efforts </w:t>
      </w:r>
      <w:r w:rsidR="00114E3D" w:rsidRPr="00C216B1">
        <w:t xml:space="preserve">to standardise and address these differences </w:t>
      </w:r>
      <w:r w:rsidRPr="00C216B1">
        <w:t xml:space="preserve">to the extent possible. In terms of budget delivery, the programme underperformed in 2016 and performed on target in 2017, </w:t>
      </w:r>
      <w:r w:rsidR="00114E3D" w:rsidRPr="00C216B1">
        <w:t>though</w:t>
      </w:r>
      <w:r w:rsidRPr="00C216B1">
        <w:t xml:space="preserve"> this required re-allocation of funding. Also</w:t>
      </w:r>
      <w:r w:rsidR="00114E3D" w:rsidRPr="00C216B1">
        <w:t>,</w:t>
      </w:r>
      <w:r w:rsidRPr="00C216B1">
        <w:t xml:space="preserve"> variations between countries are significant. This is closely related to implementation progress, which in turn depends on contextual factors </w:t>
      </w:r>
      <w:r w:rsidR="00114E3D" w:rsidRPr="00C216B1">
        <w:t>as well as</w:t>
      </w:r>
      <w:r w:rsidRPr="00C216B1">
        <w:t xml:space="preserve"> management and implementation capacity.</w:t>
      </w:r>
    </w:p>
    <w:p w:rsidR="00030D33" w:rsidRPr="00C216B1" w:rsidRDefault="00BF67C2" w:rsidP="008444A7">
      <w:pPr>
        <w:spacing w:line="240" w:lineRule="auto"/>
        <w:jc w:val="both"/>
      </w:pPr>
      <w:r w:rsidRPr="00C216B1">
        <w:t xml:space="preserve">Concerning the </w:t>
      </w:r>
      <w:r w:rsidRPr="00590A2F">
        <w:rPr>
          <w:color w:val="005A9E"/>
        </w:rPr>
        <w:t>quality of partnership</w:t>
      </w:r>
      <w:r w:rsidRPr="00C216B1">
        <w:t xml:space="preserve"> with the MFA, embassies, implementing partners at country level and international partners were ass</w:t>
      </w:r>
      <w:r w:rsidR="00114E3D" w:rsidRPr="00C216B1">
        <w:t>essed. The partnership with the Department of Stability and Humanitarian Aid (</w:t>
      </w:r>
      <w:r w:rsidRPr="00C216B1">
        <w:t>DSH</w:t>
      </w:r>
      <w:r w:rsidR="00114E3D" w:rsidRPr="00C216B1">
        <w:t>) of MFA</w:t>
      </w:r>
      <w:r w:rsidRPr="00C216B1">
        <w:t xml:space="preserve"> can be qualified as </w:t>
      </w:r>
      <w:r w:rsidR="00132DC5">
        <w:t>challenging</w:t>
      </w:r>
      <w:r w:rsidR="00590A2F">
        <w:t>, asking for extra efforts</w:t>
      </w:r>
      <w:r w:rsidRPr="00C216B1">
        <w:t xml:space="preserve">, which is explained by the history of DSH's involvement and the limited insight in meaningful results and analysis </w:t>
      </w:r>
      <w:r w:rsidR="00114E3D" w:rsidRPr="00C216B1">
        <w:t xml:space="preserve">of </w:t>
      </w:r>
      <w:r w:rsidRPr="00C216B1">
        <w:t xml:space="preserve">progress towards outcomes, </w:t>
      </w:r>
      <w:r w:rsidR="00132DC5">
        <w:t xml:space="preserve">which are </w:t>
      </w:r>
      <w:r w:rsidR="00114E3D" w:rsidRPr="00C216B1">
        <w:t>needed</w:t>
      </w:r>
      <w:r w:rsidRPr="00C216B1">
        <w:t xml:space="preserve"> for more strategic discussions. </w:t>
      </w:r>
      <w:r w:rsidR="00132DC5">
        <w:t xml:space="preserve">At the same time, both DSH and NIMD are willing to make the partnership work beyond contractual agreements. </w:t>
      </w:r>
      <w:r w:rsidRPr="00C216B1">
        <w:t xml:space="preserve">The quality of partnerships with embassies at the country level ranges from very good to </w:t>
      </w:r>
      <w:r w:rsidR="00132DC5">
        <w:t xml:space="preserve">more distant (in the latter case generating a more critical and sceptical attitude at the embassy) </w:t>
      </w:r>
      <w:r w:rsidRPr="00C216B1">
        <w:t>and largely depends on</w:t>
      </w:r>
      <w:r w:rsidR="00132DC5">
        <w:t xml:space="preserve"> the quality of country level reporting</w:t>
      </w:r>
      <w:r w:rsidRPr="00C216B1">
        <w:t xml:space="preserve"> and </w:t>
      </w:r>
      <w:r w:rsidR="00132DC5" w:rsidRPr="00C216B1">
        <w:t xml:space="preserve">the visibility </w:t>
      </w:r>
      <w:r w:rsidR="00132DC5">
        <w:t xml:space="preserve">and </w:t>
      </w:r>
      <w:r w:rsidRPr="00C216B1">
        <w:t xml:space="preserve">perceived quality of the SP partner at a country level. In addition, AWEPA's exit has clearly complicated the </w:t>
      </w:r>
      <w:r w:rsidR="00114E3D" w:rsidRPr="00C216B1">
        <w:t xml:space="preserve">generated </w:t>
      </w:r>
      <w:r w:rsidRPr="00C216B1">
        <w:t>relationship</w:t>
      </w:r>
      <w:r w:rsidR="00114E3D" w:rsidRPr="00C216B1">
        <w:t>s</w:t>
      </w:r>
      <w:r w:rsidRPr="00C216B1">
        <w:t xml:space="preserve"> and cooperation in </w:t>
      </w:r>
      <w:r w:rsidR="00114E3D" w:rsidRPr="00C216B1">
        <w:t>several</w:t>
      </w:r>
      <w:r w:rsidRPr="00C216B1">
        <w:t xml:space="preserve"> programme countries</w:t>
      </w:r>
      <w:r w:rsidR="00114E3D" w:rsidRPr="00C216B1">
        <w:t xml:space="preserve"> in Africa</w:t>
      </w:r>
      <w:r w:rsidRPr="00C216B1">
        <w:t xml:space="preserve">. </w:t>
      </w:r>
    </w:p>
    <w:p w:rsidR="00030D33" w:rsidRPr="00C216B1" w:rsidRDefault="00BF67C2" w:rsidP="008444A7">
      <w:pPr>
        <w:spacing w:line="240" w:lineRule="auto"/>
        <w:jc w:val="both"/>
      </w:pPr>
      <w:r w:rsidRPr="00C216B1">
        <w:t>The quality of partnerships with Implementing Partners at the country level is equally varied. On one end</w:t>
      </w:r>
      <w:r w:rsidR="00114E3D" w:rsidRPr="00C216B1">
        <w:t>,</w:t>
      </w:r>
      <w:r w:rsidRPr="00C216B1">
        <w:t xml:space="preserve"> </w:t>
      </w:r>
      <w:r w:rsidR="00114E3D" w:rsidRPr="00C216B1">
        <w:t xml:space="preserve">there are </w:t>
      </w:r>
      <w:r w:rsidRPr="00C216B1">
        <w:t>partnerships marked by a mutually reinforcing relationship</w:t>
      </w:r>
      <w:r w:rsidR="00114E3D" w:rsidRPr="00C216B1">
        <w:t xml:space="preserve">, having </w:t>
      </w:r>
      <w:r w:rsidRPr="00C216B1">
        <w:t xml:space="preserve">a dialogue on content as equal partners. These concern mostly (former) NIMD country offices that have a long history of cooperation. On the other end, </w:t>
      </w:r>
      <w:r w:rsidR="00114E3D" w:rsidRPr="00C216B1">
        <w:t xml:space="preserve">there are </w:t>
      </w:r>
      <w:r w:rsidRPr="00C216B1">
        <w:t>partnerships in which discussion seem to be more about resources and control</w:t>
      </w:r>
      <w:r w:rsidR="00114E3D" w:rsidRPr="00C216B1">
        <w:t>,</w:t>
      </w:r>
      <w:r w:rsidRPr="00C216B1">
        <w:t xml:space="preserve"> </w:t>
      </w:r>
      <w:r w:rsidR="00114E3D" w:rsidRPr="00C216B1">
        <w:t>a signal for</w:t>
      </w:r>
      <w:r w:rsidRPr="00C216B1">
        <w:t xml:space="preserve"> a struggle to find the right balance between independence and inter-dependence. These concern mostly the platforms where responsibility and control over content and resources are in different hands. The ‘newer' partnerships, including international partnerships with EPD and GPMD, seem to t</w:t>
      </w:r>
      <w:r w:rsidR="00114E3D" w:rsidRPr="00C216B1">
        <w:t>ake a shape of ‘contractor - subcontractor'</w:t>
      </w:r>
      <w:r w:rsidRPr="00C216B1">
        <w:t xml:space="preserve">, gradually </w:t>
      </w:r>
      <w:r w:rsidR="00114E3D" w:rsidRPr="00C216B1">
        <w:t>attempting</w:t>
      </w:r>
      <w:r w:rsidRPr="00C216B1">
        <w:t xml:space="preserve"> to evolve towards a more mature partnership.</w:t>
      </w:r>
    </w:p>
    <w:p w:rsidR="00030D33" w:rsidRPr="00D66AF1" w:rsidRDefault="00BF67C2" w:rsidP="008444A7">
      <w:pPr>
        <w:spacing w:line="240" w:lineRule="auto"/>
        <w:jc w:val="both"/>
      </w:pPr>
      <w:r w:rsidRPr="00D66AF1">
        <w:t>These</w:t>
      </w:r>
      <w:r w:rsidR="00A71DF2" w:rsidRPr="00D66AF1">
        <w:t xml:space="preserve"> conclusions</w:t>
      </w:r>
      <w:r w:rsidRPr="00D66AF1">
        <w:t xml:space="preserve"> led to the formulation of the</w:t>
      </w:r>
      <w:r w:rsidR="00A71DF2" w:rsidRPr="00D66AF1">
        <w:t xml:space="preserve"> following recommendations, whereby the firs</w:t>
      </w:r>
      <w:r w:rsidRPr="00D66AF1">
        <w:t>t three are closely related to</w:t>
      </w:r>
      <w:r w:rsidR="00A71DF2" w:rsidRPr="00D66AF1">
        <w:t xml:space="preserve"> adaptations in overall programme design and management</w:t>
      </w:r>
      <w:r w:rsidRPr="00D66AF1">
        <w:t>:</w:t>
      </w:r>
      <w:r w:rsidR="00A71DF2" w:rsidRPr="00D66AF1">
        <w:t xml:space="preserve"> </w:t>
      </w:r>
    </w:p>
    <w:p w:rsidR="00030D33" w:rsidRPr="00D66AF1" w:rsidRDefault="00BF67C2" w:rsidP="00FA3D00">
      <w:pPr>
        <w:pStyle w:val="ListParagraph"/>
        <w:numPr>
          <w:ilvl w:val="0"/>
          <w:numId w:val="6"/>
        </w:numPr>
        <w:spacing w:line="240" w:lineRule="auto"/>
        <w:ind w:left="426" w:hanging="426"/>
        <w:rPr>
          <w:b/>
        </w:rPr>
      </w:pPr>
      <w:r w:rsidRPr="00D66AF1">
        <w:rPr>
          <w:b/>
        </w:rPr>
        <w:t>Convert the S-A-C model into an actor-based Theory of Change</w:t>
      </w:r>
    </w:p>
    <w:p w:rsidR="00C06376" w:rsidRPr="00D66AF1" w:rsidRDefault="00BF67C2" w:rsidP="008444A7">
      <w:pPr>
        <w:spacing w:line="240" w:lineRule="auto"/>
        <w:jc w:val="both"/>
      </w:pPr>
      <w:r w:rsidRPr="00D66AF1">
        <w:t xml:space="preserve">The current SPDD </w:t>
      </w:r>
      <w:r w:rsidR="00DD6013" w:rsidRPr="00D66AF1">
        <w:t xml:space="preserve">programme </w:t>
      </w:r>
      <w:r w:rsidRPr="00D66AF1">
        <w:t>ToC is organised around the S</w:t>
      </w:r>
      <w:r w:rsidR="00DD6013" w:rsidRPr="00D66AF1">
        <w:t>ystem</w:t>
      </w:r>
      <w:r w:rsidRPr="00D66AF1">
        <w:t>-A</w:t>
      </w:r>
      <w:r w:rsidR="00DD6013" w:rsidRPr="00D66AF1">
        <w:t>ctor</w:t>
      </w:r>
      <w:r w:rsidRPr="00D66AF1">
        <w:t>-C</w:t>
      </w:r>
      <w:r w:rsidR="00DD6013" w:rsidRPr="00D66AF1">
        <w:t>ulture (S-A-C)</w:t>
      </w:r>
      <w:r w:rsidRPr="00D66AF1">
        <w:t xml:space="preserve"> model. This mo</w:t>
      </w:r>
      <w:r w:rsidR="00DD6013" w:rsidRPr="00D66AF1">
        <w:t>del</w:t>
      </w:r>
      <w:r w:rsidRPr="00D66AF1">
        <w:t xml:space="preserve"> </w:t>
      </w:r>
      <w:r w:rsidR="00132DC5" w:rsidRPr="00D66AF1">
        <w:t>i</w:t>
      </w:r>
      <w:r w:rsidRPr="00D66AF1">
        <w:t>s a</w:t>
      </w:r>
      <w:r w:rsidR="00DD6013" w:rsidRPr="00D66AF1">
        <w:t xml:space="preserve"> useful</w:t>
      </w:r>
      <w:r w:rsidRPr="00D66AF1">
        <w:t xml:space="preserve"> conceptual framework </w:t>
      </w:r>
      <w:r w:rsidR="00DD6013" w:rsidRPr="00D66AF1">
        <w:t>depicting dimensions targeted by the SP. However, S-A-C</w:t>
      </w:r>
      <w:r w:rsidRPr="00D66AF1">
        <w:t xml:space="preserve"> is </w:t>
      </w:r>
      <w:r w:rsidR="00DD6013" w:rsidRPr="00D66AF1">
        <w:t>overly</w:t>
      </w:r>
      <w:r w:rsidRPr="00D66AF1">
        <w:t xml:space="preserve"> interrelated to be used </w:t>
      </w:r>
      <w:r w:rsidR="00DD6013" w:rsidRPr="00D66AF1">
        <w:t xml:space="preserve">well for planning. </w:t>
      </w:r>
    </w:p>
    <w:p w:rsidR="00132DC5" w:rsidRDefault="00BF67C2" w:rsidP="007F4CF3">
      <w:pPr>
        <w:spacing w:line="240" w:lineRule="auto"/>
      </w:pPr>
      <w:r w:rsidRPr="00D66AF1">
        <w:t>T</w:t>
      </w:r>
      <w:r w:rsidR="00A71DF2" w:rsidRPr="00D66AF1">
        <w:t>herefore</w:t>
      </w:r>
      <w:r w:rsidR="00DD6013" w:rsidRPr="00D66AF1">
        <w:t>,</w:t>
      </w:r>
      <w:r w:rsidR="00A71DF2" w:rsidRPr="00D66AF1">
        <w:t xml:space="preserve"> maintain the dimensions of the model, but make it actor-</w:t>
      </w:r>
      <w:r w:rsidRPr="00D66AF1">
        <w:t>centred</w:t>
      </w:r>
      <w:r w:rsidR="00A71DF2" w:rsidRPr="00D66AF1">
        <w:t xml:space="preserve">. This means that the three dimensions are not regarded as three interrelated concepts at the same level, </w:t>
      </w:r>
      <w:r w:rsidRPr="00D66AF1">
        <w:t>rather a</w:t>
      </w:r>
      <w:r w:rsidR="00A71DF2" w:rsidRPr="00D66AF1">
        <w:t xml:space="preserve"> sequential logic is assumed whereby System and Culture change is pursued th</w:t>
      </w:r>
      <w:r w:rsidRPr="00D66AF1">
        <w:t xml:space="preserve">rough Actors (see </w:t>
      </w:r>
      <w:r w:rsidR="007F4CF3">
        <w:rPr>
          <w:color w:val="auto"/>
        </w:rPr>
        <w:t>Figure 0-1</w:t>
      </w:r>
      <w:r w:rsidRPr="00C216B1">
        <w:t>).</w:t>
      </w:r>
      <w:bookmarkStart w:id="4" w:name="_Ref394753496"/>
    </w:p>
    <w:p w:rsidR="007F4CF3" w:rsidRPr="00132DC5" w:rsidRDefault="007F4CF3" w:rsidP="007F4CF3">
      <w:pPr>
        <w:pStyle w:val="Caption"/>
        <w:spacing w:after="240" w:line="240" w:lineRule="auto"/>
        <w:rPr>
          <w:rFonts w:eastAsia="Verdana"/>
          <w:noProof/>
          <w:sz w:val="20"/>
          <w:szCs w:val="20"/>
          <w:lang w:eastAsia="zh-CN"/>
        </w:rPr>
      </w:pPr>
      <w:r>
        <w:rPr>
          <w:rFonts w:eastAsia="Verdana"/>
          <w:noProof/>
          <w:sz w:val="20"/>
          <w:szCs w:val="20"/>
        </w:rPr>
        <w:lastRenderedPageBreak/>
        <w:drawing>
          <wp:anchor distT="0" distB="0" distL="114300" distR="114300" simplePos="0" relativeHeight="251695104" behindDoc="0" locked="0" layoutInCell="1" allowOverlap="1">
            <wp:simplePos x="0" y="0"/>
            <wp:positionH relativeFrom="column">
              <wp:posOffset>196850</wp:posOffset>
            </wp:positionH>
            <wp:positionV relativeFrom="paragraph">
              <wp:posOffset>360045</wp:posOffset>
            </wp:positionV>
            <wp:extent cx="4808220" cy="3070860"/>
            <wp:effectExtent l="0" t="0" r="0" b="0"/>
            <wp:wrapTopAndBottom/>
            <wp:docPr id="24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3493630" name="Picture 3"/>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4808220" cy="3070860"/>
                    </a:xfrm>
                    <a:prstGeom prst="rect">
                      <a:avLst/>
                    </a:prstGeom>
                    <a:noFill/>
                    <a:ln>
                      <a:noFill/>
                    </a:ln>
                  </pic:spPr>
                </pic:pic>
              </a:graphicData>
            </a:graphic>
          </wp:anchor>
        </w:drawing>
      </w:r>
      <w:r w:rsidRPr="00132DC5">
        <w:rPr>
          <w:rFonts w:eastAsia="Verdana"/>
          <w:noProof/>
          <w:sz w:val="20"/>
          <w:szCs w:val="20"/>
          <w:lang w:eastAsia="zh-CN"/>
        </w:rPr>
        <w:t xml:space="preserve">Figure </w:t>
      </w:r>
      <w:r w:rsidR="00923972" w:rsidRPr="00132DC5">
        <w:rPr>
          <w:rFonts w:eastAsia="Verdana"/>
          <w:noProof/>
          <w:sz w:val="20"/>
          <w:szCs w:val="20"/>
          <w:lang w:eastAsia="zh-CN"/>
        </w:rPr>
        <w:fldChar w:fldCharType="begin"/>
      </w:r>
      <w:r w:rsidRPr="00132DC5">
        <w:rPr>
          <w:rFonts w:eastAsia="Verdana"/>
          <w:noProof/>
          <w:sz w:val="20"/>
          <w:szCs w:val="20"/>
          <w:lang w:eastAsia="zh-CN"/>
        </w:rPr>
        <w:instrText xml:space="preserve"> STYLEREF 2 \s </w:instrText>
      </w:r>
      <w:r w:rsidR="00923972" w:rsidRPr="00132DC5">
        <w:rPr>
          <w:rFonts w:eastAsia="Verdana"/>
          <w:noProof/>
          <w:sz w:val="20"/>
          <w:szCs w:val="20"/>
          <w:lang w:eastAsia="zh-CN"/>
        </w:rPr>
        <w:fldChar w:fldCharType="separate"/>
      </w:r>
      <w:r>
        <w:rPr>
          <w:rFonts w:eastAsia="Verdana"/>
          <w:noProof/>
          <w:sz w:val="20"/>
          <w:szCs w:val="20"/>
          <w:lang w:eastAsia="zh-CN"/>
        </w:rPr>
        <w:t>0</w:t>
      </w:r>
      <w:r w:rsidR="00923972" w:rsidRPr="00132DC5">
        <w:rPr>
          <w:rFonts w:eastAsia="Verdana"/>
          <w:noProof/>
          <w:sz w:val="20"/>
          <w:szCs w:val="20"/>
          <w:lang w:eastAsia="zh-CN"/>
        </w:rPr>
        <w:fldChar w:fldCharType="end"/>
      </w:r>
      <w:r w:rsidRPr="00132DC5">
        <w:rPr>
          <w:rFonts w:eastAsia="Verdana"/>
          <w:noProof/>
          <w:sz w:val="20"/>
          <w:szCs w:val="20"/>
          <w:lang w:eastAsia="zh-CN"/>
        </w:rPr>
        <w:noBreakHyphen/>
      </w:r>
      <w:r w:rsidR="00923972" w:rsidRPr="00132DC5">
        <w:rPr>
          <w:rFonts w:eastAsia="Verdana"/>
          <w:noProof/>
          <w:sz w:val="20"/>
          <w:szCs w:val="20"/>
          <w:lang w:eastAsia="zh-CN"/>
        </w:rPr>
        <w:fldChar w:fldCharType="begin"/>
      </w:r>
      <w:r w:rsidRPr="00132DC5">
        <w:rPr>
          <w:rFonts w:eastAsia="Verdana"/>
          <w:noProof/>
          <w:sz w:val="20"/>
          <w:szCs w:val="20"/>
          <w:lang w:eastAsia="zh-CN"/>
        </w:rPr>
        <w:instrText xml:space="preserve"> SEQ Figure \* ARABIC \s 2 </w:instrText>
      </w:r>
      <w:r w:rsidR="00923972" w:rsidRPr="00132DC5">
        <w:rPr>
          <w:rFonts w:eastAsia="Verdana"/>
          <w:noProof/>
          <w:sz w:val="20"/>
          <w:szCs w:val="20"/>
          <w:lang w:eastAsia="zh-CN"/>
        </w:rPr>
        <w:fldChar w:fldCharType="separate"/>
      </w:r>
      <w:r>
        <w:rPr>
          <w:rFonts w:eastAsia="Verdana"/>
          <w:noProof/>
          <w:sz w:val="20"/>
          <w:szCs w:val="20"/>
          <w:lang w:eastAsia="zh-CN"/>
        </w:rPr>
        <w:t>1</w:t>
      </w:r>
      <w:r w:rsidR="00923972" w:rsidRPr="00132DC5">
        <w:rPr>
          <w:rFonts w:eastAsia="Verdana"/>
          <w:noProof/>
          <w:sz w:val="20"/>
          <w:szCs w:val="20"/>
          <w:lang w:eastAsia="zh-CN"/>
        </w:rPr>
        <w:fldChar w:fldCharType="end"/>
      </w:r>
      <w:r w:rsidRPr="00132DC5">
        <w:rPr>
          <w:rFonts w:eastAsia="Verdana"/>
          <w:noProof/>
          <w:sz w:val="20"/>
          <w:szCs w:val="20"/>
          <w:lang w:eastAsia="zh-CN"/>
        </w:rPr>
        <w:t xml:space="preserve"> Interrelated and sequential logic of System-Actor-Culture dimensions</w:t>
      </w:r>
    </w:p>
    <w:p w:rsidR="007F4CF3" w:rsidRDefault="007F4CF3" w:rsidP="007F4CF3">
      <w:pPr>
        <w:spacing w:line="240" w:lineRule="auto"/>
      </w:pPr>
    </w:p>
    <w:bookmarkEnd w:id="4"/>
    <w:p w:rsidR="00030D33" w:rsidRPr="00D66AF1" w:rsidRDefault="00BF67C2" w:rsidP="008444A7">
      <w:pPr>
        <w:spacing w:line="240" w:lineRule="auto"/>
        <w:jc w:val="both"/>
      </w:pPr>
      <w:r w:rsidRPr="00D66AF1">
        <w:t>The basic logic here is that all changes pursued in the political landscape, be it increased capacities, changes in rules and regulations, or adapted norms and values, will have to take place through actors</w:t>
      </w:r>
      <w:r w:rsidR="00132DC5" w:rsidRPr="00D66AF1">
        <w:t>. F</w:t>
      </w:r>
      <w:r w:rsidRPr="00D66AF1">
        <w:t>or each actor a set of progressive changes can be articulated and monitored through a more</w:t>
      </w:r>
      <w:r w:rsidR="00C06376" w:rsidRPr="00D66AF1">
        <w:t xml:space="preserve"> </w:t>
      </w:r>
      <w:r w:rsidRPr="00D66AF1">
        <w:t>complex</w:t>
      </w:r>
      <w:r w:rsidR="00132DC5" w:rsidRPr="00D66AF1">
        <w:t>ity</w:t>
      </w:r>
      <w:r w:rsidRPr="00D66AF1">
        <w:t>-aware method</w:t>
      </w:r>
      <w:r w:rsidR="00C06376" w:rsidRPr="00D66AF1">
        <w:t xml:space="preserve"> like Outcome Mapping (OM) </w:t>
      </w:r>
      <w:r w:rsidRPr="00D66AF1">
        <w:t>or Outcome Harvesting</w:t>
      </w:r>
      <w:r w:rsidR="00C06376" w:rsidRPr="00D66AF1">
        <w:t xml:space="preserve"> (OH)</w:t>
      </w:r>
      <w:r w:rsidR="00132DC5" w:rsidRPr="00D66AF1">
        <w:t>, and thus more suitable for the programme</w:t>
      </w:r>
      <w:r w:rsidRPr="00D66AF1">
        <w:t>.</w:t>
      </w:r>
    </w:p>
    <w:p w:rsidR="00030D33" w:rsidRPr="00D66AF1" w:rsidRDefault="00BF67C2" w:rsidP="00FA3D00">
      <w:pPr>
        <w:pStyle w:val="ListParagraph"/>
        <w:numPr>
          <w:ilvl w:val="0"/>
          <w:numId w:val="6"/>
        </w:numPr>
        <w:spacing w:line="240" w:lineRule="auto"/>
        <w:ind w:left="426" w:hanging="426"/>
        <w:rPr>
          <w:b/>
        </w:rPr>
      </w:pPr>
      <w:r w:rsidRPr="00D66AF1">
        <w:rPr>
          <w:b/>
        </w:rPr>
        <w:t>Adapt ToC logic to facilitate planning and enable mo</w:t>
      </w:r>
      <w:r w:rsidR="004B2741" w:rsidRPr="00D66AF1">
        <w:rPr>
          <w:b/>
        </w:rPr>
        <w:t>nitoring of meaningful progress</w:t>
      </w:r>
    </w:p>
    <w:p w:rsidR="00030D33" w:rsidRPr="00D66AF1" w:rsidRDefault="00BF67C2" w:rsidP="008444A7">
      <w:pPr>
        <w:spacing w:line="240" w:lineRule="auto"/>
        <w:jc w:val="both"/>
      </w:pPr>
      <w:r w:rsidRPr="00D66AF1">
        <w:t xml:space="preserve">Use an </w:t>
      </w:r>
      <w:r w:rsidR="00A71DF2" w:rsidRPr="00D66AF1">
        <w:t>actor-</w:t>
      </w:r>
      <w:r w:rsidRPr="00D66AF1">
        <w:t>centred</w:t>
      </w:r>
      <w:r w:rsidR="00A71DF2" w:rsidRPr="00D66AF1">
        <w:t xml:space="preserve"> Theory of Change </w:t>
      </w:r>
      <w:r w:rsidRPr="00D66AF1">
        <w:t>(ToC) to facilitate</w:t>
      </w:r>
      <w:r w:rsidR="00A71DF2" w:rsidRPr="00D66AF1">
        <w:t xml:space="preserve"> planning and monitoring, </w:t>
      </w:r>
      <w:r w:rsidRPr="00D66AF1">
        <w:t>as is allows for</w:t>
      </w:r>
      <w:r w:rsidR="00A71DF2" w:rsidRPr="00D66AF1">
        <w:t xml:space="preserve"> a more concrete and distinct intervention strategy </w:t>
      </w:r>
      <w:r w:rsidRPr="00D66AF1">
        <w:t>to</w:t>
      </w:r>
      <w:r w:rsidR="00A71DF2" w:rsidRPr="00D66AF1">
        <w:t xml:space="preserve"> be defined </w:t>
      </w:r>
      <w:r w:rsidRPr="00D66AF1">
        <w:t>for influencing</w:t>
      </w:r>
      <w:r w:rsidR="00A71DF2" w:rsidRPr="00D66AF1">
        <w:t xml:space="preserve"> each of the targeted actors. </w:t>
      </w:r>
      <w:r w:rsidRPr="00D66AF1">
        <w:t>Outline r</w:t>
      </w:r>
      <w:r w:rsidR="00A71DF2" w:rsidRPr="00D66AF1">
        <w:t>esults in terms of actor</w:t>
      </w:r>
      <w:r w:rsidRPr="00D66AF1">
        <w:t xml:space="preserve">’s </w:t>
      </w:r>
      <w:r w:rsidR="00A71DF2" w:rsidRPr="00D66AF1">
        <w:t>behaviour, starting from the current situation and ending with the desired ultimate behaviour</w:t>
      </w:r>
      <w:r w:rsidRPr="00D66AF1">
        <w:t>,</w:t>
      </w:r>
      <w:r w:rsidR="00A71DF2" w:rsidRPr="00D66AF1">
        <w:t xml:space="preserve"> deemed necessary to realise the desired system and culture changes.</w:t>
      </w:r>
    </w:p>
    <w:p w:rsidR="00030D33" w:rsidRPr="00D66AF1" w:rsidRDefault="00BF67C2" w:rsidP="008444A7">
      <w:pPr>
        <w:spacing w:line="240" w:lineRule="auto"/>
        <w:jc w:val="both"/>
      </w:pPr>
      <w:r w:rsidRPr="00D66AF1">
        <w:t xml:space="preserve">This requires elaborating a detailed </w:t>
      </w:r>
      <w:r w:rsidR="00C06376" w:rsidRPr="00D66AF1">
        <w:t>ToC</w:t>
      </w:r>
      <w:r w:rsidRPr="00D66AF1">
        <w:t xml:space="preserve"> per actor </w:t>
      </w:r>
      <w:r w:rsidR="00C06376" w:rsidRPr="00D66AF1">
        <w:t>and using it</w:t>
      </w:r>
      <w:r w:rsidRPr="00D66AF1">
        <w:t xml:space="preserve"> to formulate progressive intermediate outcomes that include expected "short-term results" </w:t>
      </w:r>
      <w:r w:rsidR="00C06376" w:rsidRPr="00D66AF1">
        <w:t>captured by</w:t>
      </w:r>
      <w:r w:rsidRPr="00D66AF1">
        <w:t xml:space="preserve"> early signs of progress.</w:t>
      </w:r>
    </w:p>
    <w:p w:rsidR="00030D33" w:rsidRPr="00D66AF1" w:rsidRDefault="00BF67C2" w:rsidP="00FA3D00">
      <w:pPr>
        <w:pStyle w:val="ListParagraph"/>
        <w:numPr>
          <w:ilvl w:val="0"/>
          <w:numId w:val="6"/>
        </w:numPr>
        <w:spacing w:line="240" w:lineRule="auto"/>
        <w:ind w:left="426" w:hanging="426"/>
        <w:rPr>
          <w:b/>
        </w:rPr>
      </w:pPr>
      <w:r w:rsidRPr="00D66AF1">
        <w:rPr>
          <w:b/>
        </w:rPr>
        <w:t>Pursue more realistic scoping of the programme</w:t>
      </w:r>
      <w:r w:rsidR="004B2741" w:rsidRPr="00D66AF1">
        <w:rPr>
          <w:b/>
        </w:rPr>
        <w:t xml:space="preserve"> based on systematic analysis</w:t>
      </w:r>
    </w:p>
    <w:p w:rsidR="00030D33" w:rsidRPr="00D66AF1" w:rsidRDefault="00BF67C2" w:rsidP="008444A7">
      <w:pPr>
        <w:spacing w:line="240" w:lineRule="auto"/>
        <w:jc w:val="both"/>
      </w:pPr>
      <w:r w:rsidRPr="00D66AF1">
        <w:t>Continue the current trend towards more systematic PEAs/context analysis integrating insights from literature and own experience. Such analytical processes have to result in clear decisions about the SP</w:t>
      </w:r>
      <w:r w:rsidR="00C06376" w:rsidRPr="00D66AF1">
        <w:t>’</w:t>
      </w:r>
      <w:r w:rsidRPr="00D66AF1">
        <w:t xml:space="preserve">s positioning, actors </w:t>
      </w:r>
      <w:r w:rsidR="00C06376" w:rsidRPr="00D66AF1">
        <w:t xml:space="preserve">to target </w:t>
      </w:r>
      <w:r w:rsidRPr="00D66AF1">
        <w:t>and a clear delineation of the SP’s sphere of control</w:t>
      </w:r>
      <w:r w:rsidR="00C06376" w:rsidRPr="00D66AF1">
        <w:t>. The later can serve as a</w:t>
      </w:r>
      <w:r w:rsidRPr="00D66AF1">
        <w:t xml:space="preserve"> bas</w:t>
      </w:r>
      <w:r w:rsidR="00C06376" w:rsidRPr="00D66AF1">
        <w:t>is for</w:t>
      </w:r>
      <w:r w:rsidRPr="00D66AF1">
        <w:t xml:space="preserve"> </w:t>
      </w:r>
      <w:r w:rsidR="00C06376" w:rsidRPr="00D66AF1">
        <w:t xml:space="preserve">identification, check and monitoring of </w:t>
      </w:r>
      <w:r w:rsidRPr="00D66AF1">
        <w:t>externa</w:t>
      </w:r>
      <w:r w:rsidR="00C06376" w:rsidRPr="00D66AF1">
        <w:t>l (i.e. beyond SP’s sphere of control) preconditions and assumptions.</w:t>
      </w:r>
    </w:p>
    <w:p w:rsidR="00030D33" w:rsidRPr="00D66AF1" w:rsidRDefault="00BF67C2" w:rsidP="008444A7">
      <w:pPr>
        <w:spacing w:line="240" w:lineRule="auto"/>
        <w:jc w:val="both"/>
      </w:pPr>
      <w:r w:rsidRPr="00D66AF1">
        <w:t>In addition to</w:t>
      </w:r>
      <w:r w:rsidR="00A71DF2" w:rsidRPr="00D66AF1">
        <w:t xml:space="preserve"> the</w:t>
      </w:r>
      <w:r w:rsidRPr="00D66AF1">
        <w:t xml:space="preserve"> </w:t>
      </w:r>
      <w:r w:rsidR="007732EF">
        <w:t>above</w:t>
      </w:r>
      <w:r w:rsidR="00A71DF2" w:rsidRPr="00D66AF1">
        <w:t>,</w:t>
      </w:r>
      <w:r w:rsidR="007732EF">
        <w:t xml:space="preserve"> the</w:t>
      </w:r>
      <w:r w:rsidR="00A71DF2" w:rsidRPr="00D66AF1">
        <w:t xml:space="preserve"> </w:t>
      </w:r>
      <w:r w:rsidRPr="00D66AF1">
        <w:t xml:space="preserve">MTR provides </w:t>
      </w:r>
      <w:r w:rsidR="007732EF">
        <w:t xml:space="preserve">the </w:t>
      </w:r>
      <w:r w:rsidRPr="00D66AF1">
        <w:t xml:space="preserve">following </w:t>
      </w:r>
      <w:r w:rsidR="00905CDF" w:rsidRPr="00D66AF1">
        <w:t xml:space="preserve">recommendations </w:t>
      </w:r>
      <w:r w:rsidR="00A71DF2" w:rsidRPr="00D66AF1">
        <w:t>at a more operational leve</w:t>
      </w:r>
      <w:r w:rsidRPr="00D66AF1">
        <w:t>l:</w:t>
      </w:r>
    </w:p>
    <w:p w:rsidR="007732EF" w:rsidRDefault="007732EF">
      <w:pPr>
        <w:suppressAutoHyphens w:val="0"/>
        <w:autoSpaceDE/>
        <w:autoSpaceDN/>
        <w:adjustRightInd/>
        <w:spacing w:after="160" w:line="259" w:lineRule="auto"/>
        <w:textAlignment w:val="auto"/>
        <w:rPr>
          <w:b/>
        </w:rPr>
      </w:pPr>
      <w:r>
        <w:rPr>
          <w:b/>
        </w:rPr>
        <w:br w:type="page"/>
      </w:r>
    </w:p>
    <w:p w:rsidR="00030D33" w:rsidRPr="00D66AF1" w:rsidRDefault="00BF67C2" w:rsidP="00FA3D00">
      <w:pPr>
        <w:pStyle w:val="ListParagraph"/>
        <w:numPr>
          <w:ilvl w:val="0"/>
          <w:numId w:val="6"/>
        </w:numPr>
        <w:spacing w:line="240" w:lineRule="auto"/>
        <w:ind w:left="426" w:hanging="426"/>
        <w:rPr>
          <w:b/>
        </w:rPr>
      </w:pPr>
      <w:r w:rsidRPr="00D66AF1">
        <w:rPr>
          <w:b/>
        </w:rPr>
        <w:lastRenderedPageBreak/>
        <w:t>Add qualitative dimensions to outputs</w:t>
      </w:r>
    </w:p>
    <w:p w:rsidR="00030D33" w:rsidRPr="00D66AF1" w:rsidRDefault="00BF67C2" w:rsidP="008444A7">
      <w:pPr>
        <w:spacing w:line="240" w:lineRule="auto"/>
        <w:jc w:val="both"/>
      </w:pPr>
      <w:r w:rsidRPr="00D66AF1">
        <w:t xml:space="preserve">Add a qualitative </w:t>
      </w:r>
      <w:r w:rsidR="00C06376" w:rsidRPr="00D66AF1">
        <w:t>aspect</w:t>
      </w:r>
      <w:r w:rsidRPr="00D66AF1">
        <w:t xml:space="preserve"> to results mon</w:t>
      </w:r>
      <w:r w:rsidR="00C06376" w:rsidRPr="00D66AF1">
        <w:t xml:space="preserve">itoring and reporting at output </w:t>
      </w:r>
      <w:r w:rsidRPr="00D66AF1">
        <w:t>level (i.e. the direct results following from an intervention). Given the nature of these results, quick wins can be made by adding factual information to current quantitative results information about who attends (e.g. which parties, what level of representation or what kind of participants) an</w:t>
      </w:r>
      <w:r w:rsidR="00C06376" w:rsidRPr="00D66AF1">
        <w:t>d how this relates to the ideal/</w:t>
      </w:r>
      <w:r w:rsidRPr="00D66AF1">
        <w:t>desired participation.</w:t>
      </w:r>
    </w:p>
    <w:p w:rsidR="00030D33" w:rsidRPr="00D66AF1" w:rsidRDefault="00BF67C2" w:rsidP="00FA3D00">
      <w:pPr>
        <w:pStyle w:val="ListParagraph"/>
        <w:numPr>
          <w:ilvl w:val="0"/>
          <w:numId w:val="6"/>
        </w:numPr>
        <w:spacing w:line="240" w:lineRule="auto"/>
        <w:ind w:left="426" w:hanging="426"/>
        <w:rPr>
          <w:b/>
        </w:rPr>
      </w:pPr>
      <w:r w:rsidRPr="00D66AF1">
        <w:rPr>
          <w:b/>
        </w:rPr>
        <w:t xml:space="preserve">Practice the four dimensions of effective support </w:t>
      </w:r>
    </w:p>
    <w:p w:rsidR="00030D33" w:rsidRPr="00D66AF1" w:rsidRDefault="00BF67C2" w:rsidP="008444A7">
      <w:pPr>
        <w:spacing w:line="240" w:lineRule="auto"/>
        <w:jc w:val="both"/>
      </w:pPr>
      <w:r w:rsidRPr="00D66AF1">
        <w:t>Extract f</w:t>
      </w:r>
      <w:r w:rsidR="00A71DF2" w:rsidRPr="00D66AF1">
        <w:t xml:space="preserve">our important dimensions for effective support from the SP's </w:t>
      </w:r>
      <w:r w:rsidRPr="00D66AF1">
        <w:t xml:space="preserve">practices that, </w:t>
      </w:r>
      <w:r w:rsidR="00A71DF2" w:rsidRPr="00D66AF1">
        <w:t>combined</w:t>
      </w:r>
      <w:r w:rsidRPr="00D66AF1">
        <w:t>, are</w:t>
      </w:r>
      <w:r w:rsidR="00A71DF2" w:rsidRPr="00D66AF1">
        <w:t xml:space="preserve"> instrumental in optimising the success of specific interventions. These relate to </w:t>
      </w:r>
      <w:r w:rsidR="00132DC5" w:rsidRPr="00D66AF1">
        <w:t xml:space="preserve">(1) </w:t>
      </w:r>
      <w:r w:rsidR="00A71DF2" w:rsidRPr="00D66AF1">
        <w:t xml:space="preserve">the right issue/problem being addressed by using </w:t>
      </w:r>
      <w:r w:rsidR="00132DC5" w:rsidRPr="00D66AF1">
        <w:t xml:space="preserve">(2) </w:t>
      </w:r>
      <w:r w:rsidR="00A71DF2" w:rsidRPr="00D66AF1">
        <w:t xml:space="preserve">the right channel/entity at </w:t>
      </w:r>
      <w:r w:rsidR="00132DC5" w:rsidRPr="00D66AF1">
        <w:t xml:space="preserve">(3) </w:t>
      </w:r>
      <w:r w:rsidR="00A71DF2" w:rsidRPr="00D66AF1">
        <w:t>the right time (i.e. allowing immediate use of the support) by mobi</w:t>
      </w:r>
      <w:r w:rsidR="005F4FA9" w:rsidRPr="00D66AF1">
        <w:t xml:space="preserve">lising </w:t>
      </w:r>
      <w:r w:rsidR="00132DC5" w:rsidRPr="00D66AF1">
        <w:t xml:space="preserve">(4) </w:t>
      </w:r>
      <w:r w:rsidR="005F4FA9" w:rsidRPr="00D66AF1">
        <w:t>the right expert</w:t>
      </w:r>
      <w:r w:rsidRPr="00D66AF1">
        <w:t>ise</w:t>
      </w:r>
      <w:r w:rsidR="005F4FA9" w:rsidRPr="00D66AF1">
        <w:t xml:space="preserve">. These </w:t>
      </w:r>
      <w:r w:rsidR="00132DC5" w:rsidRPr="00D66AF1">
        <w:t xml:space="preserve">dimensions were derived from the </w:t>
      </w:r>
      <w:r w:rsidR="00A71DF2" w:rsidRPr="00D66AF1">
        <w:t>best practices of the SP</w:t>
      </w:r>
      <w:r w:rsidR="00132DC5" w:rsidRPr="00D66AF1">
        <w:t xml:space="preserve">. SP's best practices showed to </w:t>
      </w:r>
      <w:r w:rsidR="00A71DF2" w:rsidRPr="00D66AF1">
        <w:t xml:space="preserve">deserve </w:t>
      </w:r>
      <w:r w:rsidR="00132DC5" w:rsidRPr="00D66AF1">
        <w:t xml:space="preserve">specific </w:t>
      </w:r>
      <w:r w:rsidR="00A71DF2" w:rsidRPr="00D66AF1">
        <w:t>attention</w:t>
      </w:r>
      <w:r w:rsidR="00132DC5" w:rsidRPr="00D66AF1">
        <w:t>,</w:t>
      </w:r>
      <w:r w:rsidRPr="00D66AF1">
        <w:t xml:space="preserve"> </w:t>
      </w:r>
      <w:r w:rsidR="00786DCC" w:rsidRPr="00D66AF1">
        <w:t>so that learning from these examples can</w:t>
      </w:r>
      <w:r w:rsidR="00A71DF2" w:rsidRPr="00D66AF1">
        <w:t xml:space="preserve"> be turned into more common practice. </w:t>
      </w:r>
    </w:p>
    <w:p w:rsidR="00030D33" w:rsidRPr="00D66AF1" w:rsidRDefault="00BF67C2" w:rsidP="00FA3D00">
      <w:pPr>
        <w:pStyle w:val="ListParagraph"/>
        <w:numPr>
          <w:ilvl w:val="0"/>
          <w:numId w:val="6"/>
        </w:numPr>
        <w:spacing w:line="240" w:lineRule="auto"/>
        <w:ind w:left="426" w:hanging="426"/>
        <w:rPr>
          <w:b/>
        </w:rPr>
      </w:pPr>
      <w:r w:rsidRPr="00D66AF1">
        <w:rPr>
          <w:b/>
        </w:rPr>
        <w:t xml:space="preserve">Truly treat Gender Equality as a cross-cutting issue (as </w:t>
      </w:r>
      <w:r w:rsidR="00C06376" w:rsidRPr="00D66AF1">
        <w:rPr>
          <w:b/>
        </w:rPr>
        <w:t>different from</w:t>
      </w:r>
      <w:r w:rsidRPr="00D66AF1">
        <w:rPr>
          <w:b/>
        </w:rPr>
        <w:t xml:space="preserve"> L&amp;A and CD)</w:t>
      </w:r>
    </w:p>
    <w:p w:rsidR="00030D33" w:rsidRPr="00D66AF1" w:rsidRDefault="00BF67C2" w:rsidP="008444A7">
      <w:pPr>
        <w:spacing w:line="240" w:lineRule="auto"/>
        <w:jc w:val="both"/>
      </w:pPr>
      <w:r w:rsidRPr="00D66AF1">
        <w:t>Adopt integrating</w:t>
      </w:r>
      <w:r w:rsidR="00A71DF2" w:rsidRPr="00D66AF1">
        <w:t xml:space="preserve"> </w:t>
      </w:r>
      <w:r w:rsidRPr="00D66AF1">
        <w:t xml:space="preserve">Gender Equality </w:t>
      </w:r>
      <w:r w:rsidR="00A71DF2" w:rsidRPr="00D66AF1">
        <w:t xml:space="preserve">into the core of the programme's intervention logic </w:t>
      </w:r>
      <w:r w:rsidRPr="00D66AF1">
        <w:t xml:space="preserve">as a common practice, since it </w:t>
      </w:r>
      <w:r w:rsidR="00A71DF2" w:rsidRPr="00D66AF1">
        <w:t>has proven to be an instrumental factor that leads</w:t>
      </w:r>
      <w:r w:rsidRPr="00D66AF1">
        <w:t xml:space="preserve"> to more demonstrable progress.</w:t>
      </w:r>
    </w:p>
    <w:p w:rsidR="00030D33" w:rsidRPr="00D66AF1" w:rsidRDefault="00BF67C2" w:rsidP="00FA3D00">
      <w:pPr>
        <w:pStyle w:val="ListParagraph"/>
        <w:numPr>
          <w:ilvl w:val="0"/>
          <w:numId w:val="6"/>
        </w:numPr>
        <w:spacing w:line="240" w:lineRule="auto"/>
        <w:ind w:left="426" w:hanging="426"/>
        <w:rPr>
          <w:b/>
        </w:rPr>
      </w:pPr>
      <w:r w:rsidRPr="00D66AF1">
        <w:rPr>
          <w:b/>
        </w:rPr>
        <w:t>Partner strategy – situational funding relationship (link to maturity)</w:t>
      </w:r>
    </w:p>
    <w:p w:rsidR="00030D33" w:rsidRPr="00D66AF1" w:rsidRDefault="00BF67C2" w:rsidP="008444A7">
      <w:pPr>
        <w:spacing w:line="240" w:lineRule="auto"/>
        <w:jc w:val="both"/>
      </w:pPr>
      <w:r w:rsidRPr="00D66AF1">
        <w:t xml:space="preserve">Continue with the </w:t>
      </w:r>
      <w:r w:rsidR="00A71DF2" w:rsidRPr="00D66AF1">
        <w:t xml:space="preserve">efforts towards a more deliberate partner strategy. Such a strategy </w:t>
      </w:r>
      <w:r w:rsidRPr="00D66AF1">
        <w:t xml:space="preserve">should </w:t>
      </w:r>
      <w:r w:rsidR="00A71DF2" w:rsidRPr="00D66AF1">
        <w:t>include a clear vision of what kind of partnership the SP aims for whilst recognising that partnership development is a matter of growth.</w:t>
      </w:r>
    </w:p>
    <w:p w:rsidR="00030D33" w:rsidRPr="00D66AF1" w:rsidRDefault="00BF67C2" w:rsidP="00FA3D00">
      <w:pPr>
        <w:pStyle w:val="ListParagraph"/>
        <w:numPr>
          <w:ilvl w:val="0"/>
          <w:numId w:val="6"/>
        </w:numPr>
        <w:spacing w:line="240" w:lineRule="auto"/>
        <w:ind w:left="426" w:hanging="426"/>
        <w:rPr>
          <w:b/>
        </w:rPr>
      </w:pPr>
      <w:r w:rsidRPr="00D66AF1">
        <w:rPr>
          <w:b/>
        </w:rPr>
        <w:t xml:space="preserve">Introduce ToT element where the logic </w:t>
      </w:r>
      <w:r w:rsidR="00132DC5" w:rsidRPr="00D66AF1">
        <w:rPr>
          <w:b/>
        </w:rPr>
        <w:t>a</w:t>
      </w:r>
      <w:r w:rsidRPr="00D66AF1">
        <w:rPr>
          <w:b/>
        </w:rPr>
        <w:t>llow</w:t>
      </w:r>
      <w:r w:rsidR="00132DC5" w:rsidRPr="00D66AF1">
        <w:rPr>
          <w:b/>
        </w:rPr>
        <w:t>s</w:t>
      </w:r>
      <w:r w:rsidRPr="00D66AF1">
        <w:rPr>
          <w:b/>
        </w:rPr>
        <w:t xml:space="preserve"> for easy scale up</w:t>
      </w:r>
    </w:p>
    <w:p w:rsidR="00030D33" w:rsidRPr="00D66AF1" w:rsidRDefault="00BF67C2" w:rsidP="008444A7">
      <w:pPr>
        <w:spacing w:line="240" w:lineRule="auto"/>
        <w:jc w:val="both"/>
      </w:pPr>
      <w:r w:rsidRPr="00D66AF1">
        <w:t>Work</w:t>
      </w:r>
      <w:r w:rsidR="00A71DF2" w:rsidRPr="00D66AF1">
        <w:t xml:space="preserve"> through </w:t>
      </w:r>
      <w:r w:rsidRPr="00D66AF1">
        <w:t xml:space="preserve">a Training of Trainers approach, </w:t>
      </w:r>
      <w:r w:rsidR="00132DC5" w:rsidRPr="00D66AF1">
        <w:t xml:space="preserve">especially in the context of the Democracy Schools, </w:t>
      </w:r>
      <w:r w:rsidRPr="00D66AF1">
        <w:t xml:space="preserve">to reach </w:t>
      </w:r>
      <w:r w:rsidR="00A71DF2" w:rsidRPr="00D66AF1">
        <w:t>a larger number of trainees at relatively low costs with more flexibili</w:t>
      </w:r>
      <w:r w:rsidRPr="00D66AF1">
        <w:t>ty in terms of timing and place. This will increase</w:t>
      </w:r>
      <w:r w:rsidR="00A71DF2" w:rsidRPr="00D66AF1">
        <w:t xml:space="preserve"> the chance that training impact</w:t>
      </w:r>
      <w:r w:rsidRPr="00D66AF1">
        <w:t>s</w:t>
      </w:r>
      <w:r w:rsidR="00A71DF2" w:rsidRPr="00D66AF1">
        <w:t xml:space="preserve"> performance and lead</w:t>
      </w:r>
      <w:r w:rsidRPr="00D66AF1">
        <w:t>s</w:t>
      </w:r>
      <w:r w:rsidR="00A71DF2" w:rsidRPr="00D66AF1">
        <w:t xml:space="preserve"> to actual </w:t>
      </w:r>
      <w:r w:rsidRPr="00D66AF1">
        <w:t>(behavioural) changes.</w:t>
      </w:r>
    </w:p>
    <w:p w:rsidR="00030D33" w:rsidRPr="00D66AF1" w:rsidRDefault="00BF67C2" w:rsidP="00FA3D00">
      <w:pPr>
        <w:pStyle w:val="ListParagraph"/>
        <w:numPr>
          <w:ilvl w:val="0"/>
          <w:numId w:val="6"/>
        </w:numPr>
        <w:spacing w:line="240" w:lineRule="auto"/>
        <w:ind w:left="426" w:hanging="426"/>
        <w:rPr>
          <w:b/>
        </w:rPr>
      </w:pPr>
      <w:r w:rsidRPr="00D66AF1">
        <w:rPr>
          <w:b/>
        </w:rPr>
        <w:t>Capture country</w:t>
      </w:r>
      <w:r w:rsidR="004B2741" w:rsidRPr="00D66AF1">
        <w:rPr>
          <w:b/>
        </w:rPr>
        <w:t xml:space="preserve"> experience for global advocacy</w:t>
      </w:r>
    </w:p>
    <w:p w:rsidR="00030D33" w:rsidRPr="00D66AF1" w:rsidRDefault="00BF67C2" w:rsidP="008444A7">
      <w:pPr>
        <w:spacing w:line="240" w:lineRule="auto"/>
        <w:jc w:val="both"/>
      </w:pPr>
      <w:r w:rsidRPr="00D66AF1">
        <w:t>Given the pioneering nature of this programme, intensify efforts to capture country-level experiences (</w:t>
      </w:r>
      <w:r w:rsidR="00C06376" w:rsidRPr="00D66AF1">
        <w:t>similar to t</w:t>
      </w:r>
      <w:r w:rsidRPr="00D66AF1">
        <w:t xml:space="preserve">he on-going OH exercise) not only for the sake of accountability and steering </w:t>
      </w:r>
      <w:r w:rsidR="00C06376" w:rsidRPr="00D66AF1">
        <w:t>but also</w:t>
      </w:r>
      <w:r w:rsidRPr="00D66AF1">
        <w:t xml:space="preserve"> for deliberate learning. </w:t>
      </w:r>
    </w:p>
    <w:p w:rsidR="00030D33" w:rsidRPr="00D66AF1" w:rsidRDefault="00BF67C2" w:rsidP="00FA3D00">
      <w:pPr>
        <w:pStyle w:val="ListParagraph"/>
        <w:numPr>
          <w:ilvl w:val="0"/>
          <w:numId w:val="6"/>
        </w:numPr>
        <w:spacing w:line="240" w:lineRule="auto"/>
        <w:ind w:left="426" w:hanging="426"/>
        <w:rPr>
          <w:b/>
        </w:rPr>
      </w:pPr>
      <w:r w:rsidRPr="00D66AF1">
        <w:rPr>
          <w:b/>
        </w:rPr>
        <w:t>International L&amp;A</w:t>
      </w:r>
    </w:p>
    <w:p w:rsidR="006B2E2E" w:rsidRDefault="00BF67C2" w:rsidP="008444A7">
      <w:pPr>
        <w:suppressAutoHyphens w:val="0"/>
        <w:autoSpaceDE/>
        <w:autoSpaceDN/>
        <w:adjustRightInd/>
        <w:spacing w:after="160" w:line="240" w:lineRule="auto"/>
        <w:jc w:val="both"/>
        <w:textAlignment w:val="auto"/>
      </w:pPr>
      <w:r w:rsidRPr="00D66AF1">
        <w:t xml:space="preserve">Strengthen the SP's international L&amp;A by developing a dedicated </w:t>
      </w:r>
      <w:r w:rsidR="00C06376" w:rsidRPr="00D66AF1">
        <w:t>ToC</w:t>
      </w:r>
      <w:r w:rsidRPr="00D66AF1">
        <w:t>/intervention logic, acknowledging that the creation of a ‘platform/entity' through which international L&amp;A can be channelled is one of the first steps in this conceptual logic</w:t>
      </w:r>
      <w:r w:rsidRPr="00C216B1">
        <w:t>.</w:t>
      </w:r>
    </w:p>
    <w:p w:rsidR="006B2E2E" w:rsidRDefault="006B2E2E" w:rsidP="006B2E2E">
      <w:pPr>
        <w:pStyle w:val="ListParagraph"/>
        <w:numPr>
          <w:ilvl w:val="0"/>
          <w:numId w:val="6"/>
        </w:numPr>
        <w:spacing w:line="240" w:lineRule="auto"/>
        <w:ind w:left="426" w:hanging="426"/>
        <w:rPr>
          <w:b/>
        </w:rPr>
      </w:pPr>
      <w:r>
        <w:rPr>
          <w:b/>
        </w:rPr>
        <w:t>From learning agenda to action learning.</w:t>
      </w:r>
    </w:p>
    <w:p w:rsidR="00C15EEE" w:rsidRPr="00D66AF1" w:rsidRDefault="006B2E2E" w:rsidP="007732EF">
      <w:pPr>
        <w:spacing w:after="120"/>
      </w:pPr>
      <w:r>
        <w:t xml:space="preserve">The positive practice of converting new PEA insights into action deserves to be replicated in other knowledge areas, besides that the PEA experiences are likely to be relevant for all SPs and worthy of sharing more broadly. </w:t>
      </w:r>
    </w:p>
    <w:sectPr w:rsidR="00C15EEE" w:rsidRPr="00D66AF1" w:rsidSect="00043834">
      <w:pgSz w:w="11906" w:h="16838"/>
      <w:pgMar w:top="1418" w:right="1418" w:bottom="1134" w:left="1418"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FF5" w:rsidRDefault="00274FF5">
      <w:pPr>
        <w:spacing w:after="0" w:line="240" w:lineRule="auto"/>
      </w:pPr>
      <w:r>
        <w:separator/>
      </w:r>
    </w:p>
  </w:endnote>
  <w:endnote w:type="continuationSeparator" w:id="0">
    <w:p w:rsidR="00274FF5" w:rsidRDefault="00274FF5">
      <w:pPr>
        <w:spacing w:after="0" w:line="240" w:lineRule="auto"/>
      </w:pPr>
      <w:r>
        <w:continuationSeparator/>
      </w:r>
    </w:p>
  </w:endnote>
  <w:endnote w:type="continuationNotice" w:id="1">
    <w:p w:rsidR="00274FF5" w:rsidRDefault="00274F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pitals">
    <w:altName w:val="Mangal"/>
    <w:charset w:val="00"/>
    <w:family w:val="auto"/>
    <w:pitch w:val="variable"/>
    <w:sig w:usb0="00000003" w:usb1="00000000" w:usb2="00000000" w:usb3="00000000" w:csb0="00000001" w:csb1="00000000"/>
  </w:font>
  <w:font w:name="Apple Chancery">
    <w:charset w:val="00"/>
    <w:family w:val="auto"/>
    <w:pitch w:val="variable"/>
    <w:sig w:usb0="80000067" w:usb1="00000003" w:usb2="00000000" w:usb3="00000000" w:csb0="000001F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B73" w:rsidRDefault="006658C2" w:rsidP="00316950">
    <w:pPr>
      <w:pStyle w:val="Footer"/>
      <w:tabs>
        <w:tab w:val="clear" w:pos="4536"/>
        <w:tab w:val="right" w:pos="7936"/>
      </w:tabs>
    </w:pPr>
    <w:r>
      <w:rPr>
        <w:noProof/>
      </w:rPr>
      <w:fldChar w:fldCharType="begin"/>
    </w:r>
    <w:r>
      <w:rPr>
        <w:noProof/>
      </w:rPr>
      <w:instrText xml:space="preserve"> PAGE   \* MERGEFORMAT </w:instrText>
    </w:r>
    <w:r>
      <w:rPr>
        <w:noProof/>
      </w:rPr>
      <w:fldChar w:fldCharType="separate"/>
    </w:r>
    <w:r w:rsidR="00926B73">
      <w:rPr>
        <w:noProof/>
      </w:rPr>
      <w:t>2</w:t>
    </w:r>
    <w:r>
      <w:rPr>
        <w:noProof/>
      </w:rPr>
      <w:fldChar w:fldCharType="end"/>
    </w:r>
    <w:r w:rsidR="00926B73">
      <w:tab/>
    </w:r>
    <w:sdt>
      <w:sdtPr>
        <w:id w:val="1375043278"/>
        <w:showingPlcHdr/>
        <w:dataBinding w:prefixMappings="xmlns:ns0='http://schemas.openxmlformats.org/officeDocument/2006/extended-properties' " w:xpath="/ns0:Properties[1]/ns0:Company[1]" w:storeItemID="{6668398D-A668-4E3E-A5EB-62B293D839F1}"/>
        <w:text/>
      </w:sdtPr>
      <w:sdtEndPr/>
      <w:sdtContent>
        <w:r w:rsidR="00926B73">
          <w:t xml:space="preserve">     </w:t>
        </w:r>
      </w:sdtContent>
    </w:sdt>
    <w:sdt>
      <w:sdtPr>
        <w:id w:val="-1556996625"/>
        <w:showingPlcHdr/>
        <w:dataBinding w:prefixMappings="xmlns:ns0='http://schemas.openxmlformats.org/officeDocument/2006/extended-properties' " w:xpath="/ns0:Properties[1]/ns0:Company[1]" w:storeItemID="{6668398D-A668-4E3E-A5EB-62B293D839F1}"/>
        <w:text/>
      </w:sdtPr>
      <w:sdtEndPr/>
      <w:sdtContent>
        <w:r w:rsidR="00926B73">
          <w:t xml:space="preserve">     </w:t>
        </w:r>
      </w:sdtContent>
    </w:sdt>
    <w:r w:rsidR="00926B73">
      <w:t xml:space="preserve"> </w:t>
    </w:r>
    <w:sdt>
      <w:sdtPr>
        <w:id w:val="-1789884449"/>
        <w:dataBinding w:prefixMappings="xmlns:ns0='http://schemas.microsoft.com/office/2006/coverPageProps' " w:xpath="/ns0:CoverPageProperties[1]/ns0:CompanyAddress[1]" w:storeItemID="{55AF091B-3C7A-41E3-B477-F2FDAA23CFDA}"/>
        <w:text/>
      </w:sdtPr>
      <w:sdtEndPr/>
      <w:sdtContent>
        <w:r w:rsidR="00926B73">
          <w:t>Ede</w:t>
        </w:r>
      </w:sdtContent>
    </w:sdt>
    <w:r w:rsidR="00926B73">
      <w:t xml:space="preserve">, </w:t>
    </w:r>
    <w:sdt>
      <w:sdtPr>
        <w:id w:val="-601869474"/>
        <w:dataBinding w:prefixMappings="xmlns:ns0='http://schemas.microsoft.com/office/2006/coverPageProps' " w:xpath="/ns0:CoverPageProperties[1]/ns0:PublishDate[1]" w:storeItemID="{55AF091B-3C7A-41E3-B477-F2FDAA23CFDA}"/>
        <w:date w:fullDate="2018-09-01T00:00:00Z">
          <w:dateFormat w:val="MMMM yyyy"/>
          <w:lid w:val="en-GB"/>
          <w:storeMappedDataAs w:val="dateTime"/>
          <w:calendar w:val="gregorian"/>
        </w:date>
      </w:sdtPr>
      <w:sdtEndPr/>
      <w:sdtContent>
        <w:r w:rsidR="00043834">
          <w:t>September 2018</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B73" w:rsidRPr="00FB71A2" w:rsidRDefault="00926B73" w:rsidP="00FB71A2">
    <w:pPr>
      <w:pStyle w:val="Footer"/>
      <w:tabs>
        <w:tab w:val="clear" w:pos="4536"/>
        <w:tab w:val="right" w:pos="7936"/>
      </w:tabs>
      <w:jc w:val="right"/>
      <w:rPr>
        <w:rFonts w:ascii="Calibri" w:hAnsi="Calibri"/>
        <w:color w:val="auto"/>
        <w:sz w:val="20"/>
      </w:rPr>
    </w:pPr>
    <w:r w:rsidRPr="00FB71A2">
      <w:rPr>
        <w:rFonts w:ascii="Calibri" w:hAnsi="Calibri"/>
        <w:color w:val="auto"/>
        <w:sz w:val="20"/>
      </w:rPr>
      <w:t xml:space="preserve">Page </w:t>
    </w:r>
    <w:r w:rsidR="00923972" w:rsidRPr="00FB71A2">
      <w:rPr>
        <w:rFonts w:ascii="Calibri" w:hAnsi="Calibri"/>
        <w:color w:val="auto"/>
        <w:sz w:val="20"/>
      </w:rPr>
      <w:fldChar w:fldCharType="begin"/>
    </w:r>
    <w:r w:rsidRPr="00FB71A2">
      <w:rPr>
        <w:rFonts w:ascii="Calibri" w:hAnsi="Calibri"/>
        <w:color w:val="auto"/>
        <w:sz w:val="20"/>
      </w:rPr>
      <w:instrText xml:space="preserve"> PAGE </w:instrText>
    </w:r>
    <w:r w:rsidR="00923972" w:rsidRPr="00FB71A2">
      <w:rPr>
        <w:rFonts w:ascii="Calibri" w:hAnsi="Calibri"/>
        <w:color w:val="auto"/>
        <w:sz w:val="20"/>
      </w:rPr>
      <w:fldChar w:fldCharType="separate"/>
    </w:r>
    <w:r w:rsidR="00B47CDA">
      <w:rPr>
        <w:rFonts w:ascii="Calibri" w:hAnsi="Calibri"/>
        <w:noProof/>
        <w:color w:val="auto"/>
        <w:sz w:val="20"/>
      </w:rPr>
      <w:t>1</w:t>
    </w:r>
    <w:r w:rsidR="00923972" w:rsidRPr="00FB71A2">
      <w:rPr>
        <w:rFonts w:ascii="Calibri" w:hAnsi="Calibri"/>
        <w:color w:val="auto"/>
        <w:sz w:val="20"/>
      </w:rPr>
      <w:fldChar w:fldCharType="end"/>
    </w:r>
    <w:r w:rsidRPr="00FB71A2">
      <w:rPr>
        <w:rFonts w:ascii="Calibri" w:hAnsi="Calibri"/>
        <w:color w:val="auto"/>
        <w:sz w:val="20"/>
      </w:rPr>
      <w:t xml:space="preserve"> of </w:t>
    </w:r>
    <w:r w:rsidR="00923972" w:rsidRPr="00FB71A2">
      <w:rPr>
        <w:rFonts w:ascii="Calibri" w:hAnsi="Calibri"/>
        <w:color w:val="auto"/>
        <w:sz w:val="20"/>
      </w:rPr>
      <w:fldChar w:fldCharType="begin"/>
    </w:r>
    <w:r w:rsidRPr="00FB71A2">
      <w:rPr>
        <w:rFonts w:ascii="Calibri" w:hAnsi="Calibri"/>
        <w:color w:val="auto"/>
        <w:sz w:val="20"/>
      </w:rPr>
      <w:instrText xml:space="preserve"> NUMPAGES </w:instrText>
    </w:r>
    <w:r w:rsidR="00923972" w:rsidRPr="00FB71A2">
      <w:rPr>
        <w:rFonts w:ascii="Calibri" w:hAnsi="Calibri"/>
        <w:color w:val="auto"/>
        <w:sz w:val="20"/>
      </w:rPr>
      <w:fldChar w:fldCharType="separate"/>
    </w:r>
    <w:r w:rsidR="00B47CDA">
      <w:rPr>
        <w:rFonts w:ascii="Calibri" w:hAnsi="Calibri"/>
        <w:noProof/>
        <w:color w:val="auto"/>
        <w:sz w:val="20"/>
      </w:rPr>
      <w:t>5</w:t>
    </w:r>
    <w:r w:rsidR="00923972" w:rsidRPr="00FB71A2">
      <w:rPr>
        <w:rFonts w:ascii="Calibri" w:hAnsi="Calibri"/>
        <w:color w:val="auto"/>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B73" w:rsidRDefault="00B47CDA">
    <w:pPr>
      <w:pStyle w:val="Footer"/>
    </w:pPr>
    <w:r>
      <w:rPr>
        <w:noProof/>
        <w:lang w:val="nl-NL" w:eastAsia="nl-NL"/>
      </w:rPr>
      <w:pict>
        <v:group id="Group 86" o:spid="_x0000_s2090" style="position:absolute;margin-left:-2.55pt;margin-top:711.6pt;width:122.75pt;height:68.6pt;z-index:-251645952;mso-position-vertical-relative:page;mso-width-relative:margin;mso-height-relative:margin" coordsize="7750,4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">
          <v:shape id="Freeform 2" o:spid="_x0000_s2091" style="position:absolute;left:2916;top:2451;width:1416;height:1162;visibility:visible;mso-wrap-style:square;v-text-anchor:top" coordsize="1061,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" path="m894,78c932,25,966,,999,v41,,62,27,62,75c1061,88,1061,103,1060,113,974,761,974,761,974,761v-3,19,-3,19,-3,19c964,842,940,870,893,870v-44,,-71,-27,-71,-72c822,786,824,771,826,757,898,289,898,289,898,289,579,747,579,747,579,747v-43,62,-60,76,-91,76c450,823,428,795,419,737,346,285,346,285,346,285,143,788,143,788,143,788v-25,63,-44,82,-81,82c27,870,,844,,810,,793,7,769,19,738,281,98,281,98,281,98v3,-9,6,-14,17,-35c324,15,342,1,378,1v43,,67,28,78,88c539,578,539,578,539,578l894,78xe" fillcolor="#d22373" stroked="f">
            <v:path arrowok="t" o:connecttype="custom" o:connectlocs="2836,248;3168,0;3366,239;3363,361;3091,2420;3082,2483;2833,2769;2608,2540;2620,2408;2848,920;1838,2377;1548,2619;1329,2344;1098,908;454,2507;198,2769;0,2578;59,2349;890,313;946,200;1198,1;1448,283;1710,1839;2836,248" o:connectangles="0,0,0,0,0,0,0,0,0,0,0,0,0,0,0,0,0,0,0,0,0,0,0,0"/>
          </v:shape>
          <v:shape id="AutoShape 88" o:spid="_x0000_s2092" style="position:absolute;left:4403;top:2469;width:1072;height:1140;visibility:visible" coordsize="803,85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" adj="0,,0" path="m476,c680,,803,119,803,314v,154,-84,310,-219,413c471,810,328,854,171,854,47,854,,834,,780,,770,3,751,6,730,142,110,142,110,142,110v3,-15,3,-15,3,-15c164,17,186,,278,l476,xm155,711v27,4,40,6,57,6c282,717,364,691,436,651,565,576,649,442,649,312,649,194,582,133,454,133v-175,,-175,,-175,l155,711xe" fillcolor="#d22373" stroked="f">
            <v:stroke joinstyle="round"/>
            <v:formulas/>
            <v:path arrowok="t" o:connecttype="custom" o:connectlocs="1511,0;2550,996;1856,2308;542,2713;0,2478;20,2316;453,350;462,303;882,0;1511,0;491,2257;674,2276;1384,2066;2060,989;1442,424;885,424;491,2257" o:connectangles="0,0,0,0,0,0,0,0,0,0,0,0,0,0,0,0,0"/>
          </v:shape>
          <v:shape id="Freeform 89" o:spid="_x0000_s2093" style="position:absolute;left:5541;top:2469;width:953;height:1144;visibility:visible;mso-wrap-style:square;v-text-anchor:top" coordsize="714,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" path="m250,311v266,,266,,266,c560,311,570,312,584,322v17,9,24,27,24,47c608,393,597,416,579,430v-16,11,-31,14,-75,14c221,444,221,444,221,444,152,754,152,754,152,754,137,829,113,857,68,857,27,857,,829,,791,,776,1,763,6,737,142,113,142,113,142,113,163,18,181,,271,,631,,631,,631,v58,,83,19,83,61c714,89,698,115,675,125v-15,7,-26,8,-58,8c289,133,289,133,289,133l250,311xe" fillcolor="#d22373" stroked="f">
            <v:path arrowok="t" o:connecttype="custom" o:connectlocs="794,988;1639,988;1853,1023;1931,1172;1838,1366;1600,1411;702,1411;483,2395;216,2721;0,2512;20,2341;452,360;861,0;2002,0;2266,192;2144,398;1959,424;917,424;794,988" o:connectangles="0,0,0,0,0,0,0,0,0,0,0,0,0,0,0,0,0,0,0"/>
          </v:shape>
          <v:shape id="Freeform 8" o:spid="_x0000_s2094" style="position:absolute;top:244;width:3501;height:3502;visibility:visible;mso-wrap-style:square;v-text-anchor:top" coordsize="2623,2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" path="m2623,1396c2606,720,2347,417,1770,108,1333,,946,102,773,207,626,291,364,478,194,830,174,925,,1328,190,1785v13,39,166,417,402,559c821,2480,1072,2581,1425,2570v163,-13,289,-67,359,-93c1706,2471,1326,2621,924,2439,602,2336,387,2047,301,1735,182,1452,274,984,352,862,509,559,665,471,772,359,1091,166,1452,122,1903,270v490,307,654,728,671,1078c2605,1389,2623,1396,2623,1396v,,,,,e" fillcolor="#0d54a1" stroked="f">
            <v:path arrowok="t" o:connecttype="custom" o:connectlocs="8325,4449;5617,343;2453,660;617,2646;603,5689;1878,7472;4523,8190;5662,7897;2932,7774;957,5529;1117,2747;2449,1144;6040,860;8170,4296;8325,4449;8325,4449" o:connectangles="0,0,0,0,0,0,0,0,0,0,0,0,0,0,0,0"/>
          </v:shape>
          <v:shape id="Freeform 9" o:spid="_x0000_s2095" style="position:absolute;left:1118;top:516;width:1352;height:3001;visibility:visible;mso-wrap-style:square;v-text-anchor:top" coordsize="1352,3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" path="m1352,53r-84,186l1173,426,1040,676,936,859,776,1130r-55,105l647,1385r-70,155l469,1802r-82,216l316,2232,208,2527r-30,92l150,2718r-24,111l102,2976r-10,17l83,3001r-8,l66,3000,48,2989,16,2958,,2937r1,-15l15,2852,71,2639,174,2281,275,1943r36,-103l383,1660r51,-119l595,1191,705,957,778,840,924,601,1137,236,1247,58,1284,r68,53xe" fillcolor="#0d54a1" stroked="f">
            <v:path arrowok="t" o:connecttype="custom" o:connectlocs="1352,53;1268,239;1173,426;1040,676;936,859;776,1130;721,1235;647,1385;577,1540;469,1802;387,2018;316,2232;208,2527;178,2619;150,2718;126,2829;102,2976;92,2993;83,3001;75,3001;66,3000;48,2989;16,2958;0,2937;1,2922;15,2852;71,2639;174,2281;275,1943;311,1840;383,1660;434,1541;595,1191;705,957;778,840;924,601;1137,236;1247,58;1284,0;1352,53" o:connectangles="0,0,0,0,0,0,0,0,0,0,0,0,0,0,0,0,0,0,0,0,0,0,0,0,0,0,0,0,0,0,0,0,0,0,0,0,0,0,0,0"/>
          </v:shape>
          <v:shape id="Freeform 10" o:spid="_x0000_s2096" style="position:absolute;left:1118;top:516;width:1352;height:3001;visibility:visible;mso-wrap-style:square;v-text-anchor:top" coordsize="1352,3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" path="m1352,53r-84,186l1173,426,1040,676,936,859,776,1130r-55,105l647,1385r-70,155l469,1802r-82,216l316,2232,208,2527r-30,92l150,2718r-24,111l102,2976r-10,17l83,3001r-8,l66,3000,48,2989,16,2958,,2937r1,-15l15,2852,71,2639,174,2281,275,1943r36,-103l383,1660r51,-119l595,1191,705,957,778,840,924,601,1137,236,1247,58,1284,r68,53e" filled="f" stroked="f">
            <v:path arrowok="t" o:connecttype="custom" o:connectlocs="1352,53;1268,239;1173,426;1040,676;936,859;776,1130;721,1235;647,1385;577,1540;469,1802;387,2018;316,2232;208,2527;178,2619;150,2718;126,2829;102,2976;92,2993;83,3001;75,3001;66,3000;48,2989;16,2958;0,2937;1,2922;15,2852;71,2639;174,2281;275,1943;311,1840;383,1660;434,1541;595,1191;705,957;778,840;924,601;1137,236;1247,58;1284,0;1352,53" o:connectangles="0,0,0,0,0,0,0,0,0,0,0,0,0,0,0,0,0,0,0,0,0,0,0,0,0,0,0,0,0,0,0,0,0,0,0,0,0,0,0,0"/>
          </v:shape>
          <v:shape id="Freeform 11" o:spid="_x0000_s2097" style="position:absolute;left:630;top:453;width:1493;height:2826;visibility:visible;mso-wrap-style:square;v-text-anchor:top" coordsize="1493,2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" path="m1493,l1250,125r-152,86l974,284,850,364,730,450r-74,59l588,569r-58,60l448,729,341,872r-50,72l221,1056r-41,77l161,1170r-31,79l96,1357,68,1465r-12,55l37,1627,22,1732,9,1883,,2062r1,59l12,2213r21,129l68,2502r66,271l146,2796r14,21l170,2825r4,1l181,2822r4,-17l184,2782,168,2681,106,2375,93,2285r-5,-45l82,2146r,-49l85,2048r8,-97l109,1806r24,-144l153,1565r25,-97l225,1322r35,-88l295,1155r60,-116l399,964r46,-73l517,785r73,-99l639,626r57,-60l795,478,902,394r111,-80l1122,240r135,-83l1402,73r72,-34l1493,xe" fillcolor="#0d54a1" stroked="f">
            <v:path arrowok="t" o:connecttype="custom" o:connectlocs="1250,125;974,284;730,450;588,569;448,729;291,944;180,1133;130,1249;68,1465;37,1627;9,1883;1,2121;33,2342;134,2773;160,2817;174,2826;185,2805;168,2681;93,2285;82,2146;85,2048;109,1806;153,1565;225,1322;295,1155;399,964;517,785;639,626;795,478;1013,314;1257,157;1474,39;1493,0" o:connectangles="0,0,0,0,0,0,0,0,0,0,0,0,0,0,0,0,0,0,0,0,0,0,0,0,0,0,0,0,0,0,0,0,0"/>
          </v:shape>
          <v:shape id="Freeform 12" o:spid="_x0000_s2098" style="position:absolute;left:630;top:453;width:1493;height:2826;visibility:visible;mso-wrap-style:square;v-text-anchor:top" coordsize="1493,2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" path="m1493,l1250,125r-152,86l974,284,850,364,730,450r-74,59l588,569r-58,60l448,729,341,872r-50,72l221,1056r-41,77l161,1170r-31,79l96,1357,68,1465r-12,55l37,1627,22,1732,9,1883,,2062r1,59l12,2213r21,129l68,2502r66,271l146,2796r14,21l170,2825r4,1l181,2822r4,-17l184,2782,168,2681,106,2375,93,2285r-5,-45l82,2146r,-49l85,2048r8,-97l109,1806r24,-144l153,1565r25,-97l225,1322r35,-88l295,1155r60,-116l399,964r46,-73l517,785r73,-99l639,626r57,-60l795,478,902,394r111,-80l1122,240r135,-83l1402,73r72,-34l1493,e" filled="f" stroked="f">
            <v:path arrowok="t" o:connecttype="custom" o:connectlocs="1250,125;974,284;730,450;588,569;448,729;291,944;180,1133;130,1249;68,1465;37,1627;9,1883;1,2121;33,2342;134,2773;160,2817;174,2826;185,2805;168,2681;93,2285;82,2146;85,2048;109,1806;153,1565;225,1322;295,1155;399,964;517,785;639,626;795,478;1013,314;1257,157;1474,39;1493,0" o:connectangles="0,0,0,0,0,0,0,0,0,0,0,0,0,0,0,0,0,0,0,0,0,0,0,0,0,0,0,0,0,0,0,0,0"/>
          </v:shape>
          <v:shape id="Freeform 13" o:spid="_x0000_s2099" style="position:absolute;left:2426;width:287;height:473;visibility:visible;mso-wrap-style:square;v-text-anchor:top" coordsize="287,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" path="m,403l174,,287,40,100,473,,403xe" fillcolor="#0d54a1" stroked="f">
            <v:path arrowok="t" o:connecttype="custom" o:connectlocs="0,403;174,0;287,40;100,473;0,403" o:connectangles="0,0,0,0,0"/>
          </v:shape>
          <v:shape id="Freeform 14" o:spid="_x0000_s2100" style="position:absolute;left:2426;width:287;height:473;visibility:visible;mso-wrap-style:square;v-text-anchor:top" coordsize="287,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" path="m,403l174,,287,40,100,473,,403e" filled="f" stroked="f">
            <v:path arrowok="t" o:connecttype="custom" o:connectlocs="0,403;174,0;287,40;100,473;0,403" o:connectangles="0,0,0,0,0"/>
          </v:shape>
          <v:shape id="Freeform 15" o:spid="_x0000_s2101" style="position:absolute;left:865;top:3547;width:311;height:513;visibility:visible;mso-wrap-style:square;v-text-anchor:top" coordsize="311,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" path="m182,l,411,166,513,311,34,182,xe" fillcolor="#0d54a1" stroked="f">
            <v:path arrowok="t" o:connecttype="custom" o:connectlocs="182,0;0,411;166,513;311,34;182,0" o:connectangles="0,0,0,0,0"/>
          </v:shape>
          <v:shape id="Freeform 16" o:spid="_x0000_s2102" style="position:absolute;left:865;top:3547;width:311;height:513;visibility:visible;mso-wrap-style:square;v-text-anchor:top" coordsize="311,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" path="m182,l,411,166,513,311,34,182,e" filled="f" stroked="f">
            <v:path arrowok="t" o:connecttype="custom" o:connectlocs="182,0;0,411;166,513;311,34;182,0" o:connectangles="0,0,0,0,0"/>
          </v:shape>
          <v:shape id="Freeform 17" o:spid="_x0000_s2103" style="position:absolute;left:408;top:1290;width:2613;height:1320;visibility:visible;mso-wrap-style:square;v-text-anchor:top" coordsize="2613,1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" path="m,123r5,8l45,202r64,96l174,381r61,72l310,532r86,87l428,648,589,767,761,889r132,84l978,1021r103,49l1208,1118r163,59l1532,1229r104,28l1737,1281r93,16l1917,1307r85,5l2089,1316r171,4l2416,1316r101,-7l2564,1303r48,-12l2613,1289r-13,-6l2525,1263r-26,-6l2487,1257r-90,12l2330,1272r-62,-3l2208,1263r-191,-32l1891,1215r-98,-18l1690,1171r-104,-31l1431,1084,1128,961r-78,-32l902,859,790,798,714,750,637,692,554,627,437,525,339,433,259,348,192,272,126,182,91,126,64,81,40,26,33,2,35,,,123xe" fillcolor="#0d54a1" stroked="f">
            <v:path arrowok="t" o:connecttype="custom" o:connectlocs="0,123;5,131;45,202;109,298;174,381;235,453;310,532;396,619;428,648;589,767;761,889;893,973;978,1021;1081,1070;1208,1118;1371,1177;1532,1229;1636,1257;1737,1281;1830,1297;1917,1307;2002,1312;2089,1316;2260,1320;2416,1316;2517,1309;2564,1303;2612,1291;2613,1289;2600,1283;2525,1263;2499,1257;2487,1257;2397,1269;2330,1272;2268,1269;2208,1263;2017,1231;1891,1215;1793,1197;1690,1171;1586,1140;1431,1084;1128,961;1050,929;902,859;790,798;714,750;637,692;554,627;437,525;339,433;259,348;192,272;126,182;91,126;64,81;40,26;33,2;35,0;0,123" o:connectangles="0,0,0,0,0,0,0,0,0,0,0,0,0,0,0,0,0,0,0,0,0,0,0,0,0,0,0,0,0,0,0,0,0,0,0,0,0,0,0,0,0,0,0,0,0,0,0,0,0,0,0,0,0,0,0,0,0,0,0,0,0"/>
          </v:shape>
          <v:shape id="Freeform 18" o:spid="_x0000_s2104" style="position:absolute;left:408;top:1290;width:2613;height:1320;visibility:visible;mso-wrap-style:square;v-text-anchor:top" coordsize="2613,1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" path="m,123r5,8l45,202r64,96l174,381r61,72l310,532r86,87l428,648,589,767,761,889r132,84l978,1021r103,49l1208,1118r163,59l1532,1229r104,28l1737,1281r93,16l1917,1307r85,5l2089,1316r171,4l2416,1316r101,-7l2564,1303r48,-12l2613,1289r-13,-6l2525,1263r-26,-6l2487,1257r-90,12l2330,1272r-62,-3l2208,1263r-191,-32l1891,1215r-98,-18l1690,1171r-104,-31l1431,1084,1128,961r-78,-32l902,859,790,798,714,750,637,692,554,627,437,525,339,433,259,348,192,272,126,182,91,126,64,81,40,26,33,2,35,,,123e" filled="f" stroked="f">
            <v:path arrowok="t" o:connecttype="custom" o:connectlocs="0,123;5,131;45,202;109,298;174,381;235,453;310,532;396,619;428,648;589,767;761,889;893,973;978,1021;1081,1070;1208,1118;1371,1177;1532,1229;1636,1257;1737,1281;1830,1297;1917,1307;2002,1312;2089,1316;2260,1320;2416,1316;2517,1309;2564,1303;2612,1291;2613,1289;2600,1283;2525,1263;2499,1257;2487,1257;2397,1269;2330,1272;2268,1269;2208,1263;2017,1231;1891,1215;1793,1197;1690,1171;1586,1140;1431,1084;1128,961;1050,929;902,859;790,798;714,750;637,692;554,627;437,525;339,433;259,348;192,272;126,182;91,126;64,81;40,26;33,2;35,0;0,123" o:connectangles="0,0,0,0,0,0,0,0,0,0,0,0,0,0,0,0,0,0,0,0,0,0,0,0,0,0,0,0,0,0,0,0,0,0,0,0,0,0,0,0,0,0,0,0,0,0,0,0,0,0,0,0,0,0,0,0,0,0,0,0,0"/>
          </v:shape>
          <v:shape id="Freeform 19" o:spid="_x0000_s2105" style="position:absolute;left:311;top:2044;width:2415;height:1178;visibility:visible;mso-wrap-style:square;v-text-anchor:top" coordsize="2415,1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" path="m,84r21,36l70,219r31,48l148,326r46,52l277,458r80,71l664,772r79,57l823,883r79,45l942,947r39,16l1134,1018r235,87l1457,1133r86,21l1585,1162r44,5l1671,1171r44,l1846,1177r118,1l2043,1175r69,-8l2209,1149r126,-32l2395,1095r16,-9l2415,1079r-1,-3l2406,1072r-81,12l2160,1103r-180,14l1899,1119r-79,l1759,1113r-95,-18l1569,1074r-95,-27l1330,999,1035,893,955,855,869,805,779,747,602,621,423,490,313,415,261,374,196,312,141,251,98,192,56,121,21,52,,,,84xe" fillcolor="#0d54a1" stroked="f">
            <v:path arrowok="t" o:connecttype="custom" o:connectlocs="0,84;21,120;70,219;101,267;148,326;194,378;277,458;357,529;664,772;743,829;823,883;902,928;942,947;981,963;1134,1018;1369,1105;1457,1133;1543,1154;1585,1162;1629,1167;1671,1171;1715,1171;1846,1177;1964,1178;2043,1175;2112,1167;2209,1149;2335,1117;2395,1095;2411,1086;2415,1079;2414,1076;2406,1072;2325,1084;2160,1103;1980,1117;1899,1119;1820,1119;1759,1113;1664,1095;1569,1074;1474,1047;1330,999;1035,893;955,855;869,805;779,747;602,621;423,490;313,415;261,374;196,312;141,251;98,192;56,121;21,52;0,0;0,0;0,84" o:connectangles="0,0,0,0,0,0,0,0,0,0,0,0,0,0,0,0,0,0,0,0,0,0,0,0,0,0,0,0,0,0,0,0,0,0,0,0,0,0,0,0,0,0,0,0,0,0,0,0,0,0,0,0,0,0,0,0,0,0,0"/>
          </v:shape>
          <v:shape id="Freeform 20" o:spid="_x0000_s2106" style="position:absolute;left:311;top:2044;width:2415;height:1178;visibility:visible;mso-wrap-style:square;v-text-anchor:top" coordsize="2415,1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" path="m,84r21,36l70,219r31,48l148,326r46,52l277,458r80,71l664,772r79,57l823,883r79,45l942,947r39,16l1134,1018r235,87l1457,1133r86,21l1585,1162r44,5l1671,1171r44,l1846,1177r118,1l2043,1175r69,-8l2209,1149r126,-32l2395,1095r16,-9l2415,1079r-1,-3l2406,1072r-81,12l2160,1103r-180,14l1899,1119r-79,l1759,1113r-95,-18l1569,1074r-95,-27l1330,999,1035,893,955,855,869,805,779,747,602,621,423,490,313,415,261,374,196,312,141,251,98,192,56,121,21,52,,,,84e" filled="f" stroked="f">
            <v:path arrowok="t" o:connecttype="custom" o:connectlocs="0,84;21,120;70,219;101,267;148,326;194,378;277,458;357,529;664,772;743,829;823,883;902,928;942,947;981,963;1134,1018;1369,1105;1457,1133;1543,1154;1585,1162;1629,1167;1671,1171;1715,1171;1846,1177;1964,1178;2043,1175;2112,1167;2209,1149;2335,1117;2395,1095;2411,1086;2415,1079;2414,1076;2406,1072;2325,1084;2160,1103;1980,1117;1899,1119;1820,1119;1759,1113;1664,1095;1569,1074;1474,1047;1330,999;1035,893;955,855;869,805;779,747;602,621;423,490;313,415;261,374;196,312;141,251;98,192;56,121;21,52;0,0;0,0;0,84" o:connectangles="0,0,0,0,0,0,0,0,0,0,0,0,0,0,0,0,0,0,0,0,0,0,0,0,0,0,0,0,0,0,0,0,0,0,0,0,0,0,0,0,0,0,0,0,0,0,0,0,0,0,0,0,0,0,0,0,0,0,0"/>
          </v:shape>
          <v:shape id="Freeform 21" o:spid="_x0000_s2107" style="position:absolute;left:886;top:724;width:2478;height:1146;visibility:visible;mso-wrap-style:square;v-text-anchor:top" coordsize="2478,1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" path="m,47l23,75,129,207,233,327,368,473r80,80l519,608r112,79l746,759r77,44l902,843r78,32l1152,935r119,35l1428,1010r164,37l1770,1079r133,20l2137,1123r255,19l2478,1146r-8,l2457,1142r-21,-13l2409,1103r-23,-16l2368,1081r-402,-50l1806,1007,1467,936r-76,-18l1279,886,1158,843r-92,-36l916,741,774,671,673,613,576,548,484,477,404,406,311,317,233,232,159,140,99,55,68,3,68,,,47xe" fillcolor="#0d54a1" stroked="f">
            <v:path arrowok="t" o:connecttype="custom" o:connectlocs="0,47;23,75;129,207;233,327;368,473;448,553;519,608;631,687;746,759;823,803;902,843;980,875;1152,935;1271,970;1428,1010;1592,1047;1770,1079;1903,1099;2137,1123;2392,1142;2478,1146;2470,1146;2457,1142;2436,1129;2409,1103;2386,1087;2368,1081;1966,1031;1806,1007;1467,936;1391,918;1279,886;1158,843;1066,807;916,741;774,671;673,613;576,548;484,477;404,406;311,317;233,232;159,140;99,55;68,3;68,0;0,47" o:connectangles="0,0,0,0,0,0,0,0,0,0,0,0,0,0,0,0,0,0,0,0,0,0,0,0,0,0,0,0,0,0,0,0,0,0,0,0,0,0,0,0,0,0,0,0,0,0,0"/>
          </v:shape>
          <v:shape id="Freeform 22" o:spid="_x0000_s2108" style="position:absolute;left:886;top:724;width:2478;height:1146;visibility:visible;mso-wrap-style:square;v-text-anchor:top" coordsize="2478,1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" path="m,47l23,75,129,207,233,327,368,473r80,80l519,608r112,79l746,759r77,44l902,843r78,32l1152,935r119,35l1428,1010r164,37l1770,1079r133,20l2137,1123r255,19l2478,1146r-8,l2457,1142r-21,-13l2409,1103r-23,-16l2368,1081r-402,-50l1806,1007,1467,936r-76,-18l1279,886,1158,843r-92,-36l916,741,774,671,673,613,576,548,484,477,404,406,311,317,233,232,159,140,99,55,68,3,68,,,47e" filled="f" stroked="f">
            <v:path arrowok="t" o:connecttype="custom" o:connectlocs="0,47;23,75;129,207;233,327;368,473;448,553;519,608;631,687;746,759;823,803;902,843;980,875;1152,935;1271,970;1428,1010;1592,1047;1770,1079;1903,1099;2137,1123;2392,1142;2478,1146;2470,1146;2457,1142;2436,1129;2409,1103;2386,1087;2368,1081;1966,1031;1806,1007;1467,936;1391,918;1279,886;1158,843;1066,807;916,741;774,671;673,613;576,548;484,477;404,406;311,317;233,232;159,140;99,55;68,3;68,0;0,47" o:connectangles="0,0,0,0,0,0,0,0,0,0,0,0,0,0,0,0,0,0,0,0,0,0,0,0,0,0,0,0,0,0,0,0,0,0,0,0,0,0,0,0,0,0,0,0,0,0,0"/>
          </v:shape>
          <v:shape id="Freeform 23" o:spid="_x0000_s2109" style="position:absolute;left:1481;top:689;width:1359;height:2948;visibility:visible;mso-wrap-style:square;v-text-anchor:top" coordsize="1359,2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" path="m1273,35r10,60l1311,283r24,189l1343,553r12,171l1359,854r-3,125l1350,1060r-16,133l1309,1328r-30,134l1241,1593r-30,81l1179,1753r-52,100l1069,1949r-61,90l944,2124r-99,116l692,2409r-90,91l485,2605,318,2747r-123,97l128,2891r-86,43l4,2948,,2947r,-3l31,2916,409,2581r77,-73l605,2381,705,2264r60,-76l850,2071r55,-83l956,1902r49,-88l1051,1722r37,-87l1131,1514r25,-84l1177,1345r19,-85l1212,1177r19,-124l1244,937r7,-82l1255,772r4,-171l1259,476r-3,-156l1245,102,1237,7,1236,r37,35xe" fillcolor="#0d54a1" stroked="f">
            <v:path arrowok="t" o:connecttype="custom" o:connectlocs="1273,35;1283,95;1311,283;1335,472;1343,553;1355,724;1359,854;1356,979;1350,1060;1334,1193;1309,1328;1279,1462;1241,1593;1211,1674;1179,1753;1127,1853;1069,1949;1008,2039;944,2124;845,2240;692,2409;602,2500;485,2605;318,2747;195,2844;128,2891;42,2934;4,2948;0,2947;0,2944;31,2916;409,2581;486,2508;605,2381;705,2264;765,2188;850,2071;905,1988;956,1902;1005,1814;1051,1722;1088,1635;1131,1514;1156,1430;1177,1345;1196,1260;1212,1177;1231,1053;1244,937;1251,855;1255,772;1259,601;1259,476;1256,320;1245,102;1237,7;1236,0;1273,35" o:connectangles="0,0,0,0,0,0,0,0,0,0,0,0,0,0,0,0,0,0,0,0,0,0,0,0,0,0,0,0,0,0,0,0,0,0,0,0,0,0,0,0,0,0,0,0,0,0,0,0,0,0,0,0,0,0,0,0,0,0"/>
          </v:shape>
          <v:shape id="Freeform 24" o:spid="_x0000_s2110" style="position:absolute;left:1481;top:689;width:1359;height:2948;visibility:visible;mso-wrap-style:square;v-text-anchor:top" coordsize="1359,2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" path="m1273,35r10,60l1311,283r24,189l1343,553r12,171l1359,854r-3,125l1350,1060r-16,133l1309,1328r-30,134l1241,1593r-30,81l1179,1753r-52,100l1069,1949r-61,90l944,2124r-99,116l692,2409r-90,91l485,2605,318,2747r-123,97l128,2891r-86,43l4,2948,,2947r,-3l31,2916,409,2581r77,-73l605,2381,705,2264r60,-76l850,2071r55,-83l956,1902r49,-88l1051,1722r37,-87l1131,1514r25,-84l1177,1345r19,-85l1212,1177r19,-124l1244,937r7,-82l1255,772r4,-171l1259,476r-3,-156l1245,102,1237,7,1236,r37,35e" filled="f" stroked="f">
            <v:path arrowok="t" o:connecttype="custom" o:connectlocs="1273,35;1283,95;1311,283;1335,472;1343,553;1355,724;1359,854;1356,979;1350,1060;1334,1193;1309,1328;1279,1462;1241,1593;1211,1674;1179,1753;1127,1853;1069,1949;1008,2039;944,2124;845,2240;692,2409;602,2500;485,2605;318,2747;195,2844;128,2891;42,2934;4,2948;0,2947;0,2944;31,2916;409,2581;486,2508;605,2381;705,2264;765,2188;850,2071;905,1988;956,1902;1005,1814;1051,1722;1088,1635;1131,1514;1156,1430;1177,1345;1196,1260;1212,1177;1231,1053;1244,937;1251,855;1255,772;1259,601;1259,476;1256,320;1245,102;1237,7;1236,0;1273,35" o:connectangles="0,0,0,0,0,0,0,0,0,0,0,0,0,0,0,0,0,0,0,0,0,0,0,0,0,0,0,0,0,0,0,0,0,0,0,0,0,0,0,0,0,0,0,0,0,0,0,0,0,0,0,0,0,0,0,0,0,0"/>
          </v:shape>
          <v:shape id="Freeform 25" o:spid="_x0000_s2111" style="position:absolute;left:2907;top:3885;width:271;height:338;visibility:visible;mso-wrap-style:square;v-text-anchor:top" coordsize="271,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" path="m,37l,,271,r,37l157,37r,301l113,338r,-301l,37xe" fillcolor="#0d54a1" stroked="f">
            <v:path arrowok="t" o:connecttype="custom" o:connectlocs="0,37;0,0;271,0;271,37;157,37;157,338;113,338;113,37;0,37" o:connectangles="0,0,0,0,0,0,0,0,0"/>
          </v:shape>
          <v:shape id="Freeform 26" o:spid="_x0000_s2112" style="position:absolute;left:3163;top:3971;width:129;height:252;visibility:visible;mso-wrap-style:square;v-text-anchor:top" coordsize="97,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" path="m29,4v,39,,39,,39c29,43,29,43,29,43,37,28,46,17,56,10,67,3,80,,97,v,32,,32,,32c85,32,74,34,66,37,57,40,51,45,45,52,40,58,36,66,34,75v-2,9,-4,20,-4,31c30,188,30,188,30,188,,188,,188,,188,,4,,4,,4r29,xe" fillcolor="#0d54a1" stroked="f">
            <v:path arrowok="t" o:connecttype="custom" o:connectlocs="92,12;92,141;92,141;173,31;305,0;305,105;207,121;141,169;106,243;93,342;93,607;0,607;0,12;92,12" o:connectangles="0,0,0,0,0,0,0,0,0,0,0,0,0,0"/>
          </v:shape>
          <v:shape id="Freeform 27" o:spid="_x0000_s2113" style="position:absolute;left:3308;top:3971;width:231;height:257;visibility:visible" coordsize="173,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" adj="0,,0" path="m151,192v-8,,-14,-2,-18,-7c128,181,126,174,126,164v-9,10,-18,17,-29,21c86,190,74,192,61,192v-8,,-16,-1,-23,-3c30,187,24,184,18,180,13,176,8,171,5,164,2,158,,150,,141,,130,2,122,6,115v3,-6,8,-12,14,-16c25,95,32,92,39,90v8,-2,16,-4,23,-6c71,83,79,81,86,81v7,-1,14,-2,20,-4c111,75,116,73,119,70v4,-3,5,-7,5,-13c124,51,123,45,120,41v-2,-4,-5,-7,-9,-9c107,30,103,29,98,28,93,27,88,27,83,27v-12,,-23,2,-31,7c43,39,38,48,38,61,7,61,7,61,7,61,8,50,10,40,15,33,19,25,24,19,32,14,39,9,47,5,56,3,65,1,75,,85,v8,,17,1,25,2c118,3,125,6,132,9v7,4,12,9,16,16c152,31,154,40,154,51v,94,,94,,94c154,152,155,157,155,161v1,3,4,5,9,5c166,166,169,165,173,164v,23,,23,,23c168,190,160,192,151,192xm109,99v-6,2,-13,3,-19,4c83,103,76,104,69,105v-7,1,-13,3,-18,6c45,113,41,116,37,121v-3,4,-5,10,-5,18c32,144,33,148,35,151v2,4,5,6,8,9c46,162,50,163,54,164v5,1,9,2,14,2c78,166,86,164,93,161v7,-2,13,-6,18,-10c115,147,119,143,121,138v2,-5,3,-10,3,-14c124,93,124,93,124,93v-4,3,-9,5,-15,6xe" fillcolor="#0d54a1" stroked="f">
            <v:stroke joinstyle="round"/>
            <v:formulas/>
            <v:path arrowok="t" o:connecttype="custom" o:connectlocs="482,616;425,594;399,527;310,594;192,616;122,608;57,578;16,527;0,454;20,369;64,319;123,289;198,269;275,260;339,248;378,226;395,183;382,133;353,104;312,90;264,86;164,111;122,197;21,197;48,106;101,44;179,9;270,0;350,7;419,28;471,79;490,163;490,466;493,518;521,533;549,527;549,600;482,616;347,319;286,332;219,339;163,356;116,388;101,446;112,483;135,513;171,527;218,533;296,518;353,483;385,444;395,398;395,297;347,319" o:connectangles="0,0,0,0,0,0,0,0,0,0,0,0,0,0,0,0,0,0,0,0,0,0,0,0,0,0,0,0,0,0,0,0,0,0,0,0,0,0,0,0,0,0,0,0,0,0,0,0,0,0,0,0,0,0"/>
          </v:shape>
          <v:shape id="Freeform 28" o:spid="_x0000_s2114" style="position:absolute;left:3579;top:3885;width:40;height:338;visibility:visible" coordsize="40,33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" adj="0,,0" path="m,49l,,40,r,49l,49xm40,93r,245l,338,,93r40,xe" fillcolor="#0d54a1" stroked="f">
            <v:stroke joinstyle="round"/>
            <v:formulas/>
            <v:path arrowok="t" o:connecttype="custom" o:connectlocs="0,49;0,0;40,0;40,49;0,49;40,93;40,338;0,338;0,93;40,93" o:connectangles="0,0,0,0,0,0,0,0,0,0"/>
          </v:shape>
          <v:shape id="Freeform 29" o:spid="_x0000_s2115" style="position:absolute;left:3681;top:3971;width:203;height:252;visibility:visible;mso-wrap-style:square;v-text-anchor:top" coordsize="152,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" path="m29,4v,29,,29,,29c30,33,30,33,30,33,42,11,62,,89,v12,,22,2,30,5c127,8,134,13,139,19v5,6,8,13,10,21c151,48,152,57,152,67v,121,,121,,121c122,188,122,188,122,188v,-124,,-124,,-124c122,52,119,43,112,37,105,30,96,27,85,27v-9,,-17,1,-24,4c54,34,49,38,44,43,40,48,36,54,34,61v-2,7,-3,15,-3,23c31,188,31,188,31,188,,188,,188,,188,,4,,4,,4r29,xe" fillcolor="#0d54a1" stroked="f">
            <v:path arrowok="t" o:connecttype="custom" o:connectlocs="92,12;92,106;95,106;283,0;378,16;442,62;474,130;483,217;483,607;389,607;389,206;357,121;271,86;192,101;142,141;107,197;97,271;97,607;0,607;0,12;92,12" o:connectangles="0,0,0,0,0,0,0,0,0,0,0,0,0,0,0,0,0,0,0,0,0"/>
          </v:shape>
          <v:shape id="Freeform 30" o:spid="_x0000_s2116" style="position:absolute;left:3946;top:3885;width:42;height:338;visibility:visible" coordsize="42,33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" adj="0,,0" path="m,49l,,42,r,49l,49xm42,93r,245l,338,,93r42,xe" fillcolor="#0d54a1" stroked="f">
            <v:stroke joinstyle="round"/>
            <v:formulas/>
            <v:path arrowok="t" o:connecttype="custom" o:connectlocs="0,49;0,0;42,0;42,49;0,49;42,93;42,338;0,338;0,93;42,93" o:connectangles="0,0,0,0,0,0,0,0,0,0"/>
          </v:shape>
          <v:shape id="Freeform 31" o:spid="_x0000_s2117" style="position:absolute;left:4049;top:3971;width:203;height:252;visibility:visible;mso-wrap-style:square;v-text-anchor:top" coordsize="152,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" path="m29,4v,29,,29,,29c30,33,30,33,30,33,42,11,62,,89,v12,,22,2,30,5c127,8,134,13,139,19v5,6,8,13,10,21c151,48,152,57,152,67v,121,,121,,121c122,188,122,188,122,188v,-124,,-124,,-124c122,52,118,43,112,37,105,30,96,27,85,27v-10,,-17,1,-24,4c54,34,49,38,44,43,40,48,36,54,34,61v-2,7,-3,15,-3,23c31,188,31,188,31,188,,188,,188,,188,,4,,4,,4r29,xe" fillcolor="#0d54a1" stroked="f">
            <v:path arrowok="t" o:connecttype="custom" o:connectlocs="92,12;92,106;95,106;283,0;378,16;442,62;474,130;483,217;483,607;389,607;389,206;357,121;271,86;192,101;142,141;107,197;97,271;97,607;0,607;0,12;92,12" o:connectangles="0,0,0,0,0,0,0,0,0,0,0,0,0,0,0,0,0,0,0,0,0"/>
          </v:shape>
          <v:shape id="Freeform 32" o:spid="_x0000_s2118" style="position:absolute;left:4299;top:3971;width:225;height:350;visibility:visible" coordsize="169,26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" adj="0,,0" path="m148,240v-14,15,-35,22,-64,22c75,262,66,261,57,259v-8,-2,-16,-5,-24,-9c26,246,20,240,15,233,11,227,8,218,8,208v30,,30,,30,c38,214,40,218,43,222v3,4,7,7,12,9c59,234,64,235,70,236v5,1,10,2,15,2c95,238,104,236,110,233v7,-4,13,-8,17,-14c132,213,135,205,137,197v2,-9,3,-18,3,-28c140,157,140,157,140,157v,,,,,c134,168,126,176,116,182v-11,5,-22,8,-34,8c69,190,57,187,47,182,36,177,28,171,21,162,14,154,9,144,6,133,2,121,,110,,97,,86,2,75,5,63,8,52,12,42,19,32,25,23,34,15,45,9,56,3,69,,85,v12,,22,3,32,8c127,13,134,20,140,31v,,,,,c140,4,140,4,140,4v29,,29,,29,c169,172,169,172,169,172v,30,-7,53,-21,68xm110,157v7,-4,12,-9,16,-16c131,134,134,126,136,118v2,-9,3,-17,3,-26c139,84,138,76,136,69v-2,-8,-5,-15,-9,-21c123,41,117,36,111,32,104,29,96,27,87,27v-10,,-18,2,-25,5c55,36,49,41,45,47v-4,6,-7,13,-9,21c33,76,32,85,32,93v,9,1,17,3,25c37,127,39,134,43,141v4,7,10,12,16,16c66,161,74,163,84,163v10,,19,-2,26,-6xe" fillcolor="#0d54a1" stroked="f">
            <v:stroke joinstyle="round"/>
            <v:formulas/>
            <v:path arrowok="t" o:connecttype="custom" o:connectlocs="465,765;264,835;178,824;105,796;48,740;27,663;121,663;134,708;172,737;220,751;266,759;343,740;399,697;429,627;439,538;439,501;439,501;363,580;257,605;149,580;65,516;20,425;0,310;16,200;59,102;142,28;266,0;369,27;439,98;439,98;439,12;531,12;531,548;465,765;343,501;397,448;427,377;437,293;427,219;399,152;349,102;273,85;197,102;142,150;113,218;101,297;112,377;134,448;186,501;264,520;343,501" o:connectangles="0,0,0,0,0,0,0,0,0,0,0,0,0,0,0,0,0,0,0,0,0,0,0,0,0,0,0,0,0,0,0,0,0,0,0,0,0,0,0,0,0,0,0,0,0,0,0,0,0,0,0"/>
          </v:shape>
          <v:shape id="Freeform 33" o:spid="_x0000_s2119" style="position:absolute;left:4701;top:3885;width:290;height:343;visibility:visible" coordsize="218,25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" adj="0,,0" path="m120,248v-13,6,-26,9,-40,9c63,257,49,254,38,249,28,244,20,238,14,230,9,223,5,215,3,208,1,200,,193,,188,,178,2,169,5,162v3,-8,8,-15,13,-21c23,135,30,130,37,125v7,-5,15,-9,23,-14c56,106,53,102,50,97,46,93,43,88,41,83,38,79,36,74,34,69,33,64,32,58,32,52v,-7,1,-14,4,-20c38,26,42,20,47,15,51,10,57,7,64,4,72,1,80,,89,v8,,15,1,23,3c119,5,126,8,132,13v5,4,10,9,13,16c149,35,150,43,150,51v,8,-1,15,-4,21c144,79,140,85,136,90v-5,6,-10,11,-15,15c115,110,109,113,103,117v46,56,46,56,46,56c153,160,156,146,157,133v28,,28,,28,c185,141,184,147,183,153v-1,5,-2,10,-3,14c179,172,177,176,175,181v-2,4,-4,9,-7,15c218,253,218,253,218,253v-40,,-40,,-40,c151,221,151,221,151,221v-7,12,-17,21,-31,27xm60,141v-6,3,-10,7,-14,12c42,157,38,162,36,168v-2,6,-3,12,-3,20c33,194,34,200,37,205v2,6,6,10,10,14c52,222,57,225,63,227v6,2,12,4,18,4c92,231,103,228,112,222v9,-5,17,-12,23,-22c76,131,76,131,76,131v-5,3,-11,6,-16,10xm98,89v4,-3,7,-6,11,-9c112,76,115,72,117,68v2,-4,3,-9,3,-15c120,46,118,40,112,34,107,29,100,26,91,26v-7,,-14,2,-20,7c65,37,62,44,62,53v,4,1,8,2,12c66,68,68,72,70,76v3,3,5,7,8,10c81,90,84,94,87,97v3,-2,7,-5,11,-8xe" fillcolor="#0d54a1" stroked="f">
            <v:stroke joinstyle="round"/>
            <v:formulas/>
            <v:path arrowok="t" o:connecttype="custom" o:connectlocs="376,787;250,815;120,789;44,730;9,661;0,597;16,512;57,447;114,398;188,352;157,307;129,264;106,219;101,164;113,101;149,48;200,12;278,0;350,9;414,41;455,92;471,161;456,228;427,286;379,334;322,371;466,549;492,424;579,424;572,484;563,531;548,575;525,623;682,803;557,803;472,702;376,787;188,447;144,484;113,533;104,597;114,651;149,695;198,719;255,733;350,703;423,634;237,416;188,447;306,283;342,255;368,215;376,169;350,107;285,84;221,105;193,169;200,207;219,240;245,272;273,307;306,283" o:connectangles="0,0,0,0,0,0,0,0,0,0,0,0,0,0,0,0,0,0,0,0,0,0,0,0,0,0,0,0,0,0,0,0,0,0,0,0,0,0,0,0,0,0,0,0,0,0,0,0,0,0,0,0,0,0,0,0,0,0,0,0,0,0"/>
          </v:shape>
          <v:shape id="Freeform 34" o:spid="_x0000_s2120" style="position:absolute;left:5136;top:3877;width:303;height:354;visibility:visible;mso-wrap-style:square;v-text-anchor:top" coordsize="227,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" path="m166,42c153,33,137,28,120,28v-15,,-28,3,-39,9c70,42,61,50,54,60,47,69,42,80,39,92v-3,13,-5,25,-5,39c34,145,36,159,39,172v3,12,8,24,15,33c61,215,70,222,81,228v11,6,24,9,39,9c131,237,141,235,150,231v8,-4,16,-9,22,-15c178,209,183,202,187,193v3,-9,5,-19,6,-30c227,163,227,163,227,163v-3,32,-14,57,-33,75c175,256,150,265,117,265v-19,,-37,-4,-51,-10c51,248,39,239,29,227,20,215,12,201,8,185,3,169,,152,,133,,115,3,97,8,81,13,65,21,51,31,39,41,27,53,17,69,10,84,3,101,,120,v13,,26,2,38,5c170,9,180,14,189,21v9,7,17,15,23,26c218,57,222,69,224,82v-33,,-33,,-33,c187,64,179,51,166,42xe" fillcolor="#0d54a1" stroked="f">
            <v:path arrowok="t" o:connecttype="custom" o:connectlocs="527,134;382,87;256,116;171,191;123,293;107,418;123,548;171,653;256,727;382,755;475,737;547,689;595,616;613,520;719,520;617,759;371,844;208,814;92,723;27,589;0,425;27,256;97,123;219,31;382,0;502,16;598,65;674,150;711,262;606,262;527,134" o:connectangles="0,0,0,0,0,0,0,0,0,0,0,0,0,0,0,0,0,0,0,0,0,0,0,0,0,0,0,0,0,0,0"/>
          </v:shape>
          <v:shape id="Freeform 35" o:spid="_x0000_s2121" style="position:absolute;left:5475;top:3971;width:237;height:257;visibility:visible" coordsize="178,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" adj="0,,0" path="m5,59c9,47,15,37,22,28,30,19,39,13,50,8,62,3,74,,89,v14,,27,3,38,8c138,13,148,19,155,28v8,9,13,19,17,31c176,70,178,83,178,96v,14,-2,26,-6,38c168,146,163,156,155,164v-7,9,-17,16,-28,21c116,189,103,192,89,192v-15,,-27,-3,-39,-7c39,180,30,173,22,164,15,156,9,146,5,134,1,122,,110,,96,,83,1,70,5,59xm36,126v3,9,7,16,12,22c54,153,60,158,67,161v7,3,14,5,22,5c97,166,104,164,111,161v7,-3,13,-8,18,-13c134,142,138,135,141,126v3,-9,5,-19,5,-30c146,85,144,75,141,67,138,58,134,51,129,45,124,39,118,34,111,31,104,28,97,27,89,27v-8,,-15,1,-22,4c60,34,54,39,48,45,43,51,39,58,36,67v-3,8,-4,18,-4,29c32,107,33,117,36,126xe" fillcolor="#0d54a1" stroked="f">
            <v:stroke joinstyle="round"/>
            <v:formulas/>
            <v:path arrowok="t" o:connecttype="custom" o:connectlocs="16,190;69,90;158,27;280,0;399,27;486,90;541,190;561,311;541,430;486,527;399,594;280,616;158,594;69,527;16,430;0,311;16,190;113,406;150,475;210,518;280,533;349,518;406,475;443,406;458,311;443,216;406,143;349,99;280,86;210,99;150,143;113,216;101,311;113,406" o:connectangles="0,0,0,0,0,0,0,0,0,0,0,0,0,0,0,0,0,0,0,0,0,0,0,0,0,0,0,0,0,0,0,0,0,0"/>
          </v:shape>
          <v:shape id="Freeform 36" o:spid="_x0000_s2122" style="position:absolute;left:5759;top:3971;width:203;height:252;visibility:visible;mso-wrap-style:square;v-text-anchor:top" coordsize="152,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" path="m29,4v,29,,29,,29c29,33,29,33,29,33,42,11,62,,89,v12,,22,2,30,5c127,8,133,13,138,19v5,6,9,13,11,21c151,48,152,57,152,67v,121,,121,,121c122,188,122,188,122,188v,-124,,-124,,-124c122,52,118,43,112,37,105,30,96,27,85,27v-10,,-18,1,-24,4c54,34,48,38,44,43,39,48,36,54,34,61v-2,7,-4,15,-4,23c30,188,30,188,30,188,,188,,188,,188,,4,,4,,4r29,xe" fillcolor="#0d54a1" stroked="f">
            <v:path arrowok="t" o:connecttype="custom" o:connectlocs="92,12;92,106;92,106;283,0;378,16;439,62;474,130;483,217;483,607;389,607;389,206;357,121;271,86;192,101;142,141;107,197;95,271;95,607;0,607;0,12;92,12" o:connectangles="0,0,0,0,0,0,0,0,0,0,0,0,0,0,0,0,0,0,0,0,0"/>
          </v:shape>
          <v:shape id="Freeform 37" o:spid="_x0000_s2123" style="position:absolute;left:6006;top:3971;width:209;height:257;visibility:visible;mso-wrap-style:square;v-text-anchor:top" coordsize="157,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" path="m35,147v3,5,7,8,12,11c51,161,56,163,62,164v6,1,12,2,18,2c85,166,90,165,95,164v5,,10,-2,14,-3c114,159,117,156,120,152v3,-3,4,-8,4,-14c124,130,121,124,116,120v-6,-4,-14,-7,-23,-9c84,108,75,106,64,104,54,102,44,99,35,95,27,92,19,87,13,80,7,73,4,64,4,52,4,43,6,35,11,29,15,22,20,17,27,12,33,8,40,5,49,3,57,1,65,,73,v10,,20,1,29,3c110,5,118,8,125,12v7,4,12,10,16,18c145,37,148,46,148,57v-30,,-30,,-30,c117,52,116,47,113,43v-2,-4,-6,-7,-10,-10c99,31,95,29,90,28,85,27,80,27,75,27v-4,,-9,,-13,1c57,29,53,30,49,32v-4,1,-7,4,-9,7c38,42,36,45,36,50v,5,2,10,6,13c46,67,50,69,56,72v6,2,12,4,19,5c82,79,89,81,97,82v7,2,14,4,22,6c126,91,132,94,138,98v5,4,10,8,13,14c155,118,157,126,157,134v,11,-3,21,-7,28c145,169,139,175,131,180v-7,4,-15,7,-25,9c97,191,88,192,78,192v-10,,-20,-1,-29,-3c40,187,32,183,25,178,18,173,12,167,8,159,3,151,1,142,,130v31,,31,,31,c31,137,33,142,35,147xe" fillcolor="#0d54a1" stroked="f">
            <v:path arrowok="t" o:connecttype="custom" o:connectlocs="112,473;149,505;194,527;250,533;298,527;342,518;378,487;390,444;363,387;293,356;200,333;112,305;41,256;12,169;36,94;85,37;154,9;229,0;321,9;391,37;443,96;465,183;370,183;354,139;322,106;284,90;236,86;194,90;154,104;126,126;113,161;133,201;177,232;236,248;305,264;373,282;434,313;475,360;493,430;471,519;411,578;333,608;245,616;154,608;79,572;27,510;0,418;97,418;112,473" o:connectangles="0,0,0,0,0,0,0,0,0,0,0,0,0,0,0,0,0,0,0,0,0,0,0,0,0,0,0,0,0,0,0,0,0,0,0,0,0,0,0,0,0,0,0,0,0,0,0,0,0"/>
          </v:shape>
          <v:shape id="Freeform 38" o:spid="_x0000_s2124" style="position:absolute;left:6259;top:3977;width:202;height:251;visibility:visible;mso-wrap-style:square;v-text-anchor:top" coordsize="151,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" path="m123,184v,-29,,-29,,-29c122,155,122,155,122,155v-6,11,-14,20,-24,25c88,185,76,188,63,188v-12,,-22,-2,-30,-5c25,180,18,175,13,169,8,163,5,156,3,148,1,140,,131,,121,,,,,,,30,,30,,30,v,125,,125,,125c30,136,33,145,40,152v6,6,15,10,27,10c76,162,84,160,91,157v7,-3,12,-7,17,-12c112,140,116,134,118,127v2,-7,3,-15,3,-23c121,,121,,121,v30,,30,,30,c151,184,151,184,151,184r-28,xe" fillcolor="#0d54a1" stroked="f">
            <v:path arrowok="t" o:connecttype="custom" o:connectlocs="396,585;396,491;391,491;313,570;201,597;106,581;41,538;9,470;0,385;0,0;96,0;96,398;128,483;215,514;292,499;345,462;377,405;388,331;388,0;483,0;483,585;396,585" o:connectangles="0,0,0,0,0,0,0,0,0,0,0,0,0,0,0,0,0,0,0,0,0,0"/>
          </v:shape>
          <v:rect id="Rectangle 56" o:spid="_x0000_s2125" style="position:absolute;left:6525;top:3885;width:40;height:33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" fillcolor="#0d54a1" stroked="f"/>
          <v:shape id="Freeform 40" o:spid="_x0000_s2126" style="position:absolute;left:6601;top:3905;width:131;height:318;visibility:visible;mso-wrap-style:square;v-text-anchor:top" coordsize="9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" path="m98,54v,27,,27,,27c61,81,61,81,61,81v,114,,114,,114c61,198,62,201,62,203v1,3,2,4,4,5c67,210,70,210,72,211v3,,7,,12,c98,211,98,211,98,211v,27,,27,,27c75,238,75,238,75,238v-8,,-15,-1,-20,-2c49,235,45,233,41,230v-3,-2,-6,-6,-7,-12c32,213,31,206,31,198,31,81,31,81,31,81,,81,,81,,81,,54,,54,,54v31,,31,,31,c31,,31,,31,,61,,61,,61,v,54,,54,,54l98,54xe" fillcolor="#0d54a1" stroked="f">
            <v:path arrowok="t" o:connecttype="custom" o:connectlocs="313,171;313,257;197,257;197,623;198,647;211,663;229,673;269,673;313,673;313,759;239,759;176,752;132,732;107,695;99,632;99,257;0,257;0,171;99,171;99,0;197,0;197,171;313,171" o:connectangles="0,0,0,0,0,0,0,0,0,0,0,0,0,0,0,0,0,0,0,0,0,0,0"/>
          </v:shape>
          <v:shape id="Freeform 41" o:spid="_x0000_s2127" style="position:absolute;left:6763;top:3971;width:231;height:257;visibility:visible" coordsize="173,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" adj="0,,0" path="m151,192v-8,,-14,-2,-19,-7c128,181,126,174,126,164v-9,10,-18,17,-29,21c86,190,74,192,61,192v-8,,-16,-1,-24,-3c30,187,24,184,18,180,13,176,8,171,5,164,2,158,,150,,141,,130,2,122,5,115v4,-6,9,-12,14,-16c25,95,32,92,39,90v8,-2,15,-4,23,-6c71,83,78,81,86,81v7,-1,14,-2,20,-4c111,75,116,73,119,70v3,-3,5,-7,5,-13c124,51,123,45,120,41v-2,-4,-5,-7,-9,-9c107,30,103,29,98,28,93,27,88,27,83,27v-12,,-23,2,-32,7c43,39,38,48,38,61,7,61,7,61,7,61,8,50,10,40,14,33,19,25,24,19,32,14,39,9,47,5,56,3,65,1,75,,85,v8,,17,1,25,2c118,3,125,6,132,9v7,4,12,9,16,16c152,31,154,40,154,51v,94,,94,,94c154,152,154,157,155,161v1,3,4,5,9,5c166,166,169,165,173,164v,23,,23,,23c168,190,160,192,151,192xm109,99v-6,2,-13,3,-19,4c83,103,76,104,69,105v-7,1,-13,3,-18,6c45,113,41,116,37,121v-3,4,-5,10,-5,18c32,144,33,148,35,151v2,4,5,6,8,9c46,162,50,163,54,164v5,1,9,2,14,2c78,166,86,164,93,161v7,-2,13,-6,18,-10c115,147,118,143,121,138v2,-5,3,-10,3,-14c124,93,124,93,124,93v-4,3,-9,5,-15,6xe" fillcolor="#0d54a1" stroked="f">
            <v:stroke joinstyle="round"/>
            <v:formulas/>
            <v:path arrowok="t" o:connecttype="custom" o:connectlocs="482,616;419,594;399,527;310,594;192,616;116,608;57,578;16,527;0,454;16,369;59,319;123,289;198,269;275,260;339,248;378,226;395,183;382,133;353,104;312,90;264,86;163,111;122,197;21,197;44,106;101,44;179,9;270,0;350,7;419,28;471,79;490,163;490,466;493,518;521,533;549,527;549,600;482,616;347,319;286,332;219,339;163,356;116,388;101,446;112,483;135,513;171,527;218,533;296,518;353,483;385,444;395,398;395,297;347,319" o:connectangles="0,0,0,0,0,0,0,0,0,0,0,0,0,0,0,0,0,0,0,0,0,0,0,0,0,0,0,0,0,0,0,0,0,0,0,0,0,0,0,0,0,0,0,0,0,0,0,0,0,0,0,0,0,0"/>
          </v:shape>
          <v:shape id="Freeform 42" o:spid="_x0000_s2128" style="position:absolute;left:7031;top:3971;width:202;height:252;visibility:visible;mso-wrap-style:square;v-text-anchor:top" coordsize="151,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" path="m28,4v,29,,29,,29c29,33,29,33,29,33,41,11,61,,88,v12,,22,2,30,5c126,8,133,13,138,19v5,6,8,13,10,21c150,48,151,57,151,67v,121,,121,,121c121,188,121,188,121,188v,-124,,-124,,-124c121,52,118,43,111,37,105,30,96,27,84,27v-9,,-17,1,-24,4c53,34,48,38,43,43,39,48,36,54,33,61v-2,7,-3,15,-3,23c30,188,30,188,30,188,,188,,188,,188,,4,,4,,4r28,xe" fillcolor="#0d54a1" stroked="f">
            <v:path arrowok="t" o:connecttype="custom" o:connectlocs="88,12;88,106;94,106;282,0;377,16;441,62;475,130;483,217;483,607;388,607;388,206;355,121;269,86;191,101;139,141;106,197;96,271;96,607;0,607;0,12;88,12" o:connectangles="0,0,0,0,0,0,0,0,0,0,0,0,0,0,0,0,0,0,0,0,0"/>
          </v:shape>
          <v:shape id="Freeform 43" o:spid="_x0000_s2129" style="position:absolute;left:7281;top:3971;width:222;height:257;visibility:visible;mso-wrap-style:square;v-text-anchor:top" coordsize="167,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" path="m119,36c112,30,102,27,89,27v-11,,-20,2,-27,6c54,37,48,42,44,49v-4,6,-7,14,-9,23c33,80,32,89,32,98v,9,1,17,3,25c37,131,40,139,44,145v4,6,10,11,17,15c68,164,76,166,85,166v15,,27,-4,35,-12c129,146,134,135,136,121v31,,31,,31,c163,144,155,161,141,173v-13,13,-32,19,-55,19c72,192,59,190,49,185,38,181,29,174,22,166,14,158,9,148,5,136,2,125,,112,,98,,85,2,72,5,60,9,48,14,38,21,29,29,20,38,13,48,8,59,3,72,,86,v11,,21,1,30,4c125,6,133,10,140,15v7,6,12,12,17,20c161,43,164,52,166,63v-32,,-32,,-32,c132,52,127,43,119,36xe" fillcolor="#0d54a1" stroked="f">
            <v:path arrowok="t" o:connecttype="custom" o:connectlocs="371,115;278,86;193,106;136,158;109,232;101,313;109,396;136,466;191,513;265,533;376,494;425,388;521,388;440,557;269,616;152,594;69,533;16,438;0,313;16,191;65,94;150,27;269,0;363,12;436,48;492,112;520,201;419,201;371,115" o:connectangles="0,0,0,0,0,0,0,0,0,0,0,0,0,0,0,0,0,0,0,0,0,0,0,0,0,0,0,0,0"/>
          </v:shape>
          <v:shape id="Freeform 44" o:spid="_x0000_s2130" style="position:absolute;left:7521;top:3977;width:229;height:343;visibility:visible;mso-wrap-style:square;v-text-anchor:top" coordsize="172,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" path="m82,231v-4,6,-7,11,-12,15c66,250,62,253,57,254v-5,2,-11,3,-18,3c35,257,32,257,28,256v-3,,-7,-1,-10,-2c18,226,18,226,18,226v3,1,6,2,9,3c30,230,33,230,36,230v6,,11,-1,15,-4c55,223,58,219,61,214,73,183,73,183,73,183,,,,,,,34,,34,,34,,88,151,88,151,88,151v1,,1,,1,c140,,140,,140,v32,,32,,32,c92,208,92,208,92,208v-3,9,-7,17,-10,23xe" fillcolor="#0d54a1" stroked="f">
            <v:path arrowok="t" o:connecttype="custom" o:connectlocs="257,733;220,781;178,805;122,815;87,813;57,805;57,718;85,727;113,730;161,718;192,681;229,581;0,0;107,0;277,480;278,480;439,0;541,0;288,661;257,733" o:connectangles="0,0,0,0,0,0,0,0,0,0,0,0,0,0,0,0,0,0,0,0"/>
          </v:shape>
          <w10:wrap anchory="page"/>
          <w10:anchorlock/>
        </v:group>
      </w:pict>
    </w:r>
    <w:r>
      <w:rPr>
        <w:noProof/>
        <w:lang w:val="nl-NL" w:eastAsia="nl-NL"/>
      </w:rPr>
      <w:pict>
        <v:group id="Group 1" o:spid="_x0000_s2049" style="position:absolute;margin-left:-2.55pt;margin-top:711.6pt;width:122.75pt;height:68.6pt;z-index:-251653120;mso-position-vertical-relative:page;mso-width-relative:margin;mso-height-relative:margin" coordsize="7750,4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">
          <v:shape id="Freeform 2" o:spid="_x0000_s2050" style="position:absolute;left:2916;top:2451;width:1416;height:1162;visibility:visible;mso-wrap-style:square;v-text-anchor:top" coordsize="1061,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" path="m894,78c932,25,966,,999,v41,,62,27,62,75c1061,88,1061,103,1060,113,974,761,974,761,974,761v-3,19,-3,19,-3,19c964,842,940,870,893,870v-44,,-71,-27,-71,-72c822,786,824,771,826,757,898,289,898,289,898,289,579,747,579,747,579,747v-43,62,-60,76,-91,76c450,823,428,795,419,737,346,285,346,285,346,285,143,788,143,788,143,788v-25,63,-44,82,-81,82c27,870,,844,,810,,793,7,769,19,738,281,98,281,98,281,98v3,-9,6,-14,17,-35c324,15,342,1,378,1v43,,67,28,78,88c539,578,539,578,539,578l894,78xe" fillcolor="#d22373" stroked="f">
            <v:path arrowok="t" o:connecttype="custom" o:connectlocs="2836,248;3168,0;3366,239;3363,361;3091,2420;3082,2483;2833,2769;2608,2540;2620,2408;2848,920;1838,2377;1548,2619;1329,2344;1098,908;454,2507;198,2769;0,2578;59,2349;890,313;946,200;1198,1;1448,283;1710,1839;2836,248" o:connectangles="0,0,0,0,0,0,0,0,0,0,0,0,0,0,0,0,0,0,0,0,0,0,0,0"/>
          </v:shape>
          <v:shape id="Freeform 6" o:spid="_x0000_s2051" style="position:absolute;left:4403;top:2469;width:1072;height:1140;visibility:visible;mso-wrap-style:square;v-text-anchor:top" coordsize="803,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" path="m476,c680,,803,119,803,314v,154,-84,310,-219,413c471,810,328,854,171,854,47,854,,834,,780,,770,3,751,6,730,142,110,142,110,142,110v3,-15,3,-15,3,-15c164,17,186,,278,l476,xm155,711v27,4,40,6,57,6c282,717,364,691,436,651,565,576,649,442,649,312,649,194,582,133,454,133v-175,,-175,,-175,l155,711xe" fillcolor="#d22373" stroked="f">
            <v:path arrowok="t" o:connecttype="custom" o:connectlocs="1511,0;2550,996;1856,2308;542,2713;0,2478;20,2316;453,350;462,303;882,0;1511,0;491,2257;674,2276;1384,2066;2060,989;1442,424;885,424;491,2257" o:connectangles="0,0,0,0,0,0,0,0,0,0,0,0,0,0,0,0,0"/>
            <o:lock v:ext="edit" verticies="t"/>
          </v:shape>
          <v:shape id="Freeform 98" o:spid="_x0000_s2052" style="position:absolute;left:5541;top:2469;width:953;height:1144;visibility:visible;mso-wrap-style:square;v-text-anchor:top" coordsize="714,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" path="m250,311v266,,266,,266,c560,311,570,312,584,322v17,9,24,27,24,47c608,393,597,416,579,430v-16,11,-31,14,-75,14c221,444,221,444,221,444,152,754,152,754,152,754,137,829,113,857,68,857,27,857,,829,,791,,776,1,763,6,737,142,113,142,113,142,113,163,18,181,,271,,631,,631,,631,v58,,83,19,83,61c714,89,698,115,675,125v-15,7,-26,8,-58,8c289,133,289,133,289,133l250,311xe" fillcolor="#d22373" stroked="f">
            <v:path arrowok="t" o:connecttype="custom" o:connectlocs="794,988;1639,988;1853,1023;1931,1172;1838,1366;1600,1411;702,1411;483,2395;216,2721;0,2512;20,2341;452,360;861,0;2002,0;2266,192;2144,398;1959,424;917,424;794,988" o:connectangles="0,0,0,0,0,0,0,0,0,0,0,0,0,0,0,0,0,0,0"/>
          </v:shape>
          <v:shape id="Freeform 8" o:spid="_x0000_s2053" style="position:absolute;top:244;width:3501;height:3502;visibility:visible;mso-wrap-style:square;v-text-anchor:top" coordsize="2623,2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" path="m2623,1396c2606,720,2347,417,1770,108,1333,,946,102,773,207,626,291,364,478,194,830,174,925,,1328,190,1785v13,39,166,417,402,559c821,2480,1072,2581,1425,2570v163,-13,289,-67,359,-93c1706,2471,1326,2621,924,2439,602,2336,387,2047,301,1735,182,1452,274,984,352,862,509,559,665,471,772,359,1091,166,1452,122,1903,270v490,307,654,728,671,1078c2605,1389,2623,1396,2623,1396v,,,,,e" fillcolor="#0d54a1" stroked="f">
            <v:path arrowok="t" o:connecttype="custom" o:connectlocs="8325,4449;5617,343;2453,660;617,2646;603,5689;1878,7472;4523,8190;5662,7897;2932,7774;957,5529;1117,2747;2449,1144;6040,860;8170,4296;8325,4449;8325,4449" o:connectangles="0,0,0,0,0,0,0,0,0,0,0,0,0,0,0,0"/>
          </v:shape>
          <v:shape id="Freeform 9" o:spid="_x0000_s2054" style="position:absolute;left:1118;top:516;width:1352;height:3001;visibility:visible;mso-wrap-style:square;v-text-anchor:top" coordsize="1352,3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" path="m1352,53r-84,186l1173,426,1040,676,936,859,776,1130r-55,105l647,1385r-70,155l469,1802r-82,216l316,2232,208,2527r-30,92l150,2718r-24,111l102,2976r-10,17l83,3001r-8,l66,3000,48,2989,16,2958,,2937r1,-15l15,2852,71,2639,174,2281,275,1943r36,-103l383,1660r51,-119l595,1191,705,957,778,840,924,601,1137,236,1247,58,1284,r68,53xe" fillcolor="#0d54a1" stroked="f">
            <v:path arrowok="t" o:connecttype="custom" o:connectlocs="1352,53;1268,239;1173,426;1040,676;936,859;776,1130;721,1235;647,1385;577,1540;469,1802;387,2018;316,2232;208,2527;178,2619;150,2718;126,2829;102,2976;92,2993;83,3001;75,3001;66,3000;48,2989;16,2958;0,2937;1,2922;15,2852;71,2639;174,2281;275,1943;311,1840;383,1660;434,1541;595,1191;705,957;778,840;924,601;1137,236;1247,58;1284,0;1352,53" o:connectangles="0,0,0,0,0,0,0,0,0,0,0,0,0,0,0,0,0,0,0,0,0,0,0,0,0,0,0,0,0,0,0,0,0,0,0,0,0,0,0,0"/>
          </v:shape>
          <v:shape id="Freeform 10" o:spid="_x0000_s2055" style="position:absolute;left:1118;top:516;width:1352;height:3001;visibility:visible;mso-wrap-style:square;v-text-anchor:top" coordsize="1352,3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" path="m1352,53r-84,186l1173,426,1040,676,936,859,776,1130r-55,105l647,1385r-70,155l469,1802r-82,216l316,2232,208,2527r-30,92l150,2718r-24,111l102,2976r-10,17l83,3001r-8,l66,3000,48,2989,16,2958,,2937r1,-15l15,2852,71,2639,174,2281,275,1943r36,-103l383,1660r51,-119l595,1191,705,957,778,840,924,601,1137,236,1247,58,1284,r68,53e" filled="f" stroked="f">
            <v:path arrowok="t" o:connecttype="custom" o:connectlocs="1352,53;1268,239;1173,426;1040,676;936,859;776,1130;721,1235;647,1385;577,1540;469,1802;387,2018;316,2232;208,2527;178,2619;150,2718;126,2829;102,2976;92,2993;83,3001;75,3001;66,3000;48,2989;16,2958;0,2937;1,2922;15,2852;71,2639;174,2281;275,1943;311,1840;383,1660;434,1541;595,1191;705,957;778,840;924,601;1137,236;1247,58;1284,0;1352,53" o:connectangles="0,0,0,0,0,0,0,0,0,0,0,0,0,0,0,0,0,0,0,0,0,0,0,0,0,0,0,0,0,0,0,0,0,0,0,0,0,0,0,0"/>
          </v:shape>
          <v:shape id="Freeform 11" o:spid="_x0000_s2056" style="position:absolute;left:630;top:453;width:1493;height:2826;visibility:visible;mso-wrap-style:square;v-text-anchor:top" coordsize="1493,2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" path="m1493,l1250,125r-152,86l974,284,850,364,730,450r-74,59l588,569r-58,60l448,729,341,872r-50,72l221,1056r-41,77l161,1170r-31,79l96,1357,68,1465r-12,55l37,1627,22,1732,9,1883,,2062r1,59l12,2213r21,129l68,2502r66,271l146,2796r14,21l170,2825r4,1l181,2822r4,-17l184,2782,168,2681,106,2375,93,2285r-5,-45l82,2146r,-49l85,2048r8,-97l109,1806r24,-144l153,1565r25,-97l225,1322r35,-88l295,1155r60,-116l399,964r46,-73l517,785r73,-99l639,626r57,-60l795,478,902,394r111,-80l1122,240r135,-83l1402,73r72,-34l1493,xe" fillcolor="#0d54a1" stroked="f">
            <v:path arrowok="t" o:connecttype="custom" o:connectlocs="1250,125;974,284;730,450;588,569;448,729;291,944;180,1133;130,1249;68,1465;37,1627;9,1883;1,2121;33,2342;134,2773;160,2817;174,2826;185,2805;168,2681;93,2285;82,2146;85,2048;109,1806;153,1565;225,1322;295,1155;399,964;517,785;639,626;795,478;1013,314;1257,157;1474,39;1493,0" o:connectangles="0,0,0,0,0,0,0,0,0,0,0,0,0,0,0,0,0,0,0,0,0,0,0,0,0,0,0,0,0,0,0,0,0"/>
          </v:shape>
          <v:shape id="Freeform 12" o:spid="_x0000_s2057" style="position:absolute;left:630;top:453;width:1493;height:2826;visibility:visible;mso-wrap-style:square;v-text-anchor:top" coordsize="1493,2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" path="m1493,l1250,125r-152,86l974,284,850,364,730,450r-74,59l588,569r-58,60l448,729,341,872r-50,72l221,1056r-41,77l161,1170r-31,79l96,1357,68,1465r-12,55l37,1627,22,1732,9,1883,,2062r1,59l12,2213r21,129l68,2502r66,271l146,2796r14,21l170,2825r4,1l181,2822r4,-17l184,2782,168,2681,106,2375,93,2285r-5,-45l82,2146r,-49l85,2048r8,-97l109,1806r24,-144l153,1565r25,-97l225,1322r35,-88l295,1155r60,-116l399,964r46,-73l517,785r73,-99l639,626r57,-60l795,478,902,394r111,-80l1122,240r135,-83l1402,73r72,-34l1493,e" filled="f" stroked="f">
            <v:path arrowok="t" o:connecttype="custom" o:connectlocs="1250,125;974,284;730,450;588,569;448,729;291,944;180,1133;130,1249;68,1465;37,1627;9,1883;1,2121;33,2342;134,2773;160,2817;174,2826;185,2805;168,2681;93,2285;82,2146;85,2048;109,1806;153,1565;225,1322;295,1155;399,964;517,785;639,626;795,478;1013,314;1257,157;1474,39;1493,0" o:connectangles="0,0,0,0,0,0,0,0,0,0,0,0,0,0,0,0,0,0,0,0,0,0,0,0,0,0,0,0,0,0,0,0,0"/>
          </v:shape>
          <v:shape id="Freeform 13" o:spid="_x0000_s2058" style="position:absolute;left:2426;width:287;height:473;visibility:visible;mso-wrap-style:square;v-text-anchor:top" coordsize="287,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" path="m,403l174,,287,40,100,473,,403xe" fillcolor="#0d54a1" stroked="f">
            <v:path arrowok="t" o:connecttype="custom" o:connectlocs="0,403;174,0;287,40;100,473;0,403" o:connectangles="0,0,0,0,0"/>
          </v:shape>
          <v:shape id="Freeform 14" o:spid="_x0000_s2059" style="position:absolute;left:2426;width:287;height:473;visibility:visible;mso-wrap-style:square;v-text-anchor:top" coordsize="287,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" path="m,403l174,,287,40,100,473,,403e" filled="f" stroked="f">
            <v:path arrowok="t" o:connecttype="custom" o:connectlocs="0,403;174,0;287,40;100,473;0,403" o:connectangles="0,0,0,0,0"/>
          </v:shape>
          <v:shape id="Freeform 15" o:spid="_x0000_s2060" style="position:absolute;left:865;top:3547;width:311;height:513;visibility:visible;mso-wrap-style:square;v-text-anchor:top" coordsize="311,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" path="m182,l,411,166,513,311,34,182,xe" fillcolor="#0d54a1" stroked="f">
            <v:path arrowok="t" o:connecttype="custom" o:connectlocs="182,0;0,411;166,513;311,34;182,0" o:connectangles="0,0,0,0,0"/>
          </v:shape>
          <v:shape id="Freeform 16" o:spid="_x0000_s2061" style="position:absolute;left:865;top:3547;width:311;height:513;visibility:visible;mso-wrap-style:square;v-text-anchor:top" coordsize="311,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" path="m182,l,411,166,513,311,34,182,e" filled="f" stroked="f">
            <v:path arrowok="t" o:connecttype="custom" o:connectlocs="182,0;0,411;166,513;311,34;182,0" o:connectangles="0,0,0,0,0"/>
          </v:shape>
          <v:shape id="Freeform 17" o:spid="_x0000_s2062" style="position:absolute;left:408;top:1290;width:2613;height:1320;visibility:visible;mso-wrap-style:square;v-text-anchor:top" coordsize="2613,1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" path="m,123r5,8l45,202r64,96l174,381r61,72l310,532r86,87l428,648,589,767,761,889r132,84l978,1021r103,49l1208,1118r163,59l1532,1229r104,28l1737,1281r93,16l1917,1307r85,5l2089,1316r171,4l2416,1316r101,-7l2564,1303r48,-12l2613,1289r-13,-6l2525,1263r-26,-6l2487,1257r-90,12l2330,1272r-62,-3l2208,1263r-191,-32l1891,1215r-98,-18l1690,1171r-104,-31l1431,1084,1128,961r-78,-32l902,859,790,798,714,750,637,692,554,627,437,525,339,433,259,348,192,272,126,182,91,126,64,81,40,26,33,2,35,,,123xe" fillcolor="#0d54a1" stroked="f">
            <v:path arrowok="t" o:connecttype="custom" o:connectlocs="0,123;5,131;45,202;109,298;174,381;235,453;310,532;396,619;428,648;589,767;761,889;893,973;978,1021;1081,1070;1208,1118;1371,1177;1532,1229;1636,1257;1737,1281;1830,1297;1917,1307;2002,1312;2089,1316;2260,1320;2416,1316;2517,1309;2564,1303;2612,1291;2613,1289;2600,1283;2525,1263;2499,1257;2487,1257;2397,1269;2330,1272;2268,1269;2208,1263;2017,1231;1891,1215;1793,1197;1690,1171;1586,1140;1431,1084;1128,961;1050,929;902,859;790,798;714,750;637,692;554,627;437,525;339,433;259,348;192,272;126,182;91,126;64,81;40,26;33,2;35,0;0,123" o:connectangles="0,0,0,0,0,0,0,0,0,0,0,0,0,0,0,0,0,0,0,0,0,0,0,0,0,0,0,0,0,0,0,0,0,0,0,0,0,0,0,0,0,0,0,0,0,0,0,0,0,0,0,0,0,0,0,0,0,0,0,0,0"/>
          </v:shape>
          <v:shape id="Freeform 18" o:spid="_x0000_s2063" style="position:absolute;left:408;top:1290;width:2613;height:1320;visibility:visible;mso-wrap-style:square;v-text-anchor:top" coordsize="2613,1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" path="m,123r5,8l45,202r64,96l174,381r61,72l310,532r86,87l428,648,589,767,761,889r132,84l978,1021r103,49l1208,1118r163,59l1532,1229r104,28l1737,1281r93,16l1917,1307r85,5l2089,1316r171,4l2416,1316r101,-7l2564,1303r48,-12l2613,1289r-13,-6l2525,1263r-26,-6l2487,1257r-90,12l2330,1272r-62,-3l2208,1263r-191,-32l1891,1215r-98,-18l1690,1171r-104,-31l1431,1084,1128,961r-78,-32l902,859,790,798,714,750,637,692,554,627,437,525,339,433,259,348,192,272,126,182,91,126,64,81,40,26,33,2,35,,,123e" filled="f" stroked="f">
            <v:path arrowok="t" o:connecttype="custom" o:connectlocs="0,123;5,131;45,202;109,298;174,381;235,453;310,532;396,619;428,648;589,767;761,889;893,973;978,1021;1081,1070;1208,1118;1371,1177;1532,1229;1636,1257;1737,1281;1830,1297;1917,1307;2002,1312;2089,1316;2260,1320;2416,1316;2517,1309;2564,1303;2612,1291;2613,1289;2600,1283;2525,1263;2499,1257;2487,1257;2397,1269;2330,1272;2268,1269;2208,1263;2017,1231;1891,1215;1793,1197;1690,1171;1586,1140;1431,1084;1128,961;1050,929;902,859;790,798;714,750;637,692;554,627;437,525;339,433;259,348;192,272;126,182;91,126;64,81;40,26;33,2;35,0;0,123" o:connectangles="0,0,0,0,0,0,0,0,0,0,0,0,0,0,0,0,0,0,0,0,0,0,0,0,0,0,0,0,0,0,0,0,0,0,0,0,0,0,0,0,0,0,0,0,0,0,0,0,0,0,0,0,0,0,0,0,0,0,0,0,0"/>
          </v:shape>
          <v:shape id="Freeform 19" o:spid="_x0000_s2064" style="position:absolute;left:311;top:2044;width:2415;height:1178;visibility:visible;mso-wrap-style:square;v-text-anchor:top" coordsize="2415,1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" path="m,84r21,36l70,219r31,48l148,326r46,52l277,458r80,71l664,772r79,57l823,883r79,45l942,947r39,16l1134,1018r235,87l1457,1133r86,21l1585,1162r44,5l1671,1171r44,l1846,1177r118,1l2043,1175r69,-8l2209,1149r126,-32l2395,1095r16,-9l2415,1079r-1,-3l2406,1072r-81,12l2160,1103r-180,14l1899,1119r-79,l1759,1113r-95,-18l1569,1074r-95,-27l1330,999,1035,893,955,855,869,805,779,747,602,621,423,490,313,415,261,374,196,312,141,251,98,192,56,121,21,52,,,,84xe" fillcolor="#0d54a1" stroked="f">
            <v:path arrowok="t" o:connecttype="custom" o:connectlocs="0,84;21,120;70,219;101,267;148,326;194,378;277,458;357,529;664,772;743,829;823,883;902,928;942,947;981,963;1134,1018;1369,1105;1457,1133;1543,1154;1585,1162;1629,1167;1671,1171;1715,1171;1846,1177;1964,1178;2043,1175;2112,1167;2209,1149;2335,1117;2395,1095;2411,1086;2415,1079;2414,1076;2406,1072;2325,1084;2160,1103;1980,1117;1899,1119;1820,1119;1759,1113;1664,1095;1569,1074;1474,1047;1330,999;1035,893;955,855;869,805;779,747;602,621;423,490;313,415;261,374;196,312;141,251;98,192;56,121;21,52;0,0;0,0;0,84" o:connectangles="0,0,0,0,0,0,0,0,0,0,0,0,0,0,0,0,0,0,0,0,0,0,0,0,0,0,0,0,0,0,0,0,0,0,0,0,0,0,0,0,0,0,0,0,0,0,0,0,0,0,0,0,0,0,0,0,0,0,0"/>
          </v:shape>
          <v:shape id="Freeform 20" o:spid="_x0000_s2065" style="position:absolute;left:311;top:2044;width:2415;height:1178;visibility:visible;mso-wrap-style:square;v-text-anchor:top" coordsize="2415,1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" path="m,84r21,36l70,219r31,48l148,326r46,52l277,458r80,71l664,772r79,57l823,883r79,45l942,947r39,16l1134,1018r235,87l1457,1133r86,21l1585,1162r44,5l1671,1171r44,l1846,1177r118,1l2043,1175r69,-8l2209,1149r126,-32l2395,1095r16,-9l2415,1079r-1,-3l2406,1072r-81,12l2160,1103r-180,14l1899,1119r-79,l1759,1113r-95,-18l1569,1074r-95,-27l1330,999,1035,893,955,855,869,805,779,747,602,621,423,490,313,415,261,374,196,312,141,251,98,192,56,121,21,52,,,,84e" filled="f" stroked="f">
            <v:path arrowok="t" o:connecttype="custom" o:connectlocs="0,84;21,120;70,219;101,267;148,326;194,378;277,458;357,529;664,772;743,829;823,883;902,928;942,947;981,963;1134,1018;1369,1105;1457,1133;1543,1154;1585,1162;1629,1167;1671,1171;1715,1171;1846,1177;1964,1178;2043,1175;2112,1167;2209,1149;2335,1117;2395,1095;2411,1086;2415,1079;2414,1076;2406,1072;2325,1084;2160,1103;1980,1117;1899,1119;1820,1119;1759,1113;1664,1095;1569,1074;1474,1047;1330,999;1035,893;955,855;869,805;779,747;602,621;423,490;313,415;261,374;196,312;141,251;98,192;56,121;21,52;0,0;0,0;0,84" o:connectangles="0,0,0,0,0,0,0,0,0,0,0,0,0,0,0,0,0,0,0,0,0,0,0,0,0,0,0,0,0,0,0,0,0,0,0,0,0,0,0,0,0,0,0,0,0,0,0,0,0,0,0,0,0,0,0,0,0,0,0"/>
          </v:shape>
          <v:shape id="Freeform 21" o:spid="_x0000_s2066" style="position:absolute;left:886;top:724;width:2478;height:1146;visibility:visible;mso-wrap-style:square;v-text-anchor:top" coordsize="2478,1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" path="m,47l23,75,129,207,233,327,368,473r80,80l519,608r112,79l746,759r77,44l902,843r78,32l1152,935r119,35l1428,1010r164,37l1770,1079r133,20l2137,1123r255,19l2478,1146r-8,l2457,1142r-21,-13l2409,1103r-23,-16l2368,1081r-402,-50l1806,1007,1467,936r-76,-18l1279,886,1158,843r-92,-36l916,741,774,671,673,613,576,548,484,477,404,406,311,317,233,232,159,140,99,55,68,3,68,,,47xe" fillcolor="#0d54a1" stroked="f">
            <v:path arrowok="t" o:connecttype="custom" o:connectlocs="0,47;23,75;129,207;233,327;368,473;448,553;519,608;631,687;746,759;823,803;902,843;980,875;1152,935;1271,970;1428,1010;1592,1047;1770,1079;1903,1099;2137,1123;2392,1142;2478,1146;2470,1146;2457,1142;2436,1129;2409,1103;2386,1087;2368,1081;1966,1031;1806,1007;1467,936;1391,918;1279,886;1158,843;1066,807;916,741;774,671;673,613;576,548;484,477;404,406;311,317;233,232;159,140;99,55;68,3;68,0;0,47" o:connectangles="0,0,0,0,0,0,0,0,0,0,0,0,0,0,0,0,0,0,0,0,0,0,0,0,0,0,0,0,0,0,0,0,0,0,0,0,0,0,0,0,0,0,0,0,0,0,0"/>
          </v:shape>
          <v:shape id="Freeform 22" o:spid="_x0000_s2067" style="position:absolute;left:886;top:724;width:2478;height:1146;visibility:visible;mso-wrap-style:square;v-text-anchor:top" coordsize="2478,1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" path="m,47l23,75,129,207,233,327,368,473r80,80l519,608r112,79l746,759r77,44l902,843r78,32l1152,935r119,35l1428,1010r164,37l1770,1079r133,20l2137,1123r255,19l2478,1146r-8,l2457,1142r-21,-13l2409,1103r-23,-16l2368,1081r-402,-50l1806,1007,1467,936r-76,-18l1279,886,1158,843r-92,-36l916,741,774,671,673,613,576,548,484,477,404,406,311,317,233,232,159,140,99,55,68,3,68,,,47e" filled="f" stroked="f">
            <v:path arrowok="t" o:connecttype="custom" o:connectlocs="0,47;23,75;129,207;233,327;368,473;448,553;519,608;631,687;746,759;823,803;902,843;980,875;1152,935;1271,970;1428,1010;1592,1047;1770,1079;1903,1099;2137,1123;2392,1142;2478,1146;2470,1146;2457,1142;2436,1129;2409,1103;2386,1087;2368,1081;1966,1031;1806,1007;1467,936;1391,918;1279,886;1158,843;1066,807;916,741;774,671;673,613;576,548;484,477;404,406;311,317;233,232;159,140;99,55;68,3;68,0;0,47" o:connectangles="0,0,0,0,0,0,0,0,0,0,0,0,0,0,0,0,0,0,0,0,0,0,0,0,0,0,0,0,0,0,0,0,0,0,0,0,0,0,0,0,0,0,0,0,0,0,0"/>
          </v:shape>
          <v:shape id="Freeform 23" o:spid="_x0000_s2068" style="position:absolute;left:1481;top:689;width:1359;height:2948;visibility:visible;mso-wrap-style:square;v-text-anchor:top" coordsize="1359,2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" path="m1273,35r10,60l1311,283r24,189l1343,553r12,171l1359,854r-3,125l1350,1060r-16,133l1309,1328r-30,134l1241,1593r-30,81l1179,1753r-52,100l1069,1949r-61,90l944,2124r-99,116l692,2409r-90,91l485,2605,318,2747r-123,97l128,2891r-86,43l4,2948,,2947r,-3l31,2916,409,2581r77,-73l605,2381,705,2264r60,-76l850,2071r55,-83l956,1902r49,-88l1051,1722r37,-87l1131,1514r25,-84l1177,1345r19,-85l1212,1177r19,-124l1244,937r7,-82l1255,772r4,-171l1259,476r-3,-156l1245,102,1237,7,1236,r37,35xe" fillcolor="#0d54a1" stroked="f">
            <v:path arrowok="t" o:connecttype="custom" o:connectlocs="1273,35;1283,95;1311,283;1335,472;1343,553;1355,724;1359,854;1356,979;1350,1060;1334,1193;1309,1328;1279,1462;1241,1593;1211,1674;1179,1753;1127,1853;1069,1949;1008,2039;944,2124;845,2240;692,2409;602,2500;485,2605;318,2747;195,2844;128,2891;42,2934;4,2948;0,2947;0,2944;31,2916;409,2581;486,2508;605,2381;705,2264;765,2188;850,2071;905,1988;956,1902;1005,1814;1051,1722;1088,1635;1131,1514;1156,1430;1177,1345;1196,1260;1212,1177;1231,1053;1244,937;1251,855;1255,772;1259,601;1259,476;1256,320;1245,102;1237,7;1236,0;1273,35" o:connectangles="0,0,0,0,0,0,0,0,0,0,0,0,0,0,0,0,0,0,0,0,0,0,0,0,0,0,0,0,0,0,0,0,0,0,0,0,0,0,0,0,0,0,0,0,0,0,0,0,0,0,0,0,0,0,0,0,0,0"/>
          </v:shape>
          <v:shape id="Freeform 24" o:spid="_x0000_s2069" style="position:absolute;left:1481;top:689;width:1359;height:2948;visibility:visible;mso-wrap-style:square;v-text-anchor:top" coordsize="1359,2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" path="m1273,35r10,60l1311,283r24,189l1343,553r12,171l1359,854r-3,125l1350,1060r-16,133l1309,1328r-30,134l1241,1593r-30,81l1179,1753r-52,100l1069,1949r-61,90l944,2124r-99,116l692,2409r-90,91l485,2605,318,2747r-123,97l128,2891r-86,43l4,2948,,2947r,-3l31,2916,409,2581r77,-73l605,2381,705,2264r60,-76l850,2071r55,-83l956,1902r49,-88l1051,1722r37,-87l1131,1514r25,-84l1177,1345r19,-85l1212,1177r19,-124l1244,937r7,-82l1255,772r4,-171l1259,476r-3,-156l1245,102,1237,7,1236,r37,35e" filled="f" stroked="f">
            <v:path arrowok="t" o:connecttype="custom" o:connectlocs="1273,35;1283,95;1311,283;1335,472;1343,553;1355,724;1359,854;1356,979;1350,1060;1334,1193;1309,1328;1279,1462;1241,1593;1211,1674;1179,1753;1127,1853;1069,1949;1008,2039;944,2124;845,2240;692,2409;602,2500;485,2605;318,2747;195,2844;128,2891;42,2934;4,2948;0,2947;0,2944;31,2916;409,2581;486,2508;605,2381;705,2264;765,2188;850,2071;905,1988;956,1902;1005,1814;1051,1722;1088,1635;1131,1514;1156,1430;1177,1345;1196,1260;1212,1177;1231,1053;1244,937;1251,855;1255,772;1259,601;1259,476;1256,320;1245,102;1237,7;1236,0;1273,35" o:connectangles="0,0,0,0,0,0,0,0,0,0,0,0,0,0,0,0,0,0,0,0,0,0,0,0,0,0,0,0,0,0,0,0,0,0,0,0,0,0,0,0,0,0,0,0,0,0,0,0,0,0,0,0,0,0,0,0,0,0"/>
          </v:shape>
          <v:shape id="Freeform 25" o:spid="_x0000_s2070" style="position:absolute;left:2907;top:3885;width:271;height:338;visibility:visible;mso-wrap-style:square;v-text-anchor:top" coordsize="271,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" path="m,37l,,271,r,37l157,37r,301l113,338r,-301l,37xe" fillcolor="#0d54a1" stroked="f">
            <v:path arrowok="t" o:connecttype="custom" o:connectlocs="0,37;0,0;271,0;271,37;157,37;157,338;113,338;113,37;0,37" o:connectangles="0,0,0,0,0,0,0,0,0"/>
          </v:shape>
          <v:shape id="Freeform 26" o:spid="_x0000_s2071" style="position:absolute;left:3163;top:3971;width:129;height:252;visibility:visible;mso-wrap-style:square;v-text-anchor:top" coordsize="97,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" path="m29,4v,39,,39,,39c29,43,29,43,29,43,37,28,46,17,56,10,67,3,80,,97,v,32,,32,,32c85,32,74,34,66,37,57,40,51,45,45,52,40,58,36,66,34,75v-2,9,-4,20,-4,31c30,188,30,188,30,188,,188,,188,,188,,4,,4,,4r29,xe" fillcolor="#0d54a1" stroked="f">
            <v:path arrowok="t" o:connecttype="custom" o:connectlocs="92,12;92,141;92,141;173,31;305,0;305,105;207,121;141,169;106,243;93,342;93,607;0,607;0,12;92,12" o:connectangles="0,0,0,0,0,0,0,0,0,0,0,0,0,0"/>
          </v:shape>
          <v:shape id="Freeform 27" o:spid="_x0000_s2072" style="position:absolute;left:3308;top:3971;width:231;height:257;visibility:visible;mso-wrap-style:square;v-text-anchor:top" coordsize="173,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" path="m151,192v-8,,-14,-2,-18,-7c128,181,126,174,126,164v-9,10,-18,17,-29,21c86,190,74,192,61,192v-8,,-16,-1,-23,-3c30,187,24,184,18,180,13,176,8,171,5,164,2,158,,150,,141,,130,2,122,6,115v3,-6,8,-12,14,-16c25,95,32,92,39,90v8,-2,16,-4,23,-6c71,83,79,81,86,81v7,-1,14,-2,20,-4c111,75,116,73,119,70v4,-3,5,-7,5,-13c124,51,123,45,120,41v-2,-4,-5,-7,-9,-9c107,30,103,29,98,28,93,27,88,27,83,27v-12,,-23,2,-31,7c43,39,38,48,38,61,7,61,7,61,7,61,8,50,10,40,15,33,19,25,24,19,32,14,39,9,47,5,56,3,65,1,75,,85,v8,,17,1,25,2c118,3,125,6,132,9v7,4,12,9,16,16c152,31,154,40,154,51v,94,,94,,94c154,152,155,157,155,161v1,3,4,5,9,5c166,166,169,165,173,164v,23,,23,,23c168,190,160,192,151,192xm109,99v-6,2,-13,3,-19,4c83,103,76,104,69,105v-7,1,-13,3,-18,6c45,113,41,116,37,121v-3,4,-5,10,-5,18c32,144,33,148,35,151v2,4,5,6,8,9c46,162,50,163,54,164v5,1,9,2,14,2c78,166,86,164,93,161v7,-2,13,-6,18,-10c115,147,119,143,121,138v2,-5,3,-10,3,-14c124,93,124,93,124,93v-4,3,-9,5,-15,6xe" fillcolor="#0d54a1" stroked="f">
            <v:path arrowok="t" o:connecttype="custom" o:connectlocs="482,616;425,594;399,527;310,594;192,616;122,608;57,578;16,527;0,454;20,369;64,319;123,289;198,269;275,260;339,248;378,226;395,183;382,133;353,104;312,90;264,86;164,111;122,197;21,197;48,106;101,44;179,9;270,0;350,7;419,28;471,79;490,163;490,466;493,518;521,533;549,527;549,600;482,616;347,319;286,332;219,339;163,356;116,388;101,446;112,483;135,513;171,527;218,533;296,518;353,483;385,444;395,398;395,297;347,319" o:connectangles="0,0,0,0,0,0,0,0,0,0,0,0,0,0,0,0,0,0,0,0,0,0,0,0,0,0,0,0,0,0,0,0,0,0,0,0,0,0,0,0,0,0,0,0,0,0,0,0,0,0,0,0,0,0"/>
            <o:lock v:ext="edit" verticies="t"/>
          </v:shape>
          <v:shape id="Freeform 28" o:spid="_x0000_s2073" style="position:absolute;left:3579;top:3885;width:40;height:338;visibility:visible;mso-wrap-style:square;v-text-anchor:top" coordsize="40,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" path="m,49l,,40,r,49l,49xm40,93r,245l,338,,93r40,xe" fillcolor="#0d54a1" stroked="f">
            <v:path arrowok="t" o:connecttype="custom" o:connectlocs="0,49;0,0;40,0;40,49;0,49;40,93;40,338;0,338;0,93;40,93" o:connectangles="0,0,0,0,0,0,0,0,0,0"/>
            <o:lock v:ext="edit" verticies="t"/>
          </v:shape>
          <v:shape id="Freeform 29" o:spid="_x0000_s2074" style="position:absolute;left:3681;top:3971;width:203;height:252;visibility:visible;mso-wrap-style:square;v-text-anchor:top" coordsize="152,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" path="m29,4v,29,,29,,29c30,33,30,33,30,33,42,11,62,,89,v12,,22,2,30,5c127,8,134,13,139,19v5,6,8,13,10,21c151,48,152,57,152,67v,121,,121,,121c122,188,122,188,122,188v,-124,,-124,,-124c122,52,119,43,112,37,105,30,96,27,85,27v-9,,-17,1,-24,4c54,34,49,38,44,43,40,48,36,54,34,61v-2,7,-3,15,-3,23c31,188,31,188,31,188,,188,,188,,188,,4,,4,,4r29,xe" fillcolor="#0d54a1" stroked="f">
            <v:path arrowok="t" o:connecttype="custom" o:connectlocs="92,12;92,106;95,106;283,0;378,16;442,62;474,130;483,217;483,607;389,607;389,206;357,121;271,86;192,101;142,141;107,197;97,271;97,607;0,607;0,12;92,12" o:connectangles="0,0,0,0,0,0,0,0,0,0,0,0,0,0,0,0,0,0,0,0,0"/>
          </v:shape>
          <v:shape id="Freeform 30" o:spid="_x0000_s2075" style="position:absolute;left:3946;top:3885;width:42;height:338;visibility:visible;mso-wrap-style:square;v-text-anchor:top" coordsize="42,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" path="m,49l,,42,r,49l,49xm42,93r,245l,338,,93r42,xe" fillcolor="#0d54a1" stroked="f">
            <v:path arrowok="t" o:connecttype="custom" o:connectlocs="0,49;0,0;42,0;42,49;0,49;42,93;42,338;0,338;0,93;42,93" o:connectangles="0,0,0,0,0,0,0,0,0,0"/>
            <o:lock v:ext="edit" verticies="t"/>
          </v:shape>
          <v:shape id="Freeform 31" o:spid="_x0000_s2076" style="position:absolute;left:4049;top:3971;width:203;height:252;visibility:visible;mso-wrap-style:square;v-text-anchor:top" coordsize="152,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" path="m29,4v,29,,29,,29c30,33,30,33,30,33,42,11,62,,89,v12,,22,2,30,5c127,8,134,13,139,19v5,6,8,13,10,21c151,48,152,57,152,67v,121,,121,,121c122,188,122,188,122,188v,-124,,-124,,-124c122,52,118,43,112,37,105,30,96,27,85,27v-10,,-17,1,-24,4c54,34,49,38,44,43,40,48,36,54,34,61v-2,7,-3,15,-3,23c31,188,31,188,31,188,,188,,188,,188,,4,,4,,4r29,xe" fillcolor="#0d54a1" stroked="f">
            <v:path arrowok="t" o:connecttype="custom" o:connectlocs="92,12;92,106;95,106;283,0;378,16;442,62;474,130;483,217;483,607;389,607;389,206;357,121;271,86;192,101;142,141;107,197;97,271;97,607;0,607;0,12;92,12" o:connectangles="0,0,0,0,0,0,0,0,0,0,0,0,0,0,0,0,0,0,0,0,0"/>
          </v:shape>
          <v:shape id="Freeform 32" o:spid="_x0000_s2077" style="position:absolute;left:4299;top:3971;width:225;height:350;visibility:visible;mso-wrap-style:square;v-text-anchor:top" coordsize="16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" path="m148,240v-14,15,-35,22,-64,22c75,262,66,261,57,259v-8,-2,-16,-5,-24,-9c26,246,20,240,15,233,11,227,8,218,8,208v30,,30,,30,c38,214,40,218,43,222v3,4,7,7,12,9c59,234,64,235,70,236v5,1,10,2,15,2c95,238,104,236,110,233v7,-4,13,-8,17,-14c132,213,135,205,137,197v2,-9,3,-18,3,-28c140,157,140,157,140,157v,,,,,c134,168,126,176,116,182v-11,5,-22,8,-34,8c69,190,57,187,47,182,36,177,28,171,21,162,14,154,9,144,6,133,2,121,,110,,97,,86,2,75,5,63,8,52,12,42,19,32,25,23,34,15,45,9,56,3,69,,85,v12,,22,3,32,8c127,13,134,20,140,31v,,,,,c140,4,140,4,140,4v29,,29,,29,c169,172,169,172,169,172v,30,-7,53,-21,68xm110,157v7,-4,12,-9,16,-16c131,134,134,126,136,118v2,-9,3,-17,3,-26c139,84,138,76,136,69v-2,-8,-5,-15,-9,-21c123,41,117,36,111,32,104,29,96,27,87,27v-10,,-18,2,-25,5c55,36,49,41,45,47v-4,6,-7,13,-9,21c33,76,32,85,32,93v,9,1,17,3,25c37,127,39,134,43,141v4,7,10,12,16,16c66,161,74,163,84,163v10,,19,-2,26,-6xe" fillcolor="#0d54a1" stroked="f">
            <v:path arrowok="t" o:connecttype="custom" o:connectlocs="465,765;264,835;178,824;105,796;48,740;27,663;121,663;134,708;172,737;220,751;266,759;343,740;399,697;429,627;439,538;439,501;439,501;363,580;257,605;149,580;65,516;20,425;0,310;16,200;59,102;142,28;266,0;369,27;439,98;439,98;439,12;531,12;531,548;465,765;343,501;397,448;427,377;437,293;427,219;399,152;349,102;273,85;197,102;142,150;113,218;101,297;112,377;134,448;186,501;264,520;343,501" o:connectangles="0,0,0,0,0,0,0,0,0,0,0,0,0,0,0,0,0,0,0,0,0,0,0,0,0,0,0,0,0,0,0,0,0,0,0,0,0,0,0,0,0,0,0,0,0,0,0,0,0,0,0"/>
            <o:lock v:ext="edit" verticies="t"/>
          </v:shape>
          <v:shape id="Freeform 33" o:spid="_x0000_s2078" style="position:absolute;left:4701;top:3885;width:290;height:343;visibility:visible;mso-wrap-style:square;v-text-anchor:top" coordsize="218,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" path="m120,248v-13,6,-26,9,-40,9c63,257,49,254,38,249,28,244,20,238,14,230,9,223,5,215,3,208,1,200,,193,,188,,178,2,169,5,162v3,-8,8,-15,13,-21c23,135,30,130,37,125v7,-5,15,-9,23,-14c56,106,53,102,50,97,46,93,43,88,41,83,38,79,36,74,34,69,33,64,32,58,32,52v,-7,1,-14,4,-20c38,26,42,20,47,15,51,10,57,7,64,4,72,1,80,,89,v8,,15,1,23,3c119,5,126,8,132,13v5,4,10,9,13,16c149,35,150,43,150,51v,8,-1,15,-4,21c144,79,140,85,136,90v-5,6,-10,11,-15,15c115,110,109,113,103,117v46,56,46,56,46,56c153,160,156,146,157,133v28,,28,,28,c185,141,184,147,183,153v-1,5,-2,10,-3,14c179,172,177,176,175,181v-2,4,-4,9,-7,15c218,253,218,253,218,253v-40,,-40,,-40,c151,221,151,221,151,221v-7,12,-17,21,-31,27xm60,141v-6,3,-10,7,-14,12c42,157,38,162,36,168v-2,6,-3,12,-3,20c33,194,34,200,37,205v2,6,6,10,10,14c52,222,57,225,63,227v6,2,12,4,18,4c92,231,103,228,112,222v9,-5,17,-12,23,-22c76,131,76,131,76,131v-5,3,-11,6,-16,10xm98,89v4,-3,7,-6,11,-9c112,76,115,72,117,68v2,-4,3,-9,3,-15c120,46,118,40,112,34,107,29,100,26,91,26v-7,,-14,2,-20,7c65,37,62,44,62,53v,4,1,8,2,12c66,68,68,72,70,76v3,3,5,7,8,10c81,90,84,94,87,97v3,-2,7,-5,11,-8xe" fillcolor="#0d54a1" stroked="f">
            <v:path arrowok="t" o:connecttype="custom" o:connectlocs="376,787;250,815;120,789;44,730;9,661;0,597;16,512;57,447;114,398;188,352;157,307;129,264;106,219;101,164;113,101;149,48;200,12;278,0;350,9;414,41;455,92;471,161;456,228;427,286;379,334;322,371;466,549;492,424;579,424;572,484;563,531;548,575;525,623;682,803;557,803;472,702;376,787;188,447;144,484;113,533;104,597;114,651;149,695;198,719;255,733;350,703;423,634;237,416;188,447;306,283;342,255;368,215;376,169;350,107;285,84;221,105;193,169;200,207;219,240;245,272;273,307;306,283" o:connectangles="0,0,0,0,0,0,0,0,0,0,0,0,0,0,0,0,0,0,0,0,0,0,0,0,0,0,0,0,0,0,0,0,0,0,0,0,0,0,0,0,0,0,0,0,0,0,0,0,0,0,0,0,0,0,0,0,0,0,0,0,0,0"/>
            <o:lock v:ext="edit" verticies="t"/>
          </v:shape>
          <v:shape id="Freeform 34" o:spid="_x0000_s2079" style="position:absolute;left:5136;top:3877;width:303;height:354;visibility:visible;mso-wrap-style:square;v-text-anchor:top" coordsize="227,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" path="m166,42c153,33,137,28,120,28v-15,,-28,3,-39,9c70,42,61,50,54,60,47,69,42,80,39,92v-3,13,-5,25,-5,39c34,145,36,159,39,172v3,12,8,24,15,33c61,215,70,222,81,228v11,6,24,9,39,9c131,237,141,235,150,231v8,-4,16,-9,22,-15c178,209,183,202,187,193v3,-9,5,-19,6,-30c227,163,227,163,227,163v-3,32,-14,57,-33,75c175,256,150,265,117,265v-19,,-37,-4,-51,-10c51,248,39,239,29,227,20,215,12,201,8,185,3,169,,152,,133,,115,3,97,8,81,13,65,21,51,31,39,41,27,53,17,69,10,84,3,101,,120,v13,,26,2,38,5c170,9,180,14,189,21v9,7,17,15,23,26c218,57,222,69,224,82v-33,,-33,,-33,c187,64,179,51,166,42xe" fillcolor="#0d54a1" stroked="f">
            <v:path arrowok="t" o:connecttype="custom" o:connectlocs="527,134;382,87;256,116;171,191;123,293;107,418;123,548;171,653;256,727;382,755;475,737;547,689;595,616;613,520;719,520;617,759;371,844;208,814;92,723;27,589;0,425;27,256;97,123;219,31;382,0;502,16;598,65;674,150;711,262;606,262;527,134" o:connectangles="0,0,0,0,0,0,0,0,0,0,0,0,0,0,0,0,0,0,0,0,0,0,0,0,0,0,0,0,0,0,0"/>
          </v:shape>
          <v:shape id="Freeform 35" o:spid="_x0000_s2080" style="position:absolute;left:5475;top:3971;width:237;height:257;visibility:visible;mso-wrap-style:square;v-text-anchor:top" coordsize="178,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" path="m5,59c9,47,15,37,22,28,30,19,39,13,50,8,62,3,74,,89,v14,,27,3,38,8c138,13,148,19,155,28v8,9,13,19,17,31c176,70,178,83,178,96v,14,-2,26,-6,38c168,146,163,156,155,164v-7,9,-17,16,-28,21c116,189,103,192,89,192v-15,,-27,-3,-39,-7c39,180,30,173,22,164,15,156,9,146,5,134,1,122,,110,,96,,83,1,70,5,59xm36,126v3,9,7,16,12,22c54,153,60,158,67,161v7,3,14,5,22,5c97,166,104,164,111,161v7,-3,13,-8,18,-13c134,142,138,135,141,126v3,-9,5,-19,5,-30c146,85,144,75,141,67,138,58,134,51,129,45,124,39,118,34,111,31,104,28,97,27,89,27v-8,,-15,1,-22,4c60,34,54,39,48,45,43,51,39,58,36,67v-3,8,-4,18,-4,29c32,107,33,117,36,126xe" fillcolor="#0d54a1" stroked="f">
            <v:path arrowok="t" o:connecttype="custom" o:connectlocs="16,190;69,90;158,27;280,0;399,27;486,90;541,190;561,311;541,430;486,527;399,594;280,616;158,594;69,527;16,430;0,311;16,190;113,406;150,475;210,518;280,533;349,518;406,475;443,406;458,311;443,216;406,143;349,99;280,86;210,99;150,143;113,216;101,311;113,406" o:connectangles="0,0,0,0,0,0,0,0,0,0,0,0,0,0,0,0,0,0,0,0,0,0,0,0,0,0,0,0,0,0,0,0,0,0"/>
            <o:lock v:ext="edit" verticies="t"/>
          </v:shape>
          <v:shape id="Freeform 36" o:spid="_x0000_s2081" style="position:absolute;left:5759;top:3971;width:203;height:252;visibility:visible;mso-wrap-style:square;v-text-anchor:top" coordsize="152,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" path="m29,4v,29,,29,,29c29,33,29,33,29,33,42,11,62,,89,v12,,22,2,30,5c127,8,133,13,138,19v5,6,9,13,11,21c151,48,152,57,152,67v,121,,121,,121c122,188,122,188,122,188v,-124,,-124,,-124c122,52,118,43,112,37,105,30,96,27,85,27v-10,,-18,1,-24,4c54,34,48,38,44,43,39,48,36,54,34,61v-2,7,-4,15,-4,23c30,188,30,188,30,188,,188,,188,,188,,4,,4,,4r29,xe" fillcolor="#0d54a1" stroked="f">
            <v:path arrowok="t" o:connecttype="custom" o:connectlocs="92,12;92,106;92,106;283,0;378,16;439,62;474,130;483,217;483,607;389,607;389,206;357,121;271,86;192,101;142,141;107,197;95,271;95,607;0,607;0,12;92,12" o:connectangles="0,0,0,0,0,0,0,0,0,0,0,0,0,0,0,0,0,0,0,0,0"/>
          </v:shape>
          <v:shape id="Freeform 37" o:spid="_x0000_s2082" style="position:absolute;left:6006;top:3971;width:209;height:257;visibility:visible;mso-wrap-style:square;v-text-anchor:top" coordsize="157,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" path="m35,147v3,5,7,8,12,11c51,161,56,163,62,164v6,1,12,2,18,2c85,166,90,165,95,164v5,,10,-2,14,-3c114,159,117,156,120,152v3,-3,4,-8,4,-14c124,130,121,124,116,120v-6,-4,-14,-7,-23,-9c84,108,75,106,64,104,54,102,44,99,35,95,27,92,19,87,13,80,7,73,4,64,4,52,4,43,6,35,11,29,15,22,20,17,27,12,33,8,40,5,49,3,57,1,65,,73,v10,,20,1,29,3c110,5,118,8,125,12v7,4,12,10,16,18c145,37,148,46,148,57v-30,,-30,,-30,c117,52,116,47,113,43v-2,-4,-6,-7,-10,-10c99,31,95,29,90,28,85,27,80,27,75,27v-4,,-9,,-13,1c57,29,53,30,49,32v-4,1,-7,4,-9,7c38,42,36,45,36,50v,5,2,10,6,13c46,67,50,69,56,72v6,2,12,4,19,5c82,79,89,81,97,82v7,2,14,4,22,6c126,91,132,94,138,98v5,4,10,8,13,14c155,118,157,126,157,134v,11,-3,21,-7,28c145,169,139,175,131,180v-7,4,-15,7,-25,9c97,191,88,192,78,192v-10,,-20,-1,-29,-3c40,187,32,183,25,178,18,173,12,167,8,159,3,151,1,142,,130v31,,31,,31,c31,137,33,142,35,147xe" fillcolor="#0d54a1" stroked="f">
            <v:path arrowok="t" o:connecttype="custom" o:connectlocs="112,473;149,505;194,527;250,533;298,527;342,518;378,487;390,444;363,387;293,356;200,333;112,305;41,256;12,169;36,94;85,37;154,9;229,0;321,9;391,37;443,96;465,183;370,183;354,139;322,106;284,90;236,86;194,90;154,104;126,126;113,161;133,201;177,232;236,248;305,264;373,282;434,313;475,360;493,430;471,519;411,578;333,608;245,616;154,608;79,572;27,510;0,418;97,418;112,473" o:connectangles="0,0,0,0,0,0,0,0,0,0,0,0,0,0,0,0,0,0,0,0,0,0,0,0,0,0,0,0,0,0,0,0,0,0,0,0,0,0,0,0,0,0,0,0,0,0,0,0,0"/>
          </v:shape>
          <v:shape id="Freeform 38" o:spid="_x0000_s2083" style="position:absolute;left:6259;top:3977;width:202;height:251;visibility:visible;mso-wrap-style:square;v-text-anchor:top" coordsize="151,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" path="m123,184v,-29,,-29,,-29c122,155,122,155,122,155v-6,11,-14,20,-24,25c88,185,76,188,63,188v-12,,-22,-2,-30,-5c25,180,18,175,13,169,8,163,5,156,3,148,1,140,,131,,121,,,,,,,30,,30,,30,v,125,,125,,125c30,136,33,145,40,152v6,6,15,10,27,10c76,162,84,160,91,157v7,-3,12,-7,17,-12c112,140,116,134,118,127v2,-7,3,-15,3,-23c121,,121,,121,v30,,30,,30,c151,184,151,184,151,184r-28,xe" fillcolor="#0d54a1" stroked="f">
            <v:path arrowok="t" o:connecttype="custom" o:connectlocs="396,585;396,491;391,491;313,570;201,597;106,581;41,538;9,470;0,385;0,0;96,0;96,398;128,483;215,514;292,499;345,462;377,405;388,331;388,0;483,0;483,585;396,585" o:connectangles="0,0,0,0,0,0,0,0,0,0,0,0,0,0,0,0,0,0,0,0,0,0"/>
          </v:shape>
          <v:rect id="Rectangle 56" o:spid="_x0000_s2084" style="position:absolute;left:6525;top:3885;width:40;height:33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" fillcolor="#0d54a1" stroked="f"/>
          <v:shape id="Freeform 40" o:spid="_x0000_s2085" style="position:absolute;left:6601;top:3905;width:131;height:318;visibility:visible;mso-wrap-style:square;v-text-anchor:top" coordsize="9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" path="m98,54v,27,,27,,27c61,81,61,81,61,81v,114,,114,,114c61,198,62,201,62,203v1,3,2,4,4,5c67,210,70,210,72,211v3,,7,,12,c98,211,98,211,98,211v,27,,27,,27c75,238,75,238,75,238v-8,,-15,-1,-20,-2c49,235,45,233,41,230v-3,-2,-6,-6,-7,-12c32,213,31,206,31,198,31,81,31,81,31,81,,81,,81,,81,,54,,54,,54v31,,31,,31,c31,,31,,31,,61,,61,,61,v,54,,54,,54l98,54xe" fillcolor="#0d54a1" stroked="f">
            <v:path arrowok="t" o:connecttype="custom" o:connectlocs="313,171;313,257;197,257;197,623;198,647;211,663;229,673;269,673;313,673;313,759;239,759;176,752;132,732;107,695;99,632;99,257;0,257;0,171;99,171;99,0;197,0;197,171;313,171" o:connectangles="0,0,0,0,0,0,0,0,0,0,0,0,0,0,0,0,0,0,0,0,0,0,0"/>
          </v:shape>
          <v:shape id="Freeform 41" o:spid="_x0000_s2086" style="position:absolute;left:6763;top:3971;width:231;height:257;visibility:visible;mso-wrap-style:square;v-text-anchor:top" coordsize="173,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" path="m151,192v-8,,-14,-2,-19,-7c128,181,126,174,126,164v-9,10,-18,17,-29,21c86,190,74,192,61,192v-8,,-16,-1,-24,-3c30,187,24,184,18,180,13,176,8,171,5,164,2,158,,150,,141,,130,2,122,5,115v4,-6,9,-12,14,-16c25,95,32,92,39,90v8,-2,15,-4,23,-6c71,83,78,81,86,81v7,-1,14,-2,20,-4c111,75,116,73,119,70v3,-3,5,-7,5,-13c124,51,123,45,120,41v-2,-4,-5,-7,-9,-9c107,30,103,29,98,28,93,27,88,27,83,27v-12,,-23,2,-32,7c43,39,38,48,38,61,7,61,7,61,7,61,8,50,10,40,14,33,19,25,24,19,32,14,39,9,47,5,56,3,65,1,75,,85,v8,,17,1,25,2c118,3,125,6,132,9v7,4,12,9,16,16c152,31,154,40,154,51v,94,,94,,94c154,152,154,157,155,161v1,3,4,5,9,5c166,166,169,165,173,164v,23,,23,,23c168,190,160,192,151,192xm109,99v-6,2,-13,3,-19,4c83,103,76,104,69,105v-7,1,-13,3,-18,6c45,113,41,116,37,121v-3,4,-5,10,-5,18c32,144,33,148,35,151v2,4,5,6,8,9c46,162,50,163,54,164v5,1,9,2,14,2c78,166,86,164,93,161v7,-2,13,-6,18,-10c115,147,118,143,121,138v2,-5,3,-10,3,-14c124,93,124,93,124,93v-4,3,-9,5,-15,6xe" fillcolor="#0d54a1" stroked="f">
            <v:path arrowok="t" o:connecttype="custom" o:connectlocs="482,616;419,594;399,527;310,594;192,616;116,608;57,578;16,527;0,454;16,369;59,319;123,289;198,269;275,260;339,248;378,226;395,183;382,133;353,104;312,90;264,86;163,111;122,197;21,197;44,106;101,44;179,9;270,0;350,7;419,28;471,79;490,163;490,466;493,518;521,533;549,527;549,600;482,616;347,319;286,332;219,339;163,356;116,388;101,446;112,483;135,513;171,527;218,533;296,518;353,483;385,444;395,398;395,297;347,319" o:connectangles="0,0,0,0,0,0,0,0,0,0,0,0,0,0,0,0,0,0,0,0,0,0,0,0,0,0,0,0,0,0,0,0,0,0,0,0,0,0,0,0,0,0,0,0,0,0,0,0,0,0,0,0,0,0"/>
            <o:lock v:ext="edit" verticies="t"/>
          </v:shape>
          <v:shape id="Freeform 42" o:spid="_x0000_s2087" style="position:absolute;left:7031;top:3971;width:202;height:252;visibility:visible;mso-wrap-style:square;v-text-anchor:top" coordsize="151,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" path="m28,4v,29,,29,,29c29,33,29,33,29,33,41,11,61,,88,v12,,22,2,30,5c126,8,133,13,138,19v5,6,8,13,10,21c150,48,151,57,151,67v,121,,121,,121c121,188,121,188,121,188v,-124,,-124,,-124c121,52,118,43,111,37,105,30,96,27,84,27v-9,,-17,1,-24,4c53,34,48,38,43,43,39,48,36,54,33,61v-2,7,-3,15,-3,23c30,188,30,188,30,188,,188,,188,,188,,4,,4,,4r28,xe" fillcolor="#0d54a1" stroked="f">
            <v:path arrowok="t" o:connecttype="custom" o:connectlocs="88,12;88,106;94,106;282,0;377,16;441,62;475,130;483,217;483,607;388,607;388,206;355,121;269,86;191,101;139,141;106,197;96,271;96,607;0,607;0,12;88,12" o:connectangles="0,0,0,0,0,0,0,0,0,0,0,0,0,0,0,0,0,0,0,0,0"/>
          </v:shape>
          <v:shape id="Freeform 43" o:spid="_x0000_s2088" style="position:absolute;left:7281;top:3971;width:222;height:257;visibility:visible;mso-wrap-style:square;v-text-anchor:top" coordsize="167,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" path="m119,36c112,30,102,27,89,27v-11,,-20,2,-27,6c54,37,48,42,44,49v-4,6,-7,14,-9,23c33,80,32,89,32,98v,9,1,17,3,25c37,131,40,139,44,145v4,6,10,11,17,15c68,164,76,166,85,166v15,,27,-4,35,-12c129,146,134,135,136,121v31,,31,,31,c163,144,155,161,141,173v-13,13,-32,19,-55,19c72,192,59,190,49,185,38,181,29,174,22,166,14,158,9,148,5,136,2,125,,112,,98,,85,2,72,5,60,9,48,14,38,21,29,29,20,38,13,48,8,59,3,72,,86,v11,,21,1,30,4c125,6,133,10,140,15v7,6,12,12,17,20c161,43,164,52,166,63v-32,,-32,,-32,c132,52,127,43,119,36xe" fillcolor="#0d54a1" stroked="f">
            <v:path arrowok="t" o:connecttype="custom" o:connectlocs="371,115;278,86;193,106;136,158;109,232;101,313;109,396;136,466;191,513;265,533;376,494;425,388;521,388;440,557;269,616;152,594;69,533;16,438;0,313;16,191;65,94;150,27;269,0;363,12;436,48;492,112;520,201;419,201;371,115" o:connectangles="0,0,0,0,0,0,0,0,0,0,0,0,0,0,0,0,0,0,0,0,0,0,0,0,0,0,0,0,0"/>
          </v:shape>
          <v:shape id="Freeform 44" o:spid="_x0000_s2089" style="position:absolute;left:7521;top:3977;width:229;height:343;visibility:visible;mso-wrap-style:square;v-text-anchor:top" coordsize="172,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" path="m82,231v-4,6,-7,11,-12,15c66,250,62,253,57,254v-5,2,-11,3,-18,3c35,257,32,257,28,256v-3,,-7,-1,-10,-2c18,226,18,226,18,226v3,1,6,2,9,3c30,230,33,230,36,230v6,,11,-1,15,-4c55,223,58,219,61,214,73,183,73,183,73,183,,,,,,,34,,34,,34,,88,151,88,151,88,151v1,,1,,1,c140,,140,,140,v32,,32,,32,c92,208,92,208,92,208v-3,9,-7,17,-10,23xe" fillcolor="#0d54a1" stroked="f">
            <v:path arrowok="t" o:connecttype="custom" o:connectlocs="257,733;220,781;178,805;122,815;87,813;57,805;57,718;85,727;113,730;161,718;192,681;229,581;0,0;107,0;277,480;278,480;439,0;541,0;288,661;257,733" o:connectangles="0,0,0,0,0,0,0,0,0,0,0,0,0,0,0,0,0,0,0,0"/>
          </v:shape>
          <w10:wrap anchory="page"/>
          <w10:anchorlock/>
        </v:group>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FF5" w:rsidRDefault="00274FF5">
      <w:pPr>
        <w:spacing w:after="0" w:line="240" w:lineRule="auto"/>
      </w:pPr>
      <w:r>
        <w:separator/>
      </w:r>
    </w:p>
  </w:footnote>
  <w:footnote w:type="continuationSeparator" w:id="0">
    <w:p w:rsidR="00274FF5" w:rsidRDefault="00274F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4C4C4C" w:themeColor="text1"/>
      </w:rPr>
      <w:alias w:val="Title"/>
      <w:id w:val="-588232289"/>
      <w:showingPlcHdr/>
      <w:dataBinding w:prefixMappings="xmlns:ns0='http://purl.org/dc/elements/1.1/' xmlns:ns1='http://schemas.openxmlformats.org/package/2006/metadata/core-properties' " w:xpath="/ns1:coreProperties[1]/ns0:title[1]" w:storeItemID="{6C3C8BC8-F283-45AE-878A-BAB7291924A1}"/>
      <w:text/>
    </w:sdtPr>
    <w:sdtEndPr/>
    <w:sdtContent>
      <w:p w:rsidR="00926B73" w:rsidRPr="00D42AC8" w:rsidRDefault="00926B73">
        <w:pPr>
          <w:pStyle w:val="Header"/>
          <w:rPr>
            <w:color w:val="4C4C4C" w:themeColor="text1"/>
          </w:rPr>
        </w:pPr>
        <w:r>
          <w:rPr>
            <w:lang w:val="en-US"/>
          </w:rPr>
          <w:t>Mid-Term Review (MTR) of the NIMD-AWEPA Strategic Partnership Dialogue and Dissent Programme</w:t>
        </w:r>
        <w:r>
          <w:rPr>
            <w:color w:val="4C4C4C" w:themeColor="text1"/>
          </w:rPr>
          <w:t xml:space="preserve">     </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4C4C4C" w:themeColor="text1"/>
        <w:sz w:val="20"/>
      </w:rPr>
      <w:alias w:val="Title"/>
      <w:id w:val="731587509"/>
      <w:showingPlcHdr/>
      <w:dataBinding w:prefixMappings="xmlns:ns0='http://purl.org/dc/elements/1.1/' xmlns:ns1='http://schemas.openxmlformats.org/package/2006/metadata/core-properties' " w:xpath="/ns1:coreProperties[1]/ns0:title[1]" w:storeItemID="{6C3C8BC8-F283-45AE-878A-BAB7291924A1}"/>
      <w:text/>
    </w:sdtPr>
    <w:sdtEndPr/>
    <w:sdtContent>
      <w:p w:rsidR="00926B73" w:rsidRPr="00B23AAA" w:rsidRDefault="00926B73">
        <w:pPr>
          <w:pStyle w:val="Header"/>
          <w:rPr>
            <w:color w:val="4C4C4C" w:themeColor="text1"/>
            <w:sz w:val="20"/>
          </w:rPr>
        </w:pPr>
        <w:r>
          <w:rPr>
            <w:color w:val="4C4C4C" w:themeColor="text1"/>
            <w:sz w:val="20"/>
          </w:rPr>
          <w:t xml:space="preserve">     </w: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B73" w:rsidRDefault="00926B73" w:rsidP="001C3C95">
    <w:pPr>
      <w:pStyle w:val="Header"/>
      <w:rPr>
        <w:noProof/>
        <w:lang w:val="en-US" w:eastAsia="en-US"/>
      </w:rPr>
    </w:pPr>
    <w:r>
      <w:rPr>
        <w:noProof/>
      </w:rPr>
      <w:drawing>
        <wp:anchor distT="0" distB="0" distL="114300" distR="114300" simplePos="0" relativeHeight="251669504" behindDoc="0" locked="0" layoutInCell="1" allowOverlap="1">
          <wp:simplePos x="0" y="0"/>
          <wp:positionH relativeFrom="margin">
            <wp:align>center</wp:align>
          </wp:positionH>
          <wp:positionV relativeFrom="margin">
            <wp:align>top</wp:align>
          </wp:positionV>
          <wp:extent cx="5400040" cy="4759960"/>
          <wp:effectExtent l="0" t="0" r="0" b="0"/>
          <wp:wrapSquare wrapText="bothSides"/>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075970" name="Chess MM.jpg"/>
                  <pic:cNvPicPr/>
                </pic:nvPicPr>
                <pic:blipFill>
                  <a:blip r:embed="rId1">
                    <a:extLst>
                      <a:ext uri="{28A0092B-C50C-407E-A947-70E740481C1C}">
                        <a14:useLocalDpi xmlns:a14="http://schemas.microsoft.com/office/drawing/2010/main" val="0"/>
                      </a:ext>
                    </a:extLst>
                  </a:blip>
                  <a:srcRect t="5903" b="5946"/>
                  <a:stretch>
                    <a:fillRect/>
                  </a:stretch>
                </pic:blipFill>
                <pic:spPr bwMode="auto">
                  <a:xfrm>
                    <a:off x="0" y="0"/>
                    <a:ext cx="5400040" cy="4760141"/>
                  </a:xfrm>
                  <a:prstGeom prst="rect">
                    <a:avLst/>
                  </a:prstGeom>
                  <a:ln>
                    <a:noFill/>
                  </a:ln>
                  <a:extLst>
                    <a:ext uri="{53640926-AAD7-44d8-BBD7-CCE9431645EC}">
                      <a14:shadowObscured xmlns:ve="http://schemas.openxmlformats.org/markup-compatibility/2006"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p w:rsidR="00926B73" w:rsidRDefault="00926B73" w:rsidP="00B37621">
    <w:pPr>
      <w:pStyle w:val="Header"/>
      <w:tabs>
        <w:tab w:val="clear" w:pos="9072"/>
        <w:tab w:val="right" w:pos="8505"/>
      </w:tabs>
    </w:pPr>
    <w:r>
      <w:rPr>
        <w:noProof/>
      </w:rPr>
      <w:drawing>
        <wp:inline distT="0" distB="0" distL="0" distR="0">
          <wp:extent cx="5400040" cy="540004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3672982" name="Chess MM.jpg"/>
                  <pic:cNvPicPr/>
                </pic:nvPicPr>
                <pic:blipFill>
                  <a:blip r:embed="rId1">
                    <a:extLst>
                      <a:ext uri="{28A0092B-C50C-407E-A947-70E740481C1C}">
                        <a14:useLocalDpi xmlns:a14="http://schemas.microsoft.com/office/drawing/2010/main" val="0"/>
                      </a:ext>
                    </a:extLst>
                  </a:blip>
                  <a:stretch>
                    <a:fillRect/>
                  </a:stretch>
                </pic:blipFill>
                <pic:spPr>
                  <a:xfrm>
                    <a:off x="0" y="0"/>
                    <a:ext cx="5400040" cy="5400040"/>
                  </a:xfrm>
                  <a:prstGeom prst="rect">
                    <a:avLst/>
                  </a:prstGeom>
                </pic:spPr>
              </pic:pic>
            </a:graphicData>
          </a:graphic>
        </wp:inline>
      </w:drawing>
    </w:r>
    <w:r>
      <w:rPr>
        <w:noProof/>
      </w:rPr>
      <w:drawing>
        <wp:inline distT="0" distB="0" distL="0" distR="0">
          <wp:extent cx="5400040" cy="540004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3528717" name="Chess MM.jpg"/>
                  <pic:cNvPicPr/>
                </pic:nvPicPr>
                <pic:blipFill>
                  <a:blip r:embed="rId1">
                    <a:extLst>
                      <a:ext uri="{28A0092B-C50C-407E-A947-70E740481C1C}">
                        <a14:useLocalDpi xmlns:a14="http://schemas.microsoft.com/office/drawing/2010/main" val="0"/>
                      </a:ext>
                    </a:extLst>
                  </a:blip>
                  <a:stretch>
                    <a:fillRect/>
                  </a:stretch>
                </pic:blipFill>
                <pic:spPr>
                  <a:xfrm>
                    <a:off x="0" y="0"/>
                    <a:ext cx="5400040" cy="5400040"/>
                  </a:xfrm>
                  <a:prstGeom prst="rect">
                    <a:avLst/>
                  </a:prstGeom>
                </pic:spPr>
              </pic:pic>
            </a:graphicData>
          </a:graphic>
        </wp:inline>
      </w:drawing>
    </w:r>
  </w:p>
  <w:p w:rsidR="00926B73" w:rsidRDefault="00926B73" w:rsidP="001C3C95">
    <w:pPr>
      <w:pStyle w:val="Header"/>
      <w:rPr>
        <w:noProof/>
        <w:lang w:val="en-US" w:eastAsia="en-US"/>
      </w:rPr>
    </w:pPr>
    <w:r>
      <w:rPr>
        <w:noProof/>
      </w:rPr>
      <w:drawing>
        <wp:inline distT="0" distB="0" distL="0" distR="0">
          <wp:extent cx="5400040" cy="540004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4170495" name="Chess MM.jpg"/>
                  <pic:cNvPicPr/>
                </pic:nvPicPr>
                <pic:blipFill>
                  <a:blip r:embed="rId1">
                    <a:extLst>
                      <a:ext uri="{28A0092B-C50C-407E-A947-70E740481C1C}">
                        <a14:useLocalDpi xmlns:a14="http://schemas.microsoft.com/office/drawing/2010/main" val="0"/>
                      </a:ext>
                    </a:extLst>
                  </a:blip>
                  <a:stretch>
                    <a:fillRect/>
                  </a:stretch>
                </pic:blipFill>
                <pic:spPr>
                  <a:xfrm>
                    <a:off x="0" y="0"/>
                    <a:ext cx="5400040" cy="5400040"/>
                  </a:xfrm>
                  <a:prstGeom prst="rect">
                    <a:avLst/>
                  </a:prstGeom>
                </pic:spPr>
              </pic:pic>
            </a:graphicData>
          </a:graphic>
        </wp:inline>
      </w:drawing>
    </w:r>
    <w:r>
      <w:rPr>
        <w:noProof/>
      </w:rPr>
      <w:drawing>
        <wp:inline distT="0" distB="0" distL="0" distR="0">
          <wp:extent cx="5400040" cy="540004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7985119" name="Chess MM.jpg"/>
                  <pic:cNvPicPr/>
                </pic:nvPicPr>
                <pic:blipFill>
                  <a:blip r:embed="rId1">
                    <a:extLst>
                      <a:ext uri="{28A0092B-C50C-407E-A947-70E740481C1C}">
                        <a14:useLocalDpi xmlns:a14="http://schemas.microsoft.com/office/drawing/2010/main" val="0"/>
                      </a:ext>
                    </a:extLst>
                  </a:blip>
                  <a:stretch>
                    <a:fillRect/>
                  </a:stretch>
                </pic:blipFill>
                <pic:spPr>
                  <a:xfrm>
                    <a:off x="0" y="0"/>
                    <a:ext cx="5400040" cy="5400040"/>
                  </a:xfrm>
                  <a:prstGeom prst="rect">
                    <a:avLst/>
                  </a:prstGeom>
                </pic:spPr>
              </pic:pic>
            </a:graphicData>
          </a:graphic>
        </wp:inline>
      </w:drawing>
    </w:r>
    <w:r>
      <w:rPr>
        <w:noProof/>
      </w:rPr>
      <w:drawing>
        <wp:anchor distT="0" distB="0" distL="114300" distR="114300" simplePos="0" relativeHeight="251662336" behindDoc="0" locked="0" layoutInCell="1" allowOverlap="1">
          <wp:simplePos x="0" y="0"/>
          <wp:positionH relativeFrom="margin">
            <wp:align>center</wp:align>
          </wp:positionH>
          <wp:positionV relativeFrom="margin">
            <wp:align>top</wp:align>
          </wp:positionV>
          <wp:extent cx="5400040" cy="4759960"/>
          <wp:effectExtent l="0" t="0" r="0" b="0"/>
          <wp:wrapSquare wrapText="bothSides"/>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4207093" name="Chess MM.jpg"/>
                  <pic:cNvPicPr/>
                </pic:nvPicPr>
                <pic:blipFill>
                  <a:blip r:embed="rId1">
                    <a:extLst>
                      <a:ext uri="{28A0092B-C50C-407E-A947-70E740481C1C}">
                        <a14:useLocalDpi xmlns:a14="http://schemas.microsoft.com/office/drawing/2010/main" val="0"/>
                      </a:ext>
                    </a:extLst>
                  </a:blip>
                  <a:srcRect t="5903" b="5946"/>
                  <a:stretch>
                    <a:fillRect/>
                  </a:stretch>
                </pic:blipFill>
                <pic:spPr bwMode="auto">
                  <a:xfrm>
                    <a:off x="0" y="0"/>
                    <a:ext cx="5400040" cy="4760141"/>
                  </a:xfrm>
                  <a:prstGeom prst="rect">
                    <a:avLst/>
                  </a:prstGeom>
                  <a:ln>
                    <a:noFill/>
                  </a:ln>
                  <a:extLst>
                    <a:ext uri="{53640926-AAD7-44d8-BBD7-CCE9431645EC}">
                      <a14:shadowObscured xmlns:ve="http://schemas.openxmlformats.org/markup-compatibility/2006"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p w:rsidR="00926B73" w:rsidRDefault="00926B73" w:rsidP="00B37621">
    <w:pPr>
      <w:pStyle w:val="Header"/>
      <w:tabs>
        <w:tab w:val="clear" w:pos="9072"/>
        <w:tab w:val="right" w:pos="8505"/>
      </w:tabs>
    </w:pPr>
    <w:r>
      <w:rPr>
        <w:noProof/>
      </w:rPr>
      <w:drawing>
        <wp:inline distT="0" distB="0" distL="0" distR="0">
          <wp:extent cx="5400040" cy="5400040"/>
          <wp:effectExtent l="0" t="0" r="0" b="0"/>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8662252" name="Chess MM.jpg"/>
                  <pic:cNvPicPr/>
                </pic:nvPicPr>
                <pic:blipFill>
                  <a:blip r:embed="rId1">
                    <a:extLst>
                      <a:ext uri="{28A0092B-C50C-407E-A947-70E740481C1C}">
                        <a14:useLocalDpi xmlns:a14="http://schemas.microsoft.com/office/drawing/2010/main" val="0"/>
                      </a:ext>
                    </a:extLst>
                  </a:blip>
                  <a:stretch>
                    <a:fillRect/>
                  </a:stretch>
                </pic:blipFill>
                <pic:spPr>
                  <a:xfrm>
                    <a:off x="0" y="0"/>
                    <a:ext cx="5400040" cy="5400040"/>
                  </a:xfrm>
                  <a:prstGeom prst="rect">
                    <a:avLst/>
                  </a:prstGeom>
                </pic:spPr>
              </pic:pic>
            </a:graphicData>
          </a:graphic>
        </wp:inline>
      </w:drawing>
    </w:r>
    <w:r>
      <w:rPr>
        <w:noProof/>
      </w:rPr>
      <w:drawing>
        <wp:inline distT="0" distB="0" distL="0" distR="0">
          <wp:extent cx="5400040" cy="5400040"/>
          <wp:effectExtent l="0" t="0" r="0" b="0"/>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8918379" name="Chess MM.jpg"/>
                  <pic:cNvPicPr/>
                </pic:nvPicPr>
                <pic:blipFill>
                  <a:blip r:embed="rId1">
                    <a:extLst>
                      <a:ext uri="{28A0092B-C50C-407E-A947-70E740481C1C}">
                        <a14:useLocalDpi xmlns:a14="http://schemas.microsoft.com/office/drawing/2010/main" val="0"/>
                      </a:ext>
                    </a:extLst>
                  </a:blip>
                  <a:stretch>
                    <a:fillRect/>
                  </a:stretch>
                </pic:blipFill>
                <pic:spPr>
                  <a:xfrm>
                    <a:off x="0" y="0"/>
                    <a:ext cx="5400040" cy="5400040"/>
                  </a:xfrm>
                  <a:prstGeom prst="rect">
                    <a:avLst/>
                  </a:prstGeom>
                </pic:spPr>
              </pic:pic>
            </a:graphicData>
          </a:graphic>
        </wp:inline>
      </w:drawing>
    </w:r>
  </w:p>
  <w:p w:rsidR="00926B73" w:rsidRPr="001C3C95" w:rsidRDefault="00926B73" w:rsidP="001C3C95">
    <w:pPr>
      <w:pStyle w:val="Header"/>
    </w:pPr>
    <w:r>
      <w:rPr>
        <w:noProof/>
      </w:rPr>
      <w:drawing>
        <wp:inline distT="0" distB="0" distL="0" distR="0">
          <wp:extent cx="5400040" cy="5400040"/>
          <wp:effectExtent l="0" t="0" r="0" b="0"/>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6697805" name="Chess MM.jpg"/>
                  <pic:cNvPicPr/>
                </pic:nvPicPr>
                <pic:blipFill>
                  <a:blip r:embed="rId1">
                    <a:extLst>
                      <a:ext uri="{28A0092B-C50C-407E-A947-70E740481C1C}">
                        <a14:useLocalDpi xmlns:a14="http://schemas.microsoft.com/office/drawing/2010/main" val="0"/>
                      </a:ext>
                    </a:extLst>
                  </a:blip>
                  <a:stretch>
                    <a:fillRect/>
                  </a:stretch>
                </pic:blipFill>
                <pic:spPr>
                  <a:xfrm>
                    <a:off x="0" y="0"/>
                    <a:ext cx="5400040" cy="5400040"/>
                  </a:xfrm>
                  <a:prstGeom prst="rect">
                    <a:avLst/>
                  </a:prstGeom>
                </pic:spPr>
              </pic:pic>
            </a:graphicData>
          </a:graphic>
        </wp:inline>
      </w:drawing>
    </w:r>
    <w:r>
      <w:rPr>
        <w:noProof/>
      </w:rPr>
      <w:drawing>
        <wp:inline distT="0" distB="0" distL="0" distR="0">
          <wp:extent cx="5400040" cy="5400040"/>
          <wp:effectExtent l="0" t="0" r="0" b="0"/>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4691401" name="Chess MM.jpg"/>
                  <pic:cNvPicPr/>
                </pic:nvPicPr>
                <pic:blipFill>
                  <a:blip r:embed="rId1">
                    <a:extLst>
                      <a:ext uri="{28A0092B-C50C-407E-A947-70E740481C1C}">
                        <a14:useLocalDpi xmlns:a14="http://schemas.microsoft.com/office/drawing/2010/main" val="0"/>
                      </a:ext>
                    </a:extLst>
                  </a:blip>
                  <a:stretch>
                    <a:fillRect/>
                  </a:stretch>
                </pic:blipFill>
                <pic:spPr>
                  <a:xfrm>
                    <a:off x="0" y="0"/>
                    <a:ext cx="5400040" cy="54000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23AD8"/>
    <w:multiLevelType w:val="hybridMultilevel"/>
    <w:tmpl w:val="55E00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6001B"/>
    <w:multiLevelType w:val="hybridMultilevel"/>
    <w:tmpl w:val="62164800"/>
    <w:lvl w:ilvl="0" w:tplc="4FC6EBBC">
      <w:start w:val="1"/>
      <w:numFmt w:val="lowerRoman"/>
      <w:lvlText w:val="(%1)"/>
      <w:lvlJc w:val="left"/>
      <w:pPr>
        <w:ind w:left="720" w:hanging="360"/>
      </w:pPr>
      <w:rPr>
        <w:rFonts w:asciiTheme="majorHAnsi" w:hAnsiTheme="majorHAnsi" w:hint="default"/>
        <w:b w:val="0"/>
        <w:bCs w:val="0"/>
        <w:i w:val="0"/>
        <w:iCs w:val="0"/>
        <w:sz w:val="22"/>
        <w:szCs w:val="22"/>
      </w:rPr>
    </w:lvl>
    <w:lvl w:ilvl="1" w:tplc="2FA8B276" w:tentative="1">
      <w:start w:val="1"/>
      <w:numFmt w:val="bullet"/>
      <w:lvlText w:val="o"/>
      <w:lvlJc w:val="left"/>
      <w:pPr>
        <w:ind w:left="1440" w:hanging="360"/>
      </w:pPr>
      <w:rPr>
        <w:rFonts w:ascii="Courier New" w:hAnsi="Courier New" w:hint="default"/>
      </w:rPr>
    </w:lvl>
    <w:lvl w:ilvl="2" w:tplc="0E3A05F0" w:tentative="1">
      <w:start w:val="1"/>
      <w:numFmt w:val="bullet"/>
      <w:lvlText w:val=""/>
      <w:lvlJc w:val="left"/>
      <w:pPr>
        <w:ind w:left="2160" w:hanging="360"/>
      </w:pPr>
      <w:rPr>
        <w:rFonts w:ascii="Wingdings" w:hAnsi="Wingdings" w:hint="default"/>
      </w:rPr>
    </w:lvl>
    <w:lvl w:ilvl="3" w:tplc="3BE2C90C" w:tentative="1">
      <w:start w:val="1"/>
      <w:numFmt w:val="bullet"/>
      <w:lvlText w:val=""/>
      <w:lvlJc w:val="left"/>
      <w:pPr>
        <w:ind w:left="2880" w:hanging="360"/>
      </w:pPr>
      <w:rPr>
        <w:rFonts w:ascii="Symbol" w:hAnsi="Symbol" w:hint="default"/>
      </w:rPr>
    </w:lvl>
    <w:lvl w:ilvl="4" w:tplc="612EBA7C" w:tentative="1">
      <w:start w:val="1"/>
      <w:numFmt w:val="bullet"/>
      <w:lvlText w:val="o"/>
      <w:lvlJc w:val="left"/>
      <w:pPr>
        <w:ind w:left="3600" w:hanging="360"/>
      </w:pPr>
      <w:rPr>
        <w:rFonts w:ascii="Courier New" w:hAnsi="Courier New" w:hint="default"/>
      </w:rPr>
    </w:lvl>
    <w:lvl w:ilvl="5" w:tplc="C1DEDCE2" w:tentative="1">
      <w:start w:val="1"/>
      <w:numFmt w:val="bullet"/>
      <w:lvlText w:val=""/>
      <w:lvlJc w:val="left"/>
      <w:pPr>
        <w:ind w:left="4320" w:hanging="360"/>
      </w:pPr>
      <w:rPr>
        <w:rFonts w:ascii="Wingdings" w:hAnsi="Wingdings" w:hint="default"/>
      </w:rPr>
    </w:lvl>
    <w:lvl w:ilvl="6" w:tplc="75444960" w:tentative="1">
      <w:start w:val="1"/>
      <w:numFmt w:val="bullet"/>
      <w:lvlText w:val=""/>
      <w:lvlJc w:val="left"/>
      <w:pPr>
        <w:ind w:left="5040" w:hanging="360"/>
      </w:pPr>
      <w:rPr>
        <w:rFonts w:ascii="Symbol" w:hAnsi="Symbol" w:hint="default"/>
      </w:rPr>
    </w:lvl>
    <w:lvl w:ilvl="7" w:tplc="5F86EEFA" w:tentative="1">
      <w:start w:val="1"/>
      <w:numFmt w:val="bullet"/>
      <w:lvlText w:val="o"/>
      <w:lvlJc w:val="left"/>
      <w:pPr>
        <w:ind w:left="5760" w:hanging="360"/>
      </w:pPr>
      <w:rPr>
        <w:rFonts w:ascii="Courier New" w:hAnsi="Courier New" w:hint="default"/>
      </w:rPr>
    </w:lvl>
    <w:lvl w:ilvl="8" w:tplc="A0C2B770" w:tentative="1">
      <w:start w:val="1"/>
      <w:numFmt w:val="bullet"/>
      <w:lvlText w:val=""/>
      <w:lvlJc w:val="left"/>
      <w:pPr>
        <w:ind w:left="6480" w:hanging="360"/>
      </w:pPr>
      <w:rPr>
        <w:rFonts w:ascii="Wingdings" w:hAnsi="Wingdings" w:hint="default"/>
      </w:rPr>
    </w:lvl>
  </w:abstractNum>
  <w:abstractNum w:abstractNumId="2" w15:restartNumberingAfterBreak="0">
    <w:nsid w:val="077B3B48"/>
    <w:multiLevelType w:val="multilevel"/>
    <w:tmpl w:val="9C308958"/>
    <w:lvl w:ilvl="0">
      <w:start w:val="1"/>
      <w:numFmt w:val="upperRoman"/>
      <w:lvlText w:val="%1"/>
      <w:lvlJc w:val="left"/>
      <w:pPr>
        <w:tabs>
          <w:tab w:val="num" w:pos="851"/>
        </w:tabs>
        <w:ind w:left="851" w:hanging="851"/>
      </w:pPr>
      <w:rPr>
        <w:rFonts w:hint="default"/>
      </w:rPr>
    </w:lvl>
    <w:lvl w:ilvl="1">
      <w:start w:val="1"/>
      <w:numFmt w:val="decimal"/>
      <w:lvlRestart w:val="0"/>
      <w:pStyle w:val="MDFAnnexheading1"/>
      <w:lvlText w:val="Annex %2 "/>
      <w:lvlJc w:val="left"/>
      <w:pPr>
        <w:tabs>
          <w:tab w:val="num" w:pos="851"/>
        </w:tabs>
        <w:ind w:left="851" w:hanging="851"/>
      </w:pPr>
      <w:rPr>
        <w:rFonts w:hint="default"/>
      </w:rPr>
    </w:lvl>
    <w:lvl w:ilvl="2">
      <w:start w:val="1"/>
      <w:numFmt w:val="decimal"/>
      <w:lvlText w:val="%2.%3"/>
      <w:lvlJc w:val="left"/>
      <w:pPr>
        <w:tabs>
          <w:tab w:val="num" w:pos="851"/>
        </w:tabs>
        <w:ind w:left="851" w:hanging="851"/>
      </w:pPr>
      <w:rPr>
        <w:rFonts w:hint="default"/>
        <w:color w:val="B60053" w:themeColor="accent1"/>
      </w:rPr>
    </w:lvl>
    <w:lvl w:ilvl="3">
      <w:start w:val="1"/>
      <w:numFmt w:val="decimal"/>
      <w:lvlText w:val="%2.%3.%4"/>
      <w:lvlJc w:val="left"/>
      <w:pPr>
        <w:tabs>
          <w:tab w:val="num" w:pos="851"/>
        </w:tabs>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87F1BED"/>
    <w:multiLevelType w:val="hybridMultilevel"/>
    <w:tmpl w:val="0A721876"/>
    <w:lvl w:ilvl="0" w:tplc="D64002F0">
      <w:start w:val="1"/>
      <w:numFmt w:val="lowerRoman"/>
      <w:lvlText w:val="(%1)"/>
      <w:lvlJc w:val="left"/>
      <w:pPr>
        <w:ind w:left="720" w:hanging="360"/>
      </w:pPr>
      <w:rPr>
        <w:rFonts w:ascii="Calibri" w:hAnsi="Calibri" w:hint="default"/>
        <w:b w:val="0"/>
        <w:bCs w:val="0"/>
        <w:i w:val="0"/>
        <w:iCs w:val="0"/>
        <w:sz w:val="22"/>
        <w:szCs w:val="22"/>
      </w:rPr>
    </w:lvl>
    <w:lvl w:ilvl="1" w:tplc="F94090E8" w:tentative="1">
      <w:start w:val="1"/>
      <w:numFmt w:val="lowerLetter"/>
      <w:lvlText w:val="%2."/>
      <w:lvlJc w:val="left"/>
      <w:pPr>
        <w:ind w:left="1440" w:hanging="360"/>
      </w:pPr>
    </w:lvl>
    <w:lvl w:ilvl="2" w:tplc="ACC445FE" w:tentative="1">
      <w:start w:val="1"/>
      <w:numFmt w:val="lowerRoman"/>
      <w:lvlText w:val="%3."/>
      <w:lvlJc w:val="right"/>
      <w:pPr>
        <w:ind w:left="2160" w:hanging="180"/>
      </w:pPr>
    </w:lvl>
    <w:lvl w:ilvl="3" w:tplc="A1ACE920" w:tentative="1">
      <w:start w:val="1"/>
      <w:numFmt w:val="decimal"/>
      <w:lvlText w:val="%4."/>
      <w:lvlJc w:val="left"/>
      <w:pPr>
        <w:ind w:left="2880" w:hanging="360"/>
      </w:pPr>
    </w:lvl>
    <w:lvl w:ilvl="4" w:tplc="2466E980" w:tentative="1">
      <w:start w:val="1"/>
      <w:numFmt w:val="lowerLetter"/>
      <w:lvlText w:val="%5."/>
      <w:lvlJc w:val="left"/>
      <w:pPr>
        <w:ind w:left="3600" w:hanging="360"/>
      </w:pPr>
    </w:lvl>
    <w:lvl w:ilvl="5" w:tplc="9476E57C" w:tentative="1">
      <w:start w:val="1"/>
      <w:numFmt w:val="lowerRoman"/>
      <w:lvlText w:val="%6."/>
      <w:lvlJc w:val="right"/>
      <w:pPr>
        <w:ind w:left="4320" w:hanging="180"/>
      </w:pPr>
    </w:lvl>
    <w:lvl w:ilvl="6" w:tplc="4BA69012" w:tentative="1">
      <w:start w:val="1"/>
      <w:numFmt w:val="decimal"/>
      <w:lvlText w:val="%7."/>
      <w:lvlJc w:val="left"/>
      <w:pPr>
        <w:ind w:left="5040" w:hanging="360"/>
      </w:pPr>
    </w:lvl>
    <w:lvl w:ilvl="7" w:tplc="6D9A29D2" w:tentative="1">
      <w:start w:val="1"/>
      <w:numFmt w:val="lowerLetter"/>
      <w:lvlText w:val="%8."/>
      <w:lvlJc w:val="left"/>
      <w:pPr>
        <w:ind w:left="5760" w:hanging="360"/>
      </w:pPr>
    </w:lvl>
    <w:lvl w:ilvl="8" w:tplc="E9923962" w:tentative="1">
      <w:start w:val="1"/>
      <w:numFmt w:val="lowerRoman"/>
      <w:lvlText w:val="%9."/>
      <w:lvlJc w:val="right"/>
      <w:pPr>
        <w:ind w:left="6480" w:hanging="180"/>
      </w:pPr>
    </w:lvl>
  </w:abstractNum>
  <w:abstractNum w:abstractNumId="4" w15:restartNumberingAfterBreak="0">
    <w:nsid w:val="093447DE"/>
    <w:multiLevelType w:val="hybridMultilevel"/>
    <w:tmpl w:val="8D884206"/>
    <w:lvl w:ilvl="0" w:tplc="716EFED2">
      <w:start w:val="1"/>
      <w:numFmt w:val="bullet"/>
      <w:lvlText w:val=""/>
      <w:lvlJc w:val="left"/>
      <w:pPr>
        <w:ind w:left="767" w:hanging="360"/>
      </w:pPr>
      <w:rPr>
        <w:rFonts w:ascii="Symbol" w:hAnsi="Symbol" w:hint="default"/>
      </w:rPr>
    </w:lvl>
    <w:lvl w:ilvl="1" w:tplc="775C6FC0">
      <w:start w:val="1"/>
      <w:numFmt w:val="bullet"/>
      <w:lvlText w:val="o"/>
      <w:lvlJc w:val="left"/>
      <w:pPr>
        <w:ind w:left="1487" w:hanging="360"/>
      </w:pPr>
      <w:rPr>
        <w:rFonts w:ascii="Courier New" w:hAnsi="Courier New" w:cs="Courier New" w:hint="default"/>
      </w:rPr>
    </w:lvl>
    <w:lvl w:ilvl="2" w:tplc="8E8AEB4E" w:tentative="1">
      <w:start w:val="1"/>
      <w:numFmt w:val="bullet"/>
      <w:lvlText w:val=""/>
      <w:lvlJc w:val="left"/>
      <w:pPr>
        <w:ind w:left="2207" w:hanging="360"/>
      </w:pPr>
      <w:rPr>
        <w:rFonts w:ascii="Wingdings" w:hAnsi="Wingdings" w:hint="default"/>
      </w:rPr>
    </w:lvl>
    <w:lvl w:ilvl="3" w:tplc="D5B059D2" w:tentative="1">
      <w:start w:val="1"/>
      <w:numFmt w:val="bullet"/>
      <w:lvlText w:val=""/>
      <w:lvlJc w:val="left"/>
      <w:pPr>
        <w:ind w:left="2927" w:hanging="360"/>
      </w:pPr>
      <w:rPr>
        <w:rFonts w:ascii="Symbol" w:hAnsi="Symbol" w:hint="default"/>
      </w:rPr>
    </w:lvl>
    <w:lvl w:ilvl="4" w:tplc="28D83280" w:tentative="1">
      <w:start w:val="1"/>
      <w:numFmt w:val="bullet"/>
      <w:lvlText w:val="o"/>
      <w:lvlJc w:val="left"/>
      <w:pPr>
        <w:ind w:left="3647" w:hanging="360"/>
      </w:pPr>
      <w:rPr>
        <w:rFonts w:ascii="Courier New" w:hAnsi="Courier New" w:cs="Courier New" w:hint="default"/>
      </w:rPr>
    </w:lvl>
    <w:lvl w:ilvl="5" w:tplc="9DC8ACEE" w:tentative="1">
      <w:start w:val="1"/>
      <w:numFmt w:val="bullet"/>
      <w:lvlText w:val=""/>
      <w:lvlJc w:val="left"/>
      <w:pPr>
        <w:ind w:left="4367" w:hanging="360"/>
      </w:pPr>
      <w:rPr>
        <w:rFonts w:ascii="Wingdings" w:hAnsi="Wingdings" w:hint="default"/>
      </w:rPr>
    </w:lvl>
    <w:lvl w:ilvl="6" w:tplc="D8B06B76" w:tentative="1">
      <w:start w:val="1"/>
      <w:numFmt w:val="bullet"/>
      <w:lvlText w:val=""/>
      <w:lvlJc w:val="left"/>
      <w:pPr>
        <w:ind w:left="5087" w:hanging="360"/>
      </w:pPr>
      <w:rPr>
        <w:rFonts w:ascii="Symbol" w:hAnsi="Symbol" w:hint="default"/>
      </w:rPr>
    </w:lvl>
    <w:lvl w:ilvl="7" w:tplc="08D6420A" w:tentative="1">
      <w:start w:val="1"/>
      <w:numFmt w:val="bullet"/>
      <w:lvlText w:val="o"/>
      <w:lvlJc w:val="left"/>
      <w:pPr>
        <w:ind w:left="5807" w:hanging="360"/>
      </w:pPr>
      <w:rPr>
        <w:rFonts w:ascii="Courier New" w:hAnsi="Courier New" w:cs="Courier New" w:hint="default"/>
      </w:rPr>
    </w:lvl>
    <w:lvl w:ilvl="8" w:tplc="00A868D6" w:tentative="1">
      <w:start w:val="1"/>
      <w:numFmt w:val="bullet"/>
      <w:lvlText w:val=""/>
      <w:lvlJc w:val="left"/>
      <w:pPr>
        <w:ind w:left="6527" w:hanging="360"/>
      </w:pPr>
      <w:rPr>
        <w:rFonts w:ascii="Wingdings" w:hAnsi="Wingdings" w:hint="default"/>
      </w:rPr>
    </w:lvl>
  </w:abstractNum>
  <w:abstractNum w:abstractNumId="5" w15:restartNumberingAfterBreak="0">
    <w:nsid w:val="0957106E"/>
    <w:multiLevelType w:val="hybridMultilevel"/>
    <w:tmpl w:val="E0A4AD34"/>
    <w:lvl w:ilvl="0" w:tplc="63E48A66">
      <w:start w:val="1"/>
      <w:numFmt w:val="decimal"/>
      <w:lvlText w:val="(%1)"/>
      <w:lvlJc w:val="left"/>
      <w:pPr>
        <w:ind w:left="1440" w:hanging="360"/>
      </w:pPr>
      <w:rPr>
        <w:rFonts w:asciiTheme="majorHAnsi" w:hAnsiTheme="majorHAnsi" w:hint="default"/>
        <w:b w:val="0"/>
        <w:bCs w:val="0"/>
        <w:i w:val="0"/>
        <w:iCs w:val="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FD165DA"/>
    <w:multiLevelType w:val="hybridMultilevel"/>
    <w:tmpl w:val="51E6490A"/>
    <w:lvl w:ilvl="0" w:tplc="5776D486">
      <w:start w:val="1"/>
      <w:numFmt w:val="decimal"/>
      <w:lvlText w:val="%1."/>
      <w:lvlJc w:val="left"/>
      <w:pPr>
        <w:ind w:left="720" w:hanging="360"/>
      </w:pPr>
      <w:rPr>
        <w:rFonts w:asciiTheme="majorHAnsi" w:hAnsiTheme="majorHAnsi" w:hint="default"/>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6D4E6C"/>
    <w:multiLevelType w:val="hybridMultilevel"/>
    <w:tmpl w:val="841CA7C2"/>
    <w:lvl w:ilvl="0" w:tplc="B6CE9818">
      <w:start w:val="1"/>
      <w:numFmt w:val="lowerRoman"/>
      <w:lvlText w:val="(%1)"/>
      <w:lvlJc w:val="left"/>
      <w:pPr>
        <w:ind w:left="1080" w:hanging="360"/>
      </w:pPr>
      <w:rPr>
        <w:rFonts w:asciiTheme="majorHAnsi" w:hAnsiTheme="majorHAnsi" w:hint="default"/>
        <w:b w:val="0"/>
        <w:bCs w:val="0"/>
        <w:i w:val="0"/>
        <w:iCs w:val="0"/>
        <w:sz w:val="22"/>
        <w:szCs w:val="22"/>
      </w:rPr>
    </w:lvl>
    <w:lvl w:ilvl="1" w:tplc="998C1640" w:tentative="1">
      <w:start w:val="1"/>
      <w:numFmt w:val="bullet"/>
      <w:lvlText w:val="o"/>
      <w:lvlJc w:val="left"/>
      <w:pPr>
        <w:ind w:left="1440" w:hanging="360"/>
      </w:pPr>
      <w:rPr>
        <w:rFonts w:ascii="Courier New" w:hAnsi="Courier New" w:cs="Courier New" w:hint="default"/>
      </w:rPr>
    </w:lvl>
    <w:lvl w:ilvl="2" w:tplc="00A2BEF4" w:tentative="1">
      <w:start w:val="1"/>
      <w:numFmt w:val="bullet"/>
      <w:lvlText w:val=""/>
      <w:lvlJc w:val="left"/>
      <w:pPr>
        <w:ind w:left="2160" w:hanging="360"/>
      </w:pPr>
      <w:rPr>
        <w:rFonts w:ascii="Wingdings" w:hAnsi="Wingdings" w:hint="default"/>
      </w:rPr>
    </w:lvl>
    <w:lvl w:ilvl="3" w:tplc="16C62BE8" w:tentative="1">
      <w:start w:val="1"/>
      <w:numFmt w:val="bullet"/>
      <w:lvlText w:val=""/>
      <w:lvlJc w:val="left"/>
      <w:pPr>
        <w:ind w:left="2880" w:hanging="360"/>
      </w:pPr>
      <w:rPr>
        <w:rFonts w:ascii="Symbol" w:hAnsi="Symbol" w:hint="default"/>
      </w:rPr>
    </w:lvl>
    <w:lvl w:ilvl="4" w:tplc="B0D2FBE8" w:tentative="1">
      <w:start w:val="1"/>
      <w:numFmt w:val="bullet"/>
      <w:lvlText w:val="o"/>
      <w:lvlJc w:val="left"/>
      <w:pPr>
        <w:ind w:left="3600" w:hanging="360"/>
      </w:pPr>
      <w:rPr>
        <w:rFonts w:ascii="Courier New" w:hAnsi="Courier New" w:cs="Courier New" w:hint="default"/>
      </w:rPr>
    </w:lvl>
    <w:lvl w:ilvl="5" w:tplc="81761F5E" w:tentative="1">
      <w:start w:val="1"/>
      <w:numFmt w:val="bullet"/>
      <w:lvlText w:val=""/>
      <w:lvlJc w:val="left"/>
      <w:pPr>
        <w:ind w:left="4320" w:hanging="360"/>
      </w:pPr>
      <w:rPr>
        <w:rFonts w:ascii="Wingdings" w:hAnsi="Wingdings" w:hint="default"/>
      </w:rPr>
    </w:lvl>
    <w:lvl w:ilvl="6" w:tplc="DD28D0F6" w:tentative="1">
      <w:start w:val="1"/>
      <w:numFmt w:val="bullet"/>
      <w:lvlText w:val=""/>
      <w:lvlJc w:val="left"/>
      <w:pPr>
        <w:ind w:left="5040" w:hanging="360"/>
      </w:pPr>
      <w:rPr>
        <w:rFonts w:ascii="Symbol" w:hAnsi="Symbol" w:hint="default"/>
      </w:rPr>
    </w:lvl>
    <w:lvl w:ilvl="7" w:tplc="02721980" w:tentative="1">
      <w:start w:val="1"/>
      <w:numFmt w:val="bullet"/>
      <w:lvlText w:val="o"/>
      <w:lvlJc w:val="left"/>
      <w:pPr>
        <w:ind w:left="5760" w:hanging="360"/>
      </w:pPr>
      <w:rPr>
        <w:rFonts w:ascii="Courier New" w:hAnsi="Courier New" w:cs="Courier New" w:hint="default"/>
      </w:rPr>
    </w:lvl>
    <w:lvl w:ilvl="8" w:tplc="C568B7E8" w:tentative="1">
      <w:start w:val="1"/>
      <w:numFmt w:val="bullet"/>
      <w:lvlText w:val=""/>
      <w:lvlJc w:val="left"/>
      <w:pPr>
        <w:ind w:left="6480" w:hanging="360"/>
      </w:pPr>
      <w:rPr>
        <w:rFonts w:ascii="Wingdings" w:hAnsi="Wingdings" w:hint="default"/>
      </w:rPr>
    </w:lvl>
  </w:abstractNum>
  <w:abstractNum w:abstractNumId="8" w15:restartNumberingAfterBreak="0">
    <w:nsid w:val="117B4019"/>
    <w:multiLevelType w:val="hybridMultilevel"/>
    <w:tmpl w:val="E0DA9F40"/>
    <w:lvl w:ilvl="0" w:tplc="331ACDFC">
      <w:start w:val="1"/>
      <w:numFmt w:val="lowerLetter"/>
      <w:lvlText w:val="(%1)"/>
      <w:lvlJc w:val="left"/>
      <w:pPr>
        <w:ind w:left="340" w:hanging="340"/>
      </w:pPr>
      <w:rPr>
        <w:rFonts w:asciiTheme="majorHAnsi" w:hAnsiTheme="majorHAnsi" w:hint="default"/>
        <w:b w:val="0"/>
        <w:bCs w:val="0"/>
        <w:i w:val="0"/>
        <w:iCs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5453151"/>
    <w:multiLevelType w:val="multilevel"/>
    <w:tmpl w:val="F094ED0A"/>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0" w15:restartNumberingAfterBreak="0">
    <w:nsid w:val="16C404A6"/>
    <w:multiLevelType w:val="hybridMultilevel"/>
    <w:tmpl w:val="F4FE6938"/>
    <w:lvl w:ilvl="0" w:tplc="08090001">
      <w:start w:val="1"/>
      <w:numFmt w:val="bullet"/>
      <w:lvlText w:val=""/>
      <w:lvlJc w:val="left"/>
      <w:pPr>
        <w:ind w:left="764" w:hanging="360"/>
      </w:pPr>
      <w:rPr>
        <w:rFonts w:ascii="Symbol" w:hAnsi="Symbol" w:hint="default"/>
      </w:rPr>
    </w:lvl>
    <w:lvl w:ilvl="1" w:tplc="08090003" w:tentative="1">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abstractNum w:abstractNumId="11" w15:restartNumberingAfterBreak="0">
    <w:nsid w:val="1790138B"/>
    <w:multiLevelType w:val="hybridMultilevel"/>
    <w:tmpl w:val="F4E6A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4B2304"/>
    <w:multiLevelType w:val="hybridMultilevel"/>
    <w:tmpl w:val="05D61E92"/>
    <w:lvl w:ilvl="0" w:tplc="B6CE9818">
      <w:start w:val="1"/>
      <w:numFmt w:val="lowerRoman"/>
      <w:lvlText w:val="(%1)"/>
      <w:lvlJc w:val="left"/>
      <w:pPr>
        <w:ind w:left="1080" w:hanging="360"/>
      </w:pPr>
      <w:rPr>
        <w:rFonts w:asciiTheme="majorHAnsi" w:hAnsiTheme="majorHAnsi" w:hint="default"/>
        <w:b w:val="0"/>
        <w:bCs w:val="0"/>
        <w:i w:val="0"/>
        <w:iCs w:val="0"/>
        <w:sz w:val="22"/>
        <w:szCs w:val="22"/>
      </w:rPr>
    </w:lvl>
    <w:lvl w:ilvl="1" w:tplc="394EB542" w:tentative="1">
      <w:start w:val="1"/>
      <w:numFmt w:val="bullet"/>
      <w:lvlText w:val="o"/>
      <w:lvlJc w:val="left"/>
      <w:pPr>
        <w:ind w:left="1440" w:hanging="360"/>
      </w:pPr>
      <w:rPr>
        <w:rFonts w:ascii="Courier New" w:hAnsi="Courier New" w:cs="Courier New" w:hint="default"/>
      </w:rPr>
    </w:lvl>
    <w:lvl w:ilvl="2" w:tplc="3906F490" w:tentative="1">
      <w:start w:val="1"/>
      <w:numFmt w:val="bullet"/>
      <w:lvlText w:val=""/>
      <w:lvlJc w:val="left"/>
      <w:pPr>
        <w:ind w:left="2160" w:hanging="360"/>
      </w:pPr>
      <w:rPr>
        <w:rFonts w:ascii="Wingdings" w:hAnsi="Wingdings" w:hint="default"/>
      </w:rPr>
    </w:lvl>
    <w:lvl w:ilvl="3" w:tplc="CC6CD036" w:tentative="1">
      <w:start w:val="1"/>
      <w:numFmt w:val="bullet"/>
      <w:lvlText w:val=""/>
      <w:lvlJc w:val="left"/>
      <w:pPr>
        <w:ind w:left="2880" w:hanging="360"/>
      </w:pPr>
      <w:rPr>
        <w:rFonts w:ascii="Symbol" w:hAnsi="Symbol" w:hint="default"/>
      </w:rPr>
    </w:lvl>
    <w:lvl w:ilvl="4" w:tplc="38CA0688" w:tentative="1">
      <w:start w:val="1"/>
      <w:numFmt w:val="bullet"/>
      <w:lvlText w:val="o"/>
      <w:lvlJc w:val="left"/>
      <w:pPr>
        <w:ind w:left="3600" w:hanging="360"/>
      </w:pPr>
      <w:rPr>
        <w:rFonts w:ascii="Courier New" w:hAnsi="Courier New" w:cs="Courier New" w:hint="default"/>
      </w:rPr>
    </w:lvl>
    <w:lvl w:ilvl="5" w:tplc="0B7AC158" w:tentative="1">
      <w:start w:val="1"/>
      <w:numFmt w:val="bullet"/>
      <w:lvlText w:val=""/>
      <w:lvlJc w:val="left"/>
      <w:pPr>
        <w:ind w:left="4320" w:hanging="360"/>
      </w:pPr>
      <w:rPr>
        <w:rFonts w:ascii="Wingdings" w:hAnsi="Wingdings" w:hint="default"/>
      </w:rPr>
    </w:lvl>
    <w:lvl w:ilvl="6" w:tplc="DECE0E3C" w:tentative="1">
      <w:start w:val="1"/>
      <w:numFmt w:val="bullet"/>
      <w:lvlText w:val=""/>
      <w:lvlJc w:val="left"/>
      <w:pPr>
        <w:ind w:left="5040" w:hanging="360"/>
      </w:pPr>
      <w:rPr>
        <w:rFonts w:ascii="Symbol" w:hAnsi="Symbol" w:hint="default"/>
      </w:rPr>
    </w:lvl>
    <w:lvl w:ilvl="7" w:tplc="5C80311A" w:tentative="1">
      <w:start w:val="1"/>
      <w:numFmt w:val="bullet"/>
      <w:lvlText w:val="o"/>
      <w:lvlJc w:val="left"/>
      <w:pPr>
        <w:ind w:left="5760" w:hanging="360"/>
      </w:pPr>
      <w:rPr>
        <w:rFonts w:ascii="Courier New" w:hAnsi="Courier New" w:cs="Courier New" w:hint="default"/>
      </w:rPr>
    </w:lvl>
    <w:lvl w:ilvl="8" w:tplc="032E6342" w:tentative="1">
      <w:start w:val="1"/>
      <w:numFmt w:val="bullet"/>
      <w:lvlText w:val=""/>
      <w:lvlJc w:val="left"/>
      <w:pPr>
        <w:ind w:left="6480" w:hanging="360"/>
      </w:pPr>
      <w:rPr>
        <w:rFonts w:ascii="Wingdings" w:hAnsi="Wingdings" w:hint="default"/>
      </w:rPr>
    </w:lvl>
  </w:abstractNum>
  <w:abstractNum w:abstractNumId="13" w15:restartNumberingAfterBreak="0">
    <w:nsid w:val="27B874E7"/>
    <w:multiLevelType w:val="hybridMultilevel"/>
    <w:tmpl w:val="3F4E1DEC"/>
    <w:lvl w:ilvl="0" w:tplc="63E48A66">
      <w:start w:val="1"/>
      <w:numFmt w:val="decimal"/>
      <w:lvlText w:val="(%1)"/>
      <w:lvlJc w:val="left"/>
      <w:pPr>
        <w:ind w:left="720" w:hanging="360"/>
      </w:pPr>
      <w:rPr>
        <w:rFonts w:asciiTheme="majorHAnsi" w:hAnsiTheme="majorHAnsi" w:hint="default"/>
        <w:b w:val="0"/>
        <w:bCs w:val="0"/>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0C3A59"/>
    <w:multiLevelType w:val="hybridMultilevel"/>
    <w:tmpl w:val="33C6BA52"/>
    <w:lvl w:ilvl="0" w:tplc="331ACDFC">
      <w:start w:val="1"/>
      <w:numFmt w:val="lowerLetter"/>
      <w:lvlText w:val="(%1)"/>
      <w:lvlJc w:val="left"/>
      <w:pPr>
        <w:ind w:left="340" w:hanging="340"/>
      </w:pPr>
      <w:rPr>
        <w:rFonts w:asciiTheme="majorHAnsi" w:hAnsiTheme="majorHAnsi" w:hint="default"/>
        <w:b w:val="0"/>
        <w:bCs w:val="0"/>
        <w:i w:val="0"/>
        <w:iCs w:val="0"/>
        <w:sz w:val="22"/>
        <w:szCs w:val="22"/>
      </w:rPr>
    </w:lvl>
    <w:lvl w:ilvl="1" w:tplc="394EB542" w:tentative="1">
      <w:start w:val="1"/>
      <w:numFmt w:val="bullet"/>
      <w:lvlText w:val="o"/>
      <w:lvlJc w:val="left"/>
      <w:pPr>
        <w:ind w:left="1440" w:hanging="360"/>
      </w:pPr>
      <w:rPr>
        <w:rFonts w:ascii="Courier New" w:hAnsi="Courier New" w:cs="Courier New" w:hint="default"/>
      </w:rPr>
    </w:lvl>
    <w:lvl w:ilvl="2" w:tplc="3906F490" w:tentative="1">
      <w:start w:val="1"/>
      <w:numFmt w:val="bullet"/>
      <w:lvlText w:val=""/>
      <w:lvlJc w:val="left"/>
      <w:pPr>
        <w:ind w:left="2160" w:hanging="360"/>
      </w:pPr>
      <w:rPr>
        <w:rFonts w:ascii="Wingdings" w:hAnsi="Wingdings" w:hint="default"/>
      </w:rPr>
    </w:lvl>
    <w:lvl w:ilvl="3" w:tplc="CC6CD036" w:tentative="1">
      <w:start w:val="1"/>
      <w:numFmt w:val="bullet"/>
      <w:lvlText w:val=""/>
      <w:lvlJc w:val="left"/>
      <w:pPr>
        <w:ind w:left="2880" w:hanging="360"/>
      </w:pPr>
      <w:rPr>
        <w:rFonts w:ascii="Symbol" w:hAnsi="Symbol" w:hint="default"/>
      </w:rPr>
    </w:lvl>
    <w:lvl w:ilvl="4" w:tplc="38CA0688" w:tentative="1">
      <w:start w:val="1"/>
      <w:numFmt w:val="bullet"/>
      <w:lvlText w:val="o"/>
      <w:lvlJc w:val="left"/>
      <w:pPr>
        <w:ind w:left="3600" w:hanging="360"/>
      </w:pPr>
      <w:rPr>
        <w:rFonts w:ascii="Courier New" w:hAnsi="Courier New" w:cs="Courier New" w:hint="default"/>
      </w:rPr>
    </w:lvl>
    <w:lvl w:ilvl="5" w:tplc="0B7AC158" w:tentative="1">
      <w:start w:val="1"/>
      <w:numFmt w:val="bullet"/>
      <w:lvlText w:val=""/>
      <w:lvlJc w:val="left"/>
      <w:pPr>
        <w:ind w:left="4320" w:hanging="360"/>
      </w:pPr>
      <w:rPr>
        <w:rFonts w:ascii="Wingdings" w:hAnsi="Wingdings" w:hint="default"/>
      </w:rPr>
    </w:lvl>
    <w:lvl w:ilvl="6" w:tplc="DECE0E3C" w:tentative="1">
      <w:start w:val="1"/>
      <w:numFmt w:val="bullet"/>
      <w:lvlText w:val=""/>
      <w:lvlJc w:val="left"/>
      <w:pPr>
        <w:ind w:left="5040" w:hanging="360"/>
      </w:pPr>
      <w:rPr>
        <w:rFonts w:ascii="Symbol" w:hAnsi="Symbol" w:hint="default"/>
      </w:rPr>
    </w:lvl>
    <w:lvl w:ilvl="7" w:tplc="5C80311A" w:tentative="1">
      <w:start w:val="1"/>
      <w:numFmt w:val="bullet"/>
      <w:lvlText w:val="o"/>
      <w:lvlJc w:val="left"/>
      <w:pPr>
        <w:ind w:left="5760" w:hanging="360"/>
      </w:pPr>
      <w:rPr>
        <w:rFonts w:ascii="Courier New" w:hAnsi="Courier New" w:cs="Courier New" w:hint="default"/>
      </w:rPr>
    </w:lvl>
    <w:lvl w:ilvl="8" w:tplc="032E6342" w:tentative="1">
      <w:start w:val="1"/>
      <w:numFmt w:val="bullet"/>
      <w:lvlText w:val=""/>
      <w:lvlJc w:val="left"/>
      <w:pPr>
        <w:ind w:left="6480" w:hanging="360"/>
      </w:pPr>
      <w:rPr>
        <w:rFonts w:ascii="Wingdings" w:hAnsi="Wingdings" w:hint="default"/>
      </w:rPr>
    </w:lvl>
  </w:abstractNum>
  <w:abstractNum w:abstractNumId="15" w15:restartNumberingAfterBreak="0">
    <w:nsid w:val="2AC20A90"/>
    <w:multiLevelType w:val="multilevel"/>
    <w:tmpl w:val="C298C304"/>
    <w:styleLink w:val="MDFBulletList"/>
    <w:lvl w:ilvl="0">
      <w:start w:val="1"/>
      <w:numFmt w:val="bullet"/>
      <w:lvlText w:val="●"/>
      <w:lvlJc w:val="left"/>
      <w:pPr>
        <w:tabs>
          <w:tab w:val="num" w:pos="284"/>
        </w:tabs>
        <w:ind w:left="284" w:hanging="284"/>
      </w:pPr>
      <w:rPr>
        <w:rFonts w:ascii="Calibri" w:hAnsi="Calibri" w:hint="default"/>
        <w:color w:val="B60053" w:themeColor="accent1"/>
      </w:rPr>
    </w:lvl>
    <w:lvl w:ilvl="1">
      <w:start w:val="1"/>
      <w:numFmt w:val="bullet"/>
      <w:lvlText w:val="●"/>
      <w:lvlJc w:val="left"/>
      <w:pPr>
        <w:tabs>
          <w:tab w:val="num" w:pos="568"/>
        </w:tabs>
        <w:ind w:left="568" w:hanging="284"/>
      </w:pPr>
      <w:rPr>
        <w:rFonts w:ascii="Calibri" w:hAnsi="Calibri" w:hint="default"/>
        <w:color w:val="313231" w:themeColor="accent3"/>
      </w:rPr>
    </w:lvl>
    <w:lvl w:ilvl="2">
      <w:start w:val="1"/>
      <w:numFmt w:val="bullet"/>
      <w:lvlText w:val="–"/>
      <w:lvlJc w:val="left"/>
      <w:pPr>
        <w:tabs>
          <w:tab w:val="num" w:pos="852"/>
        </w:tabs>
        <w:ind w:left="852" w:hanging="284"/>
      </w:pPr>
      <w:rPr>
        <w:rFonts w:ascii="Calibri" w:hAnsi="Calibri" w:hint="default"/>
        <w:color w:val="B60053" w:themeColor="accent1"/>
      </w:rPr>
    </w:lvl>
    <w:lvl w:ilvl="3">
      <w:start w:val="1"/>
      <w:numFmt w:val="bullet"/>
      <w:lvlText w:val="–"/>
      <w:lvlJc w:val="left"/>
      <w:pPr>
        <w:tabs>
          <w:tab w:val="num" w:pos="1136"/>
        </w:tabs>
        <w:ind w:left="1136" w:hanging="284"/>
      </w:pPr>
      <w:rPr>
        <w:rFonts w:ascii="Calibri" w:hAnsi="Calibri" w:hint="default"/>
        <w:color w:val="313231" w:themeColor="accent3"/>
      </w:rPr>
    </w:lvl>
    <w:lvl w:ilvl="4">
      <w:start w:val="1"/>
      <w:numFmt w:val="bullet"/>
      <w:lvlText w:val="–"/>
      <w:lvlJc w:val="left"/>
      <w:pPr>
        <w:tabs>
          <w:tab w:val="num" w:pos="1420"/>
        </w:tabs>
        <w:ind w:left="1420" w:hanging="284"/>
      </w:pPr>
      <w:rPr>
        <w:rFonts w:ascii="Calibri" w:hAnsi="Calibri" w:hint="default"/>
        <w:color w:val="313231" w:themeColor="accent3"/>
      </w:rPr>
    </w:lvl>
    <w:lvl w:ilvl="5">
      <w:start w:val="1"/>
      <w:numFmt w:val="bullet"/>
      <w:lvlText w:val="–"/>
      <w:lvlJc w:val="left"/>
      <w:pPr>
        <w:tabs>
          <w:tab w:val="num" w:pos="1704"/>
        </w:tabs>
        <w:ind w:left="1704" w:hanging="284"/>
      </w:pPr>
      <w:rPr>
        <w:rFonts w:ascii="Calibri" w:hAnsi="Calibri" w:hint="default"/>
        <w:color w:val="313231" w:themeColor="accent3"/>
      </w:rPr>
    </w:lvl>
    <w:lvl w:ilvl="6">
      <w:start w:val="1"/>
      <w:numFmt w:val="bullet"/>
      <w:lvlText w:val="–"/>
      <w:lvlJc w:val="left"/>
      <w:pPr>
        <w:tabs>
          <w:tab w:val="num" w:pos="1988"/>
        </w:tabs>
        <w:ind w:left="1988" w:hanging="284"/>
      </w:pPr>
      <w:rPr>
        <w:rFonts w:ascii="Calibri" w:hAnsi="Calibri" w:hint="default"/>
        <w:color w:val="313231" w:themeColor="accent3"/>
      </w:rPr>
    </w:lvl>
    <w:lvl w:ilvl="7">
      <w:start w:val="1"/>
      <w:numFmt w:val="bullet"/>
      <w:lvlText w:val="–"/>
      <w:lvlJc w:val="left"/>
      <w:pPr>
        <w:tabs>
          <w:tab w:val="num" w:pos="2272"/>
        </w:tabs>
        <w:ind w:left="2272" w:hanging="284"/>
      </w:pPr>
      <w:rPr>
        <w:rFonts w:ascii="Calibri" w:hAnsi="Calibri" w:hint="default"/>
        <w:color w:val="313231" w:themeColor="accent3"/>
      </w:rPr>
    </w:lvl>
    <w:lvl w:ilvl="8">
      <w:start w:val="1"/>
      <w:numFmt w:val="bullet"/>
      <w:lvlText w:val="–"/>
      <w:lvlJc w:val="left"/>
      <w:pPr>
        <w:tabs>
          <w:tab w:val="num" w:pos="2556"/>
        </w:tabs>
        <w:ind w:left="2556" w:hanging="284"/>
      </w:pPr>
      <w:rPr>
        <w:rFonts w:ascii="Calibri" w:hAnsi="Calibri" w:hint="default"/>
        <w:color w:val="313231" w:themeColor="accent3"/>
      </w:rPr>
    </w:lvl>
  </w:abstractNum>
  <w:abstractNum w:abstractNumId="16" w15:restartNumberingAfterBreak="0">
    <w:nsid w:val="2C5A35C0"/>
    <w:multiLevelType w:val="hybridMultilevel"/>
    <w:tmpl w:val="ABA0C108"/>
    <w:lvl w:ilvl="0" w:tplc="B6CE9818">
      <w:start w:val="1"/>
      <w:numFmt w:val="lowerRoman"/>
      <w:lvlText w:val="(%1)"/>
      <w:lvlJc w:val="left"/>
      <w:pPr>
        <w:ind w:left="1080" w:hanging="360"/>
      </w:pPr>
      <w:rPr>
        <w:rFonts w:asciiTheme="majorHAnsi" w:hAnsiTheme="majorHAnsi" w:hint="default"/>
        <w:b w:val="0"/>
        <w:bCs w:val="0"/>
        <w:i w:val="0"/>
        <w:iCs w:val="0"/>
        <w:sz w:val="22"/>
        <w:szCs w:val="22"/>
      </w:rPr>
    </w:lvl>
    <w:lvl w:ilvl="1" w:tplc="394EB542" w:tentative="1">
      <w:start w:val="1"/>
      <w:numFmt w:val="bullet"/>
      <w:lvlText w:val="o"/>
      <w:lvlJc w:val="left"/>
      <w:pPr>
        <w:ind w:left="1440" w:hanging="360"/>
      </w:pPr>
      <w:rPr>
        <w:rFonts w:ascii="Courier New" w:hAnsi="Courier New" w:cs="Courier New" w:hint="default"/>
      </w:rPr>
    </w:lvl>
    <w:lvl w:ilvl="2" w:tplc="3906F490" w:tentative="1">
      <w:start w:val="1"/>
      <w:numFmt w:val="bullet"/>
      <w:lvlText w:val=""/>
      <w:lvlJc w:val="left"/>
      <w:pPr>
        <w:ind w:left="2160" w:hanging="360"/>
      </w:pPr>
      <w:rPr>
        <w:rFonts w:ascii="Wingdings" w:hAnsi="Wingdings" w:hint="default"/>
      </w:rPr>
    </w:lvl>
    <w:lvl w:ilvl="3" w:tplc="CC6CD036" w:tentative="1">
      <w:start w:val="1"/>
      <w:numFmt w:val="bullet"/>
      <w:lvlText w:val=""/>
      <w:lvlJc w:val="left"/>
      <w:pPr>
        <w:ind w:left="2880" w:hanging="360"/>
      </w:pPr>
      <w:rPr>
        <w:rFonts w:ascii="Symbol" w:hAnsi="Symbol" w:hint="default"/>
      </w:rPr>
    </w:lvl>
    <w:lvl w:ilvl="4" w:tplc="38CA0688" w:tentative="1">
      <w:start w:val="1"/>
      <w:numFmt w:val="bullet"/>
      <w:lvlText w:val="o"/>
      <w:lvlJc w:val="left"/>
      <w:pPr>
        <w:ind w:left="3600" w:hanging="360"/>
      </w:pPr>
      <w:rPr>
        <w:rFonts w:ascii="Courier New" w:hAnsi="Courier New" w:cs="Courier New" w:hint="default"/>
      </w:rPr>
    </w:lvl>
    <w:lvl w:ilvl="5" w:tplc="0B7AC158" w:tentative="1">
      <w:start w:val="1"/>
      <w:numFmt w:val="bullet"/>
      <w:lvlText w:val=""/>
      <w:lvlJc w:val="left"/>
      <w:pPr>
        <w:ind w:left="4320" w:hanging="360"/>
      </w:pPr>
      <w:rPr>
        <w:rFonts w:ascii="Wingdings" w:hAnsi="Wingdings" w:hint="default"/>
      </w:rPr>
    </w:lvl>
    <w:lvl w:ilvl="6" w:tplc="DECE0E3C" w:tentative="1">
      <w:start w:val="1"/>
      <w:numFmt w:val="bullet"/>
      <w:lvlText w:val=""/>
      <w:lvlJc w:val="left"/>
      <w:pPr>
        <w:ind w:left="5040" w:hanging="360"/>
      </w:pPr>
      <w:rPr>
        <w:rFonts w:ascii="Symbol" w:hAnsi="Symbol" w:hint="default"/>
      </w:rPr>
    </w:lvl>
    <w:lvl w:ilvl="7" w:tplc="5C80311A" w:tentative="1">
      <w:start w:val="1"/>
      <w:numFmt w:val="bullet"/>
      <w:lvlText w:val="o"/>
      <w:lvlJc w:val="left"/>
      <w:pPr>
        <w:ind w:left="5760" w:hanging="360"/>
      </w:pPr>
      <w:rPr>
        <w:rFonts w:ascii="Courier New" w:hAnsi="Courier New" w:cs="Courier New" w:hint="default"/>
      </w:rPr>
    </w:lvl>
    <w:lvl w:ilvl="8" w:tplc="032E6342" w:tentative="1">
      <w:start w:val="1"/>
      <w:numFmt w:val="bullet"/>
      <w:lvlText w:val=""/>
      <w:lvlJc w:val="left"/>
      <w:pPr>
        <w:ind w:left="6480" w:hanging="360"/>
      </w:pPr>
      <w:rPr>
        <w:rFonts w:ascii="Wingdings" w:hAnsi="Wingdings" w:hint="default"/>
      </w:rPr>
    </w:lvl>
  </w:abstractNum>
  <w:abstractNum w:abstractNumId="17" w15:restartNumberingAfterBreak="0">
    <w:nsid w:val="2E745C2C"/>
    <w:multiLevelType w:val="multilevel"/>
    <w:tmpl w:val="12C6B1DE"/>
    <w:styleLink w:val="MDFNumberedList"/>
    <w:lvl w:ilvl="0">
      <w:start w:val="1"/>
      <w:numFmt w:val="decimal"/>
      <w:lvlText w:val="%1."/>
      <w:lvlJc w:val="left"/>
      <w:pPr>
        <w:tabs>
          <w:tab w:val="num" w:pos="284"/>
        </w:tabs>
        <w:ind w:left="284" w:hanging="284"/>
      </w:pPr>
      <w:rPr>
        <w:rFonts w:asciiTheme="minorHAnsi" w:hAnsiTheme="minorHAnsi" w:hint="default"/>
        <w:b/>
        <w:i w:val="0"/>
        <w:color w:val="B60053" w:themeColor="accent1"/>
        <w:sz w:val="14"/>
      </w:rPr>
    </w:lvl>
    <w:lvl w:ilvl="1">
      <w:start w:val="1"/>
      <w:numFmt w:val="decimal"/>
      <w:lvlText w:val="%2."/>
      <w:lvlJc w:val="left"/>
      <w:pPr>
        <w:tabs>
          <w:tab w:val="num" w:pos="568"/>
        </w:tabs>
        <w:ind w:left="568" w:hanging="284"/>
      </w:pPr>
      <w:rPr>
        <w:rFonts w:asciiTheme="minorHAnsi" w:hAnsiTheme="minorHAnsi" w:hint="default"/>
        <w:b/>
        <w:i w:val="0"/>
        <w:color w:val="313231" w:themeColor="accent3"/>
        <w:sz w:val="14"/>
      </w:rPr>
    </w:lvl>
    <w:lvl w:ilvl="2">
      <w:start w:val="1"/>
      <w:numFmt w:val="decimal"/>
      <w:lvlText w:val="%3."/>
      <w:lvlJc w:val="left"/>
      <w:pPr>
        <w:tabs>
          <w:tab w:val="num" w:pos="852"/>
        </w:tabs>
        <w:ind w:left="852" w:hanging="284"/>
      </w:pPr>
      <w:rPr>
        <w:rFonts w:asciiTheme="minorHAnsi" w:hAnsiTheme="minorHAnsi" w:hint="default"/>
        <w:b/>
        <w:i w:val="0"/>
        <w:color w:val="828582" w:themeColor="accent3" w:themeTint="99"/>
        <w:sz w:val="14"/>
      </w:rPr>
    </w:lvl>
    <w:lvl w:ilvl="3">
      <w:start w:val="1"/>
      <w:numFmt w:val="upperLetter"/>
      <w:lvlText w:val="%4."/>
      <w:lvlJc w:val="left"/>
      <w:pPr>
        <w:tabs>
          <w:tab w:val="num" w:pos="1136"/>
        </w:tabs>
        <w:ind w:left="1136" w:hanging="284"/>
      </w:pPr>
      <w:rPr>
        <w:rFonts w:asciiTheme="minorHAnsi" w:hAnsiTheme="minorHAnsi" w:hint="default"/>
        <w:b/>
        <w:i w:val="0"/>
        <w:color w:val="B60053" w:themeColor="accent1"/>
        <w:sz w:val="14"/>
      </w:rPr>
    </w:lvl>
    <w:lvl w:ilvl="4">
      <w:start w:val="1"/>
      <w:numFmt w:val="upperLetter"/>
      <w:lvlText w:val="%5."/>
      <w:lvlJc w:val="left"/>
      <w:pPr>
        <w:tabs>
          <w:tab w:val="num" w:pos="1420"/>
        </w:tabs>
        <w:ind w:left="1420" w:hanging="284"/>
      </w:pPr>
      <w:rPr>
        <w:rFonts w:asciiTheme="minorHAnsi" w:hAnsiTheme="minorHAnsi" w:hint="default"/>
        <w:b/>
        <w:i w:val="0"/>
        <w:color w:val="313231" w:themeColor="accent3"/>
        <w:sz w:val="14"/>
      </w:rPr>
    </w:lvl>
    <w:lvl w:ilvl="5">
      <w:start w:val="1"/>
      <w:numFmt w:val="lowerRoman"/>
      <w:lvlText w:val="(%6)"/>
      <w:lvlJc w:val="lef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left"/>
      <w:pPr>
        <w:tabs>
          <w:tab w:val="num" w:pos="2556"/>
        </w:tabs>
        <w:ind w:left="2556" w:hanging="284"/>
      </w:pPr>
      <w:rPr>
        <w:rFonts w:hint="default"/>
      </w:rPr>
    </w:lvl>
  </w:abstractNum>
  <w:abstractNum w:abstractNumId="18" w15:restartNumberingAfterBreak="0">
    <w:nsid w:val="34317C86"/>
    <w:multiLevelType w:val="hybridMultilevel"/>
    <w:tmpl w:val="0528431E"/>
    <w:lvl w:ilvl="0" w:tplc="3D789E4A">
      <w:start w:val="1"/>
      <w:numFmt w:val="decimal"/>
      <w:lvlText w:val="(%1)"/>
      <w:lvlJc w:val="left"/>
      <w:pPr>
        <w:ind w:left="720" w:hanging="360"/>
      </w:pPr>
      <w:rPr>
        <w:rFonts w:asciiTheme="majorHAnsi" w:hAnsiTheme="majorHAnsi" w:hint="default"/>
        <w:b w:val="0"/>
        <w:bCs w:val="0"/>
        <w:i w:val="0"/>
        <w:iCs w:val="0"/>
        <w:sz w:val="22"/>
        <w:szCs w:val="22"/>
      </w:rPr>
    </w:lvl>
    <w:lvl w:ilvl="1" w:tplc="E8CA446E" w:tentative="1">
      <w:start w:val="1"/>
      <w:numFmt w:val="lowerLetter"/>
      <w:lvlText w:val="%2."/>
      <w:lvlJc w:val="left"/>
      <w:pPr>
        <w:ind w:left="1440" w:hanging="360"/>
      </w:pPr>
    </w:lvl>
    <w:lvl w:ilvl="2" w:tplc="8EE6B7FC" w:tentative="1">
      <w:start w:val="1"/>
      <w:numFmt w:val="lowerRoman"/>
      <w:lvlText w:val="%3."/>
      <w:lvlJc w:val="right"/>
      <w:pPr>
        <w:ind w:left="2160" w:hanging="180"/>
      </w:pPr>
    </w:lvl>
    <w:lvl w:ilvl="3" w:tplc="F878CC46" w:tentative="1">
      <w:start w:val="1"/>
      <w:numFmt w:val="decimal"/>
      <w:lvlText w:val="%4."/>
      <w:lvlJc w:val="left"/>
      <w:pPr>
        <w:ind w:left="2880" w:hanging="360"/>
      </w:pPr>
    </w:lvl>
    <w:lvl w:ilvl="4" w:tplc="2C14874E" w:tentative="1">
      <w:start w:val="1"/>
      <w:numFmt w:val="lowerLetter"/>
      <w:lvlText w:val="%5."/>
      <w:lvlJc w:val="left"/>
      <w:pPr>
        <w:ind w:left="3600" w:hanging="360"/>
      </w:pPr>
    </w:lvl>
    <w:lvl w:ilvl="5" w:tplc="1ACC55BE" w:tentative="1">
      <w:start w:val="1"/>
      <w:numFmt w:val="lowerRoman"/>
      <w:lvlText w:val="%6."/>
      <w:lvlJc w:val="right"/>
      <w:pPr>
        <w:ind w:left="4320" w:hanging="180"/>
      </w:pPr>
    </w:lvl>
    <w:lvl w:ilvl="6" w:tplc="F5B6E090" w:tentative="1">
      <w:start w:val="1"/>
      <w:numFmt w:val="decimal"/>
      <w:lvlText w:val="%7."/>
      <w:lvlJc w:val="left"/>
      <w:pPr>
        <w:ind w:left="5040" w:hanging="360"/>
      </w:pPr>
    </w:lvl>
    <w:lvl w:ilvl="7" w:tplc="B180F9F2" w:tentative="1">
      <w:start w:val="1"/>
      <w:numFmt w:val="lowerLetter"/>
      <w:lvlText w:val="%8."/>
      <w:lvlJc w:val="left"/>
      <w:pPr>
        <w:ind w:left="5760" w:hanging="360"/>
      </w:pPr>
    </w:lvl>
    <w:lvl w:ilvl="8" w:tplc="79263FC6" w:tentative="1">
      <w:start w:val="1"/>
      <w:numFmt w:val="lowerRoman"/>
      <w:lvlText w:val="%9."/>
      <w:lvlJc w:val="right"/>
      <w:pPr>
        <w:ind w:left="6480" w:hanging="180"/>
      </w:pPr>
    </w:lvl>
  </w:abstractNum>
  <w:abstractNum w:abstractNumId="19" w15:restartNumberingAfterBreak="0">
    <w:nsid w:val="36EB1D23"/>
    <w:multiLevelType w:val="multilevel"/>
    <w:tmpl w:val="049C212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0" w15:restartNumberingAfterBreak="0">
    <w:nsid w:val="3715634C"/>
    <w:multiLevelType w:val="hybridMultilevel"/>
    <w:tmpl w:val="4D7E5C26"/>
    <w:lvl w:ilvl="0" w:tplc="EBC8F3C4">
      <w:start w:val="1"/>
      <w:numFmt w:val="decimal"/>
      <w:lvlText w:val="%1."/>
      <w:lvlJc w:val="left"/>
      <w:pPr>
        <w:ind w:left="720" w:hanging="360"/>
      </w:pPr>
      <w:rPr>
        <w:rFonts w:asciiTheme="majorHAnsi" w:hAnsiTheme="majorHAnsi" w:hint="default"/>
        <w:b w:val="0"/>
        <w:bCs w:val="0"/>
        <w:i w:val="0"/>
        <w:iCs w:val="0"/>
        <w:sz w:val="22"/>
        <w:szCs w:val="22"/>
      </w:rPr>
    </w:lvl>
    <w:lvl w:ilvl="1" w:tplc="83ACDC56">
      <w:start w:val="1"/>
      <w:numFmt w:val="decimal"/>
      <w:lvlText w:val="(%2)"/>
      <w:lvlJc w:val="left"/>
      <w:pPr>
        <w:ind w:left="1440" w:hanging="360"/>
      </w:pPr>
      <w:rPr>
        <w:rFonts w:hint="default"/>
      </w:rPr>
    </w:lvl>
    <w:lvl w:ilvl="2" w:tplc="CE8ED096" w:tentative="1">
      <w:start w:val="1"/>
      <w:numFmt w:val="lowerRoman"/>
      <w:lvlText w:val="%3."/>
      <w:lvlJc w:val="right"/>
      <w:pPr>
        <w:ind w:left="2160" w:hanging="180"/>
      </w:pPr>
    </w:lvl>
    <w:lvl w:ilvl="3" w:tplc="8200C8A6" w:tentative="1">
      <w:start w:val="1"/>
      <w:numFmt w:val="decimal"/>
      <w:lvlText w:val="%4."/>
      <w:lvlJc w:val="left"/>
      <w:pPr>
        <w:ind w:left="2880" w:hanging="360"/>
      </w:pPr>
    </w:lvl>
    <w:lvl w:ilvl="4" w:tplc="41D4BC98" w:tentative="1">
      <w:start w:val="1"/>
      <w:numFmt w:val="lowerLetter"/>
      <w:lvlText w:val="%5."/>
      <w:lvlJc w:val="left"/>
      <w:pPr>
        <w:ind w:left="3600" w:hanging="360"/>
      </w:pPr>
    </w:lvl>
    <w:lvl w:ilvl="5" w:tplc="940ADA60" w:tentative="1">
      <w:start w:val="1"/>
      <w:numFmt w:val="lowerRoman"/>
      <w:lvlText w:val="%6."/>
      <w:lvlJc w:val="right"/>
      <w:pPr>
        <w:ind w:left="4320" w:hanging="180"/>
      </w:pPr>
    </w:lvl>
    <w:lvl w:ilvl="6" w:tplc="49246A06" w:tentative="1">
      <w:start w:val="1"/>
      <w:numFmt w:val="decimal"/>
      <w:lvlText w:val="%7."/>
      <w:lvlJc w:val="left"/>
      <w:pPr>
        <w:ind w:left="5040" w:hanging="360"/>
      </w:pPr>
    </w:lvl>
    <w:lvl w:ilvl="7" w:tplc="FC808140" w:tentative="1">
      <w:start w:val="1"/>
      <w:numFmt w:val="lowerLetter"/>
      <w:lvlText w:val="%8."/>
      <w:lvlJc w:val="left"/>
      <w:pPr>
        <w:ind w:left="5760" w:hanging="360"/>
      </w:pPr>
    </w:lvl>
    <w:lvl w:ilvl="8" w:tplc="F58EE7A2" w:tentative="1">
      <w:start w:val="1"/>
      <w:numFmt w:val="lowerRoman"/>
      <w:lvlText w:val="%9."/>
      <w:lvlJc w:val="right"/>
      <w:pPr>
        <w:ind w:left="6480" w:hanging="180"/>
      </w:pPr>
    </w:lvl>
  </w:abstractNum>
  <w:abstractNum w:abstractNumId="21" w15:restartNumberingAfterBreak="0">
    <w:nsid w:val="37667A65"/>
    <w:multiLevelType w:val="hybridMultilevel"/>
    <w:tmpl w:val="87729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770AE4"/>
    <w:multiLevelType w:val="hybridMultilevel"/>
    <w:tmpl w:val="A53EAFB8"/>
    <w:lvl w:ilvl="0" w:tplc="C46E4D5A">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B2C3605"/>
    <w:multiLevelType w:val="multilevel"/>
    <w:tmpl w:val="84ECC24C"/>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4" w15:restartNumberingAfterBreak="0">
    <w:nsid w:val="3C9B5252"/>
    <w:multiLevelType w:val="hybridMultilevel"/>
    <w:tmpl w:val="B52A7D64"/>
    <w:lvl w:ilvl="0" w:tplc="D37E3B94">
      <w:start w:val="1"/>
      <w:numFmt w:val="lowerRoman"/>
      <w:lvlText w:val="(%1)"/>
      <w:lvlJc w:val="left"/>
      <w:pPr>
        <w:ind w:left="720" w:hanging="360"/>
      </w:pPr>
      <w:rPr>
        <w:rFonts w:ascii="Calibri" w:hAnsi="Calibri" w:hint="default"/>
        <w:b w:val="0"/>
        <w:bCs w:val="0"/>
        <w:i w:val="0"/>
        <w:iCs w:val="0"/>
        <w:sz w:val="22"/>
        <w:szCs w:val="22"/>
      </w:rPr>
    </w:lvl>
    <w:lvl w:ilvl="1" w:tplc="2CF04602" w:tentative="1">
      <w:start w:val="1"/>
      <w:numFmt w:val="lowerLetter"/>
      <w:lvlText w:val="%2."/>
      <w:lvlJc w:val="left"/>
      <w:pPr>
        <w:ind w:left="1440" w:hanging="360"/>
      </w:pPr>
    </w:lvl>
    <w:lvl w:ilvl="2" w:tplc="4E2C545C" w:tentative="1">
      <w:start w:val="1"/>
      <w:numFmt w:val="lowerRoman"/>
      <w:lvlText w:val="%3."/>
      <w:lvlJc w:val="right"/>
      <w:pPr>
        <w:ind w:left="2160" w:hanging="180"/>
      </w:pPr>
    </w:lvl>
    <w:lvl w:ilvl="3" w:tplc="9D368F18" w:tentative="1">
      <w:start w:val="1"/>
      <w:numFmt w:val="decimal"/>
      <w:lvlText w:val="%4."/>
      <w:lvlJc w:val="left"/>
      <w:pPr>
        <w:ind w:left="2880" w:hanging="360"/>
      </w:pPr>
    </w:lvl>
    <w:lvl w:ilvl="4" w:tplc="103AD910" w:tentative="1">
      <w:start w:val="1"/>
      <w:numFmt w:val="lowerLetter"/>
      <w:lvlText w:val="%5."/>
      <w:lvlJc w:val="left"/>
      <w:pPr>
        <w:ind w:left="3600" w:hanging="360"/>
      </w:pPr>
    </w:lvl>
    <w:lvl w:ilvl="5" w:tplc="D1AE91DC" w:tentative="1">
      <w:start w:val="1"/>
      <w:numFmt w:val="lowerRoman"/>
      <w:lvlText w:val="%6."/>
      <w:lvlJc w:val="right"/>
      <w:pPr>
        <w:ind w:left="4320" w:hanging="180"/>
      </w:pPr>
    </w:lvl>
    <w:lvl w:ilvl="6" w:tplc="0B086D5C" w:tentative="1">
      <w:start w:val="1"/>
      <w:numFmt w:val="decimal"/>
      <w:lvlText w:val="%7."/>
      <w:lvlJc w:val="left"/>
      <w:pPr>
        <w:ind w:left="5040" w:hanging="360"/>
      </w:pPr>
    </w:lvl>
    <w:lvl w:ilvl="7" w:tplc="C88EAA0E" w:tentative="1">
      <w:start w:val="1"/>
      <w:numFmt w:val="lowerLetter"/>
      <w:lvlText w:val="%8."/>
      <w:lvlJc w:val="left"/>
      <w:pPr>
        <w:ind w:left="5760" w:hanging="360"/>
      </w:pPr>
    </w:lvl>
    <w:lvl w:ilvl="8" w:tplc="780E34AE" w:tentative="1">
      <w:start w:val="1"/>
      <w:numFmt w:val="lowerRoman"/>
      <w:lvlText w:val="%9."/>
      <w:lvlJc w:val="right"/>
      <w:pPr>
        <w:ind w:left="6480" w:hanging="180"/>
      </w:pPr>
    </w:lvl>
  </w:abstractNum>
  <w:abstractNum w:abstractNumId="25" w15:restartNumberingAfterBreak="0">
    <w:nsid w:val="3CC21EF3"/>
    <w:multiLevelType w:val="hybridMultilevel"/>
    <w:tmpl w:val="1FD81F04"/>
    <w:lvl w:ilvl="0" w:tplc="C6900DB6">
      <w:start w:val="1"/>
      <w:numFmt w:val="bullet"/>
      <w:lvlText w:val=""/>
      <w:lvlJc w:val="left"/>
      <w:pPr>
        <w:ind w:left="720" w:hanging="360"/>
      </w:pPr>
      <w:rPr>
        <w:rFonts w:ascii="Symbol" w:hAnsi="Symbol" w:hint="default"/>
      </w:rPr>
    </w:lvl>
    <w:lvl w:ilvl="1" w:tplc="5D587584" w:tentative="1">
      <w:start w:val="1"/>
      <w:numFmt w:val="bullet"/>
      <w:lvlText w:val="o"/>
      <w:lvlJc w:val="left"/>
      <w:pPr>
        <w:ind w:left="1440" w:hanging="360"/>
      </w:pPr>
      <w:rPr>
        <w:rFonts w:ascii="Courier New" w:hAnsi="Courier New" w:hint="default"/>
      </w:rPr>
    </w:lvl>
    <w:lvl w:ilvl="2" w:tplc="D0D865A2" w:tentative="1">
      <w:start w:val="1"/>
      <w:numFmt w:val="bullet"/>
      <w:lvlText w:val=""/>
      <w:lvlJc w:val="left"/>
      <w:pPr>
        <w:ind w:left="2160" w:hanging="360"/>
      </w:pPr>
      <w:rPr>
        <w:rFonts w:ascii="Wingdings" w:hAnsi="Wingdings" w:hint="default"/>
      </w:rPr>
    </w:lvl>
    <w:lvl w:ilvl="3" w:tplc="8A56671E" w:tentative="1">
      <w:start w:val="1"/>
      <w:numFmt w:val="bullet"/>
      <w:lvlText w:val=""/>
      <w:lvlJc w:val="left"/>
      <w:pPr>
        <w:ind w:left="2880" w:hanging="360"/>
      </w:pPr>
      <w:rPr>
        <w:rFonts w:ascii="Symbol" w:hAnsi="Symbol" w:hint="default"/>
      </w:rPr>
    </w:lvl>
    <w:lvl w:ilvl="4" w:tplc="6B727A36" w:tentative="1">
      <w:start w:val="1"/>
      <w:numFmt w:val="bullet"/>
      <w:lvlText w:val="o"/>
      <w:lvlJc w:val="left"/>
      <w:pPr>
        <w:ind w:left="3600" w:hanging="360"/>
      </w:pPr>
      <w:rPr>
        <w:rFonts w:ascii="Courier New" w:hAnsi="Courier New" w:hint="default"/>
      </w:rPr>
    </w:lvl>
    <w:lvl w:ilvl="5" w:tplc="E3783582" w:tentative="1">
      <w:start w:val="1"/>
      <w:numFmt w:val="bullet"/>
      <w:lvlText w:val=""/>
      <w:lvlJc w:val="left"/>
      <w:pPr>
        <w:ind w:left="4320" w:hanging="360"/>
      </w:pPr>
      <w:rPr>
        <w:rFonts w:ascii="Wingdings" w:hAnsi="Wingdings" w:hint="default"/>
      </w:rPr>
    </w:lvl>
    <w:lvl w:ilvl="6" w:tplc="0E3C982E" w:tentative="1">
      <w:start w:val="1"/>
      <w:numFmt w:val="bullet"/>
      <w:lvlText w:val=""/>
      <w:lvlJc w:val="left"/>
      <w:pPr>
        <w:ind w:left="5040" w:hanging="360"/>
      </w:pPr>
      <w:rPr>
        <w:rFonts w:ascii="Symbol" w:hAnsi="Symbol" w:hint="default"/>
      </w:rPr>
    </w:lvl>
    <w:lvl w:ilvl="7" w:tplc="A6EE97DA" w:tentative="1">
      <w:start w:val="1"/>
      <w:numFmt w:val="bullet"/>
      <w:lvlText w:val="o"/>
      <w:lvlJc w:val="left"/>
      <w:pPr>
        <w:ind w:left="5760" w:hanging="360"/>
      </w:pPr>
      <w:rPr>
        <w:rFonts w:ascii="Courier New" w:hAnsi="Courier New" w:hint="default"/>
      </w:rPr>
    </w:lvl>
    <w:lvl w:ilvl="8" w:tplc="F2343A7E" w:tentative="1">
      <w:start w:val="1"/>
      <w:numFmt w:val="bullet"/>
      <w:lvlText w:val=""/>
      <w:lvlJc w:val="left"/>
      <w:pPr>
        <w:ind w:left="6480" w:hanging="360"/>
      </w:pPr>
      <w:rPr>
        <w:rFonts w:ascii="Wingdings" w:hAnsi="Wingdings" w:hint="default"/>
      </w:rPr>
    </w:lvl>
  </w:abstractNum>
  <w:abstractNum w:abstractNumId="26" w15:restartNumberingAfterBreak="0">
    <w:nsid w:val="41DE27DC"/>
    <w:multiLevelType w:val="hybridMultilevel"/>
    <w:tmpl w:val="6302CF8A"/>
    <w:lvl w:ilvl="0" w:tplc="8C94A978">
      <w:start w:val="1"/>
      <w:numFmt w:val="decimal"/>
      <w:lvlText w:val="%1."/>
      <w:lvlJc w:val="left"/>
      <w:pPr>
        <w:ind w:left="720" w:hanging="360"/>
      </w:pPr>
      <w:rPr>
        <w:rFonts w:asciiTheme="majorHAnsi" w:hAnsiTheme="majorHAnsi" w:hint="default"/>
        <w:b/>
        <w:bCs/>
        <w:i w:val="0"/>
        <w:iCs w:val="0"/>
        <w:sz w:val="22"/>
        <w:szCs w:val="22"/>
      </w:rPr>
    </w:lvl>
    <w:lvl w:ilvl="1" w:tplc="E43428A8" w:tentative="1">
      <w:start w:val="1"/>
      <w:numFmt w:val="lowerLetter"/>
      <w:lvlText w:val="%2."/>
      <w:lvlJc w:val="left"/>
      <w:pPr>
        <w:ind w:left="1440" w:hanging="360"/>
      </w:pPr>
    </w:lvl>
    <w:lvl w:ilvl="2" w:tplc="FEC8FA06" w:tentative="1">
      <w:start w:val="1"/>
      <w:numFmt w:val="lowerRoman"/>
      <w:lvlText w:val="%3."/>
      <w:lvlJc w:val="right"/>
      <w:pPr>
        <w:ind w:left="2160" w:hanging="180"/>
      </w:pPr>
    </w:lvl>
    <w:lvl w:ilvl="3" w:tplc="60561792" w:tentative="1">
      <w:start w:val="1"/>
      <w:numFmt w:val="decimal"/>
      <w:lvlText w:val="%4."/>
      <w:lvlJc w:val="left"/>
      <w:pPr>
        <w:ind w:left="2880" w:hanging="360"/>
      </w:pPr>
    </w:lvl>
    <w:lvl w:ilvl="4" w:tplc="A2480C6E" w:tentative="1">
      <w:start w:val="1"/>
      <w:numFmt w:val="lowerLetter"/>
      <w:lvlText w:val="%5."/>
      <w:lvlJc w:val="left"/>
      <w:pPr>
        <w:ind w:left="3600" w:hanging="360"/>
      </w:pPr>
    </w:lvl>
    <w:lvl w:ilvl="5" w:tplc="366A0C02" w:tentative="1">
      <w:start w:val="1"/>
      <w:numFmt w:val="lowerRoman"/>
      <w:lvlText w:val="%6."/>
      <w:lvlJc w:val="right"/>
      <w:pPr>
        <w:ind w:left="4320" w:hanging="180"/>
      </w:pPr>
    </w:lvl>
    <w:lvl w:ilvl="6" w:tplc="F5E880C6">
      <w:start w:val="1"/>
      <w:numFmt w:val="decimal"/>
      <w:lvlText w:val="%7."/>
      <w:lvlJc w:val="left"/>
      <w:pPr>
        <w:ind w:left="5040" w:hanging="360"/>
      </w:pPr>
    </w:lvl>
    <w:lvl w:ilvl="7" w:tplc="BA04C0AA" w:tentative="1">
      <w:start w:val="1"/>
      <w:numFmt w:val="lowerLetter"/>
      <w:lvlText w:val="%8."/>
      <w:lvlJc w:val="left"/>
      <w:pPr>
        <w:ind w:left="5760" w:hanging="360"/>
      </w:pPr>
    </w:lvl>
    <w:lvl w:ilvl="8" w:tplc="C17C2C04" w:tentative="1">
      <w:start w:val="1"/>
      <w:numFmt w:val="lowerRoman"/>
      <w:lvlText w:val="%9."/>
      <w:lvlJc w:val="right"/>
      <w:pPr>
        <w:ind w:left="6480" w:hanging="180"/>
      </w:pPr>
    </w:lvl>
  </w:abstractNum>
  <w:abstractNum w:abstractNumId="27" w15:restartNumberingAfterBreak="0">
    <w:nsid w:val="42C306F8"/>
    <w:multiLevelType w:val="hybridMultilevel"/>
    <w:tmpl w:val="35963B46"/>
    <w:lvl w:ilvl="0" w:tplc="5C4A1BD0">
      <w:start w:val="1"/>
      <w:numFmt w:val="decimal"/>
      <w:lvlText w:val="%1."/>
      <w:lvlJc w:val="left"/>
      <w:pPr>
        <w:ind w:left="0" w:firstLine="0"/>
      </w:pPr>
      <w:rPr>
        <w:rFonts w:asciiTheme="majorHAnsi" w:hAnsiTheme="majorHAnsi"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3E7283"/>
    <w:multiLevelType w:val="hybridMultilevel"/>
    <w:tmpl w:val="A8DA2FE0"/>
    <w:lvl w:ilvl="0" w:tplc="16308B86">
      <w:start w:val="1"/>
      <w:numFmt w:val="bullet"/>
      <w:lvlText w:val=""/>
      <w:lvlJc w:val="left"/>
      <w:pPr>
        <w:ind w:left="720" w:hanging="360"/>
      </w:pPr>
      <w:rPr>
        <w:rFonts w:ascii="Symbol" w:hAnsi="Symbol" w:hint="default"/>
      </w:rPr>
    </w:lvl>
    <w:lvl w:ilvl="1" w:tplc="35F8D246" w:tentative="1">
      <w:start w:val="1"/>
      <w:numFmt w:val="lowerLetter"/>
      <w:lvlText w:val="%2."/>
      <w:lvlJc w:val="left"/>
      <w:pPr>
        <w:ind w:left="1440" w:hanging="360"/>
      </w:pPr>
    </w:lvl>
    <w:lvl w:ilvl="2" w:tplc="87AAF872" w:tentative="1">
      <w:start w:val="1"/>
      <w:numFmt w:val="lowerRoman"/>
      <w:lvlText w:val="%3."/>
      <w:lvlJc w:val="right"/>
      <w:pPr>
        <w:ind w:left="2160" w:hanging="180"/>
      </w:pPr>
    </w:lvl>
    <w:lvl w:ilvl="3" w:tplc="D8D2A906" w:tentative="1">
      <w:start w:val="1"/>
      <w:numFmt w:val="decimal"/>
      <w:lvlText w:val="%4."/>
      <w:lvlJc w:val="left"/>
      <w:pPr>
        <w:ind w:left="2880" w:hanging="360"/>
      </w:pPr>
    </w:lvl>
    <w:lvl w:ilvl="4" w:tplc="DF987CE4" w:tentative="1">
      <w:start w:val="1"/>
      <w:numFmt w:val="lowerLetter"/>
      <w:lvlText w:val="%5."/>
      <w:lvlJc w:val="left"/>
      <w:pPr>
        <w:ind w:left="3600" w:hanging="360"/>
      </w:pPr>
    </w:lvl>
    <w:lvl w:ilvl="5" w:tplc="9A94B32A" w:tentative="1">
      <w:start w:val="1"/>
      <w:numFmt w:val="lowerRoman"/>
      <w:lvlText w:val="%6."/>
      <w:lvlJc w:val="right"/>
      <w:pPr>
        <w:ind w:left="4320" w:hanging="180"/>
      </w:pPr>
    </w:lvl>
    <w:lvl w:ilvl="6" w:tplc="D6DE8FDE" w:tentative="1">
      <w:start w:val="1"/>
      <w:numFmt w:val="decimal"/>
      <w:lvlText w:val="%7."/>
      <w:lvlJc w:val="left"/>
      <w:pPr>
        <w:ind w:left="5040" w:hanging="360"/>
      </w:pPr>
    </w:lvl>
    <w:lvl w:ilvl="7" w:tplc="D750C440" w:tentative="1">
      <w:start w:val="1"/>
      <w:numFmt w:val="lowerLetter"/>
      <w:lvlText w:val="%8."/>
      <w:lvlJc w:val="left"/>
      <w:pPr>
        <w:ind w:left="5760" w:hanging="360"/>
      </w:pPr>
    </w:lvl>
    <w:lvl w:ilvl="8" w:tplc="65ACD8BA" w:tentative="1">
      <w:start w:val="1"/>
      <w:numFmt w:val="lowerRoman"/>
      <w:lvlText w:val="%9."/>
      <w:lvlJc w:val="right"/>
      <w:pPr>
        <w:ind w:left="6480" w:hanging="180"/>
      </w:pPr>
    </w:lvl>
  </w:abstractNum>
  <w:abstractNum w:abstractNumId="29" w15:restartNumberingAfterBreak="0">
    <w:nsid w:val="46AA3B2F"/>
    <w:multiLevelType w:val="multilevel"/>
    <w:tmpl w:val="A734F18E"/>
    <w:lvl w:ilvl="0">
      <w:start w:val="1"/>
      <w:numFmt w:val="upperRoman"/>
      <w:pStyle w:val="Heading1"/>
      <w:lvlText w:val="%1"/>
      <w:lvlJc w:val="left"/>
      <w:pPr>
        <w:tabs>
          <w:tab w:val="num" w:pos="851"/>
        </w:tabs>
        <w:ind w:left="851" w:hanging="851"/>
      </w:pPr>
      <w:rPr>
        <w:rFonts w:hint="default"/>
      </w:rPr>
    </w:lvl>
    <w:lvl w:ilvl="1">
      <w:start w:val="1"/>
      <w:numFmt w:val="decimal"/>
      <w:lvlRestart w:val="0"/>
      <w:pStyle w:val="Heading2"/>
      <w:lvlText w:val="%2"/>
      <w:lvlJc w:val="left"/>
      <w:pPr>
        <w:tabs>
          <w:tab w:val="num" w:pos="851"/>
        </w:tabs>
        <w:ind w:left="851" w:hanging="851"/>
      </w:pPr>
      <w:rPr>
        <w:rFonts w:hint="default"/>
      </w:rPr>
    </w:lvl>
    <w:lvl w:ilvl="2">
      <w:start w:val="1"/>
      <w:numFmt w:val="decimal"/>
      <w:pStyle w:val="Heading3"/>
      <w:lvlText w:val="%2.%3"/>
      <w:lvlJc w:val="left"/>
      <w:pPr>
        <w:tabs>
          <w:tab w:val="num" w:pos="1418"/>
        </w:tabs>
        <w:ind w:left="1418" w:hanging="851"/>
      </w:pPr>
      <w:rPr>
        <w:rFonts w:hint="default"/>
        <w:color w:val="B60053" w:themeColor="accent1"/>
      </w:rPr>
    </w:lvl>
    <w:lvl w:ilvl="3">
      <w:start w:val="1"/>
      <w:numFmt w:val="decimal"/>
      <w:pStyle w:val="Heading4"/>
      <w:lvlText w:val="%2.%3.%4"/>
      <w:lvlJc w:val="left"/>
      <w:pPr>
        <w:tabs>
          <w:tab w:val="num" w:pos="851"/>
        </w:tabs>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73E1C86"/>
    <w:multiLevelType w:val="multilevel"/>
    <w:tmpl w:val="5D84FC0E"/>
    <w:lvl w:ilvl="0">
      <w:start w:val="1"/>
      <w:numFmt w:val="decimal"/>
      <w:lvlText w:val="%1."/>
      <w:lvlJc w:val="left"/>
      <w:pPr>
        <w:tabs>
          <w:tab w:val="num" w:pos="720"/>
        </w:tabs>
        <w:ind w:left="720" w:hanging="720"/>
      </w:pPr>
      <w:rPr>
        <w:rFonts w:hint="default"/>
        <w:b w:val="0"/>
        <w:color w:val="487CB6"/>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1" w15:restartNumberingAfterBreak="0">
    <w:nsid w:val="57A52AE2"/>
    <w:multiLevelType w:val="hybridMultilevel"/>
    <w:tmpl w:val="AD7285B6"/>
    <w:lvl w:ilvl="0" w:tplc="76145B18">
      <w:start w:val="1"/>
      <w:numFmt w:val="lowerRoman"/>
      <w:lvlText w:val="(%1)"/>
      <w:lvlJc w:val="left"/>
      <w:pPr>
        <w:ind w:left="720" w:hanging="360"/>
      </w:pPr>
      <w:rPr>
        <w:rFonts w:ascii="Calibri" w:hAnsi="Calibri" w:hint="default"/>
        <w:b w:val="0"/>
        <w:bCs w:val="0"/>
        <w:i w:val="0"/>
        <w:iCs w:val="0"/>
        <w:sz w:val="22"/>
        <w:szCs w:val="22"/>
      </w:rPr>
    </w:lvl>
    <w:lvl w:ilvl="1" w:tplc="3DA8D676" w:tentative="1">
      <w:start w:val="1"/>
      <w:numFmt w:val="lowerLetter"/>
      <w:lvlText w:val="%2."/>
      <w:lvlJc w:val="left"/>
      <w:pPr>
        <w:ind w:left="1440" w:hanging="360"/>
      </w:pPr>
    </w:lvl>
    <w:lvl w:ilvl="2" w:tplc="FBAA3504" w:tentative="1">
      <w:start w:val="1"/>
      <w:numFmt w:val="lowerRoman"/>
      <w:lvlText w:val="%3."/>
      <w:lvlJc w:val="right"/>
      <w:pPr>
        <w:ind w:left="2160" w:hanging="180"/>
      </w:pPr>
    </w:lvl>
    <w:lvl w:ilvl="3" w:tplc="6CA093C8" w:tentative="1">
      <w:start w:val="1"/>
      <w:numFmt w:val="decimal"/>
      <w:lvlText w:val="%4."/>
      <w:lvlJc w:val="left"/>
      <w:pPr>
        <w:ind w:left="2880" w:hanging="360"/>
      </w:pPr>
    </w:lvl>
    <w:lvl w:ilvl="4" w:tplc="C52E0864" w:tentative="1">
      <w:start w:val="1"/>
      <w:numFmt w:val="lowerLetter"/>
      <w:lvlText w:val="%5."/>
      <w:lvlJc w:val="left"/>
      <w:pPr>
        <w:ind w:left="3600" w:hanging="360"/>
      </w:pPr>
    </w:lvl>
    <w:lvl w:ilvl="5" w:tplc="2CBEC0B4" w:tentative="1">
      <w:start w:val="1"/>
      <w:numFmt w:val="lowerRoman"/>
      <w:lvlText w:val="%6."/>
      <w:lvlJc w:val="right"/>
      <w:pPr>
        <w:ind w:left="4320" w:hanging="180"/>
      </w:pPr>
    </w:lvl>
    <w:lvl w:ilvl="6" w:tplc="6DA48546" w:tentative="1">
      <w:start w:val="1"/>
      <w:numFmt w:val="decimal"/>
      <w:lvlText w:val="%7."/>
      <w:lvlJc w:val="left"/>
      <w:pPr>
        <w:ind w:left="5040" w:hanging="360"/>
      </w:pPr>
    </w:lvl>
    <w:lvl w:ilvl="7" w:tplc="5FB03DDC" w:tentative="1">
      <w:start w:val="1"/>
      <w:numFmt w:val="lowerLetter"/>
      <w:lvlText w:val="%8."/>
      <w:lvlJc w:val="left"/>
      <w:pPr>
        <w:ind w:left="5760" w:hanging="360"/>
      </w:pPr>
    </w:lvl>
    <w:lvl w:ilvl="8" w:tplc="86AC0E50" w:tentative="1">
      <w:start w:val="1"/>
      <w:numFmt w:val="lowerRoman"/>
      <w:lvlText w:val="%9."/>
      <w:lvlJc w:val="right"/>
      <w:pPr>
        <w:ind w:left="6480" w:hanging="180"/>
      </w:pPr>
    </w:lvl>
  </w:abstractNum>
  <w:abstractNum w:abstractNumId="32" w15:restartNumberingAfterBreak="0">
    <w:nsid w:val="593F1B7A"/>
    <w:multiLevelType w:val="multilevel"/>
    <w:tmpl w:val="B6E635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5D1A09AA"/>
    <w:multiLevelType w:val="hybridMultilevel"/>
    <w:tmpl w:val="DF64AE7C"/>
    <w:lvl w:ilvl="0" w:tplc="B6CE9818">
      <w:start w:val="1"/>
      <w:numFmt w:val="lowerRoman"/>
      <w:lvlText w:val="(%1)"/>
      <w:lvlJc w:val="left"/>
      <w:pPr>
        <w:ind w:left="1080" w:hanging="360"/>
      </w:pPr>
      <w:rPr>
        <w:rFonts w:asciiTheme="majorHAnsi" w:hAnsiTheme="majorHAnsi" w:hint="default"/>
        <w:b w:val="0"/>
        <w:bCs w:val="0"/>
        <w:i w:val="0"/>
        <w:iCs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4A4465A"/>
    <w:multiLevelType w:val="multilevel"/>
    <w:tmpl w:val="B4DAB0D8"/>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5" w15:restartNumberingAfterBreak="0">
    <w:nsid w:val="68C3529D"/>
    <w:multiLevelType w:val="hybridMultilevel"/>
    <w:tmpl w:val="15A49B84"/>
    <w:lvl w:ilvl="0" w:tplc="B6CE9818">
      <w:start w:val="1"/>
      <w:numFmt w:val="lowerRoman"/>
      <w:lvlText w:val="(%1)"/>
      <w:lvlJc w:val="left"/>
      <w:pPr>
        <w:ind w:left="1080" w:hanging="360"/>
      </w:pPr>
      <w:rPr>
        <w:rFonts w:asciiTheme="majorHAnsi" w:hAnsiTheme="majorHAnsi" w:hint="default"/>
        <w:b w:val="0"/>
        <w:bCs w:val="0"/>
        <w:i w:val="0"/>
        <w:iCs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B945AA3"/>
    <w:multiLevelType w:val="hybridMultilevel"/>
    <w:tmpl w:val="7D189FEC"/>
    <w:lvl w:ilvl="0" w:tplc="C0724CAE">
      <w:start w:val="1"/>
      <w:numFmt w:val="decimal"/>
      <w:lvlText w:val="%1."/>
      <w:lvlJc w:val="left"/>
      <w:pPr>
        <w:ind w:left="720" w:hanging="360"/>
      </w:pPr>
      <w:rPr>
        <w:color w:val="005A9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E3A633D"/>
    <w:multiLevelType w:val="hybridMultilevel"/>
    <w:tmpl w:val="CD280006"/>
    <w:lvl w:ilvl="0" w:tplc="B6CE9818">
      <w:start w:val="1"/>
      <w:numFmt w:val="lowerRoman"/>
      <w:lvlText w:val="(%1)"/>
      <w:lvlJc w:val="left"/>
      <w:pPr>
        <w:ind w:left="1080" w:hanging="360"/>
      </w:pPr>
      <w:rPr>
        <w:rFonts w:asciiTheme="majorHAnsi" w:hAnsiTheme="majorHAnsi" w:hint="default"/>
        <w:b w:val="0"/>
        <w:bCs w:val="0"/>
        <w:i w:val="0"/>
        <w:iCs w:val="0"/>
        <w:sz w:val="22"/>
        <w:szCs w:val="22"/>
      </w:rPr>
    </w:lvl>
    <w:lvl w:ilvl="1" w:tplc="F224F124">
      <w:start w:val="1"/>
      <w:numFmt w:val="bullet"/>
      <w:lvlText w:val="o"/>
      <w:lvlJc w:val="left"/>
      <w:pPr>
        <w:ind w:left="1080" w:hanging="360"/>
      </w:pPr>
      <w:rPr>
        <w:rFonts w:ascii="Courier New" w:hAnsi="Courier New" w:cs="Courier New" w:hint="default"/>
      </w:rPr>
    </w:lvl>
    <w:lvl w:ilvl="2" w:tplc="739EE4EA" w:tentative="1">
      <w:start w:val="1"/>
      <w:numFmt w:val="bullet"/>
      <w:lvlText w:val=""/>
      <w:lvlJc w:val="left"/>
      <w:pPr>
        <w:ind w:left="1800" w:hanging="360"/>
      </w:pPr>
      <w:rPr>
        <w:rFonts w:ascii="Wingdings" w:hAnsi="Wingdings" w:hint="default"/>
      </w:rPr>
    </w:lvl>
    <w:lvl w:ilvl="3" w:tplc="94F4B924" w:tentative="1">
      <w:start w:val="1"/>
      <w:numFmt w:val="bullet"/>
      <w:lvlText w:val=""/>
      <w:lvlJc w:val="left"/>
      <w:pPr>
        <w:ind w:left="2520" w:hanging="360"/>
      </w:pPr>
      <w:rPr>
        <w:rFonts w:ascii="Symbol" w:hAnsi="Symbol" w:hint="default"/>
      </w:rPr>
    </w:lvl>
    <w:lvl w:ilvl="4" w:tplc="48C05AA6" w:tentative="1">
      <w:start w:val="1"/>
      <w:numFmt w:val="bullet"/>
      <w:lvlText w:val="o"/>
      <w:lvlJc w:val="left"/>
      <w:pPr>
        <w:ind w:left="3240" w:hanging="360"/>
      </w:pPr>
      <w:rPr>
        <w:rFonts w:ascii="Courier New" w:hAnsi="Courier New" w:cs="Courier New" w:hint="default"/>
      </w:rPr>
    </w:lvl>
    <w:lvl w:ilvl="5" w:tplc="25F467DC" w:tentative="1">
      <w:start w:val="1"/>
      <w:numFmt w:val="bullet"/>
      <w:lvlText w:val=""/>
      <w:lvlJc w:val="left"/>
      <w:pPr>
        <w:ind w:left="3960" w:hanging="360"/>
      </w:pPr>
      <w:rPr>
        <w:rFonts w:ascii="Wingdings" w:hAnsi="Wingdings" w:hint="default"/>
      </w:rPr>
    </w:lvl>
    <w:lvl w:ilvl="6" w:tplc="FF9E183E" w:tentative="1">
      <w:start w:val="1"/>
      <w:numFmt w:val="bullet"/>
      <w:lvlText w:val=""/>
      <w:lvlJc w:val="left"/>
      <w:pPr>
        <w:ind w:left="4680" w:hanging="360"/>
      </w:pPr>
      <w:rPr>
        <w:rFonts w:ascii="Symbol" w:hAnsi="Symbol" w:hint="default"/>
      </w:rPr>
    </w:lvl>
    <w:lvl w:ilvl="7" w:tplc="471C60E4" w:tentative="1">
      <w:start w:val="1"/>
      <w:numFmt w:val="bullet"/>
      <w:lvlText w:val="o"/>
      <w:lvlJc w:val="left"/>
      <w:pPr>
        <w:ind w:left="5400" w:hanging="360"/>
      </w:pPr>
      <w:rPr>
        <w:rFonts w:ascii="Courier New" w:hAnsi="Courier New" w:cs="Courier New" w:hint="default"/>
      </w:rPr>
    </w:lvl>
    <w:lvl w:ilvl="8" w:tplc="81785786" w:tentative="1">
      <w:start w:val="1"/>
      <w:numFmt w:val="bullet"/>
      <w:lvlText w:val=""/>
      <w:lvlJc w:val="left"/>
      <w:pPr>
        <w:ind w:left="6120" w:hanging="360"/>
      </w:pPr>
      <w:rPr>
        <w:rFonts w:ascii="Wingdings" w:hAnsi="Wingdings" w:hint="default"/>
      </w:rPr>
    </w:lvl>
  </w:abstractNum>
  <w:abstractNum w:abstractNumId="38" w15:restartNumberingAfterBreak="0">
    <w:nsid w:val="71046FC5"/>
    <w:multiLevelType w:val="hybridMultilevel"/>
    <w:tmpl w:val="476A279A"/>
    <w:lvl w:ilvl="0" w:tplc="63E48A66">
      <w:start w:val="1"/>
      <w:numFmt w:val="decimal"/>
      <w:lvlText w:val="(%1)"/>
      <w:lvlJc w:val="left"/>
      <w:pPr>
        <w:ind w:left="360" w:hanging="360"/>
      </w:pPr>
      <w:rPr>
        <w:rFonts w:asciiTheme="majorHAnsi" w:hAnsiTheme="majorHAnsi" w:hint="default"/>
        <w:b w:val="0"/>
        <w:bCs w:val="0"/>
        <w:i w:val="0"/>
        <w:iCs w:val="0"/>
        <w:sz w:val="22"/>
        <w:szCs w:val="22"/>
      </w:rPr>
    </w:lvl>
    <w:lvl w:ilvl="1" w:tplc="B0EE4C6C" w:tentative="1">
      <w:start w:val="1"/>
      <w:numFmt w:val="bullet"/>
      <w:lvlText w:val="o"/>
      <w:lvlJc w:val="left"/>
      <w:pPr>
        <w:ind w:left="1440" w:hanging="360"/>
      </w:pPr>
      <w:rPr>
        <w:rFonts w:ascii="Courier New" w:hAnsi="Courier New" w:cs="Courier New" w:hint="default"/>
      </w:rPr>
    </w:lvl>
    <w:lvl w:ilvl="2" w:tplc="3E2A1F80" w:tentative="1">
      <w:start w:val="1"/>
      <w:numFmt w:val="bullet"/>
      <w:lvlText w:val=""/>
      <w:lvlJc w:val="left"/>
      <w:pPr>
        <w:ind w:left="2160" w:hanging="360"/>
      </w:pPr>
      <w:rPr>
        <w:rFonts w:ascii="Wingdings" w:hAnsi="Wingdings" w:hint="default"/>
      </w:rPr>
    </w:lvl>
    <w:lvl w:ilvl="3" w:tplc="FB9E6A84" w:tentative="1">
      <w:start w:val="1"/>
      <w:numFmt w:val="bullet"/>
      <w:lvlText w:val=""/>
      <w:lvlJc w:val="left"/>
      <w:pPr>
        <w:ind w:left="2880" w:hanging="360"/>
      </w:pPr>
      <w:rPr>
        <w:rFonts w:ascii="Symbol" w:hAnsi="Symbol" w:hint="default"/>
      </w:rPr>
    </w:lvl>
    <w:lvl w:ilvl="4" w:tplc="B23E7144" w:tentative="1">
      <w:start w:val="1"/>
      <w:numFmt w:val="bullet"/>
      <w:lvlText w:val="o"/>
      <w:lvlJc w:val="left"/>
      <w:pPr>
        <w:ind w:left="3600" w:hanging="360"/>
      </w:pPr>
      <w:rPr>
        <w:rFonts w:ascii="Courier New" w:hAnsi="Courier New" w:cs="Courier New" w:hint="default"/>
      </w:rPr>
    </w:lvl>
    <w:lvl w:ilvl="5" w:tplc="D22464FC" w:tentative="1">
      <w:start w:val="1"/>
      <w:numFmt w:val="bullet"/>
      <w:lvlText w:val=""/>
      <w:lvlJc w:val="left"/>
      <w:pPr>
        <w:ind w:left="4320" w:hanging="360"/>
      </w:pPr>
      <w:rPr>
        <w:rFonts w:ascii="Wingdings" w:hAnsi="Wingdings" w:hint="default"/>
      </w:rPr>
    </w:lvl>
    <w:lvl w:ilvl="6" w:tplc="A198F09C" w:tentative="1">
      <w:start w:val="1"/>
      <w:numFmt w:val="bullet"/>
      <w:lvlText w:val=""/>
      <w:lvlJc w:val="left"/>
      <w:pPr>
        <w:ind w:left="5040" w:hanging="360"/>
      </w:pPr>
      <w:rPr>
        <w:rFonts w:ascii="Symbol" w:hAnsi="Symbol" w:hint="default"/>
      </w:rPr>
    </w:lvl>
    <w:lvl w:ilvl="7" w:tplc="43FC80AC" w:tentative="1">
      <w:start w:val="1"/>
      <w:numFmt w:val="bullet"/>
      <w:lvlText w:val="o"/>
      <w:lvlJc w:val="left"/>
      <w:pPr>
        <w:ind w:left="5760" w:hanging="360"/>
      </w:pPr>
      <w:rPr>
        <w:rFonts w:ascii="Courier New" w:hAnsi="Courier New" w:cs="Courier New" w:hint="default"/>
      </w:rPr>
    </w:lvl>
    <w:lvl w:ilvl="8" w:tplc="DCECF318" w:tentative="1">
      <w:start w:val="1"/>
      <w:numFmt w:val="bullet"/>
      <w:lvlText w:val=""/>
      <w:lvlJc w:val="left"/>
      <w:pPr>
        <w:ind w:left="6480" w:hanging="360"/>
      </w:pPr>
      <w:rPr>
        <w:rFonts w:ascii="Wingdings" w:hAnsi="Wingdings" w:hint="default"/>
      </w:rPr>
    </w:lvl>
  </w:abstractNum>
  <w:abstractNum w:abstractNumId="39" w15:restartNumberingAfterBreak="0">
    <w:nsid w:val="723D51AD"/>
    <w:multiLevelType w:val="hybridMultilevel"/>
    <w:tmpl w:val="23340D38"/>
    <w:lvl w:ilvl="0" w:tplc="7D4A1A4E">
      <w:start w:val="1"/>
      <w:numFmt w:val="bullet"/>
      <w:lvlText w:val=""/>
      <w:lvlJc w:val="left"/>
      <w:pPr>
        <w:ind w:left="720" w:hanging="360"/>
      </w:pPr>
      <w:rPr>
        <w:rFonts w:ascii="Symbol" w:hAnsi="Symbol" w:hint="default"/>
      </w:rPr>
    </w:lvl>
    <w:lvl w:ilvl="1" w:tplc="6AD035A4" w:tentative="1">
      <w:start w:val="1"/>
      <w:numFmt w:val="bullet"/>
      <w:lvlText w:val="o"/>
      <w:lvlJc w:val="left"/>
      <w:pPr>
        <w:ind w:left="1440" w:hanging="360"/>
      </w:pPr>
      <w:rPr>
        <w:rFonts w:ascii="Courier New" w:hAnsi="Courier New" w:hint="default"/>
      </w:rPr>
    </w:lvl>
    <w:lvl w:ilvl="2" w:tplc="4282DA5A" w:tentative="1">
      <w:start w:val="1"/>
      <w:numFmt w:val="bullet"/>
      <w:lvlText w:val=""/>
      <w:lvlJc w:val="left"/>
      <w:pPr>
        <w:ind w:left="2160" w:hanging="360"/>
      </w:pPr>
      <w:rPr>
        <w:rFonts w:ascii="Wingdings" w:hAnsi="Wingdings" w:hint="default"/>
      </w:rPr>
    </w:lvl>
    <w:lvl w:ilvl="3" w:tplc="72242ECA" w:tentative="1">
      <w:start w:val="1"/>
      <w:numFmt w:val="bullet"/>
      <w:lvlText w:val=""/>
      <w:lvlJc w:val="left"/>
      <w:pPr>
        <w:ind w:left="2880" w:hanging="360"/>
      </w:pPr>
      <w:rPr>
        <w:rFonts w:ascii="Symbol" w:hAnsi="Symbol" w:hint="default"/>
      </w:rPr>
    </w:lvl>
    <w:lvl w:ilvl="4" w:tplc="7BE2FFA8" w:tentative="1">
      <w:start w:val="1"/>
      <w:numFmt w:val="bullet"/>
      <w:lvlText w:val="o"/>
      <w:lvlJc w:val="left"/>
      <w:pPr>
        <w:ind w:left="3600" w:hanging="360"/>
      </w:pPr>
      <w:rPr>
        <w:rFonts w:ascii="Courier New" w:hAnsi="Courier New" w:hint="default"/>
      </w:rPr>
    </w:lvl>
    <w:lvl w:ilvl="5" w:tplc="8A6CDE6A" w:tentative="1">
      <w:start w:val="1"/>
      <w:numFmt w:val="bullet"/>
      <w:lvlText w:val=""/>
      <w:lvlJc w:val="left"/>
      <w:pPr>
        <w:ind w:left="4320" w:hanging="360"/>
      </w:pPr>
      <w:rPr>
        <w:rFonts w:ascii="Wingdings" w:hAnsi="Wingdings" w:hint="default"/>
      </w:rPr>
    </w:lvl>
    <w:lvl w:ilvl="6" w:tplc="1E865802">
      <w:start w:val="1"/>
      <w:numFmt w:val="bullet"/>
      <w:lvlText w:val=""/>
      <w:lvlJc w:val="left"/>
      <w:pPr>
        <w:ind w:left="5040" w:hanging="360"/>
      </w:pPr>
      <w:rPr>
        <w:rFonts w:ascii="Symbol" w:hAnsi="Symbol" w:hint="default"/>
      </w:rPr>
    </w:lvl>
    <w:lvl w:ilvl="7" w:tplc="DF6E31E6" w:tentative="1">
      <w:start w:val="1"/>
      <w:numFmt w:val="bullet"/>
      <w:lvlText w:val="o"/>
      <w:lvlJc w:val="left"/>
      <w:pPr>
        <w:ind w:left="5760" w:hanging="360"/>
      </w:pPr>
      <w:rPr>
        <w:rFonts w:ascii="Courier New" w:hAnsi="Courier New" w:hint="default"/>
      </w:rPr>
    </w:lvl>
    <w:lvl w:ilvl="8" w:tplc="90BE33D6" w:tentative="1">
      <w:start w:val="1"/>
      <w:numFmt w:val="bullet"/>
      <w:lvlText w:val=""/>
      <w:lvlJc w:val="left"/>
      <w:pPr>
        <w:ind w:left="6480" w:hanging="360"/>
      </w:pPr>
      <w:rPr>
        <w:rFonts w:ascii="Wingdings" w:hAnsi="Wingdings" w:hint="default"/>
      </w:rPr>
    </w:lvl>
  </w:abstractNum>
  <w:abstractNum w:abstractNumId="40" w15:restartNumberingAfterBreak="0">
    <w:nsid w:val="72771BC4"/>
    <w:multiLevelType w:val="hybridMultilevel"/>
    <w:tmpl w:val="AB9E4C5C"/>
    <w:lvl w:ilvl="0" w:tplc="63E48A66">
      <w:start w:val="1"/>
      <w:numFmt w:val="decimal"/>
      <w:lvlText w:val="(%1)"/>
      <w:lvlJc w:val="left"/>
      <w:pPr>
        <w:ind w:left="720" w:hanging="360"/>
      </w:pPr>
      <w:rPr>
        <w:rFonts w:asciiTheme="majorHAnsi" w:hAnsiTheme="majorHAnsi" w:hint="default"/>
        <w:b w:val="0"/>
        <w:bCs w:val="0"/>
        <w:i w:val="0"/>
        <w:iCs w:val="0"/>
        <w:sz w:val="22"/>
        <w:szCs w:val="22"/>
      </w:rPr>
    </w:lvl>
    <w:lvl w:ilvl="1" w:tplc="63E48A66">
      <w:start w:val="1"/>
      <w:numFmt w:val="decimal"/>
      <w:lvlText w:val="(%2)"/>
      <w:lvlJc w:val="left"/>
      <w:pPr>
        <w:ind w:left="502" w:hanging="360"/>
      </w:pPr>
      <w:rPr>
        <w:rFonts w:asciiTheme="majorHAnsi" w:hAnsiTheme="majorHAnsi" w:hint="default"/>
        <w:b w:val="0"/>
        <w:bCs w:val="0"/>
        <w:i w:val="0"/>
        <w:iCs w:val="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175F80"/>
    <w:multiLevelType w:val="hybridMultilevel"/>
    <w:tmpl w:val="039A8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545FC7"/>
    <w:multiLevelType w:val="multilevel"/>
    <w:tmpl w:val="446079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15:restartNumberingAfterBreak="0">
    <w:nsid w:val="7A8358A4"/>
    <w:multiLevelType w:val="hybridMultilevel"/>
    <w:tmpl w:val="9F087A20"/>
    <w:lvl w:ilvl="0" w:tplc="D00CD2EA">
      <w:start w:val="1"/>
      <w:numFmt w:val="lowerRoman"/>
      <w:lvlText w:val="(%1)"/>
      <w:lvlJc w:val="left"/>
      <w:pPr>
        <w:ind w:left="720" w:hanging="360"/>
      </w:pPr>
      <w:rPr>
        <w:rFonts w:ascii="Calibri" w:hAnsi="Calibri" w:hint="default"/>
        <w:b w:val="0"/>
        <w:bCs w:val="0"/>
        <w:i w:val="0"/>
        <w:iCs w:val="0"/>
        <w:sz w:val="22"/>
        <w:szCs w:val="22"/>
      </w:rPr>
    </w:lvl>
    <w:lvl w:ilvl="1" w:tplc="086A2E12" w:tentative="1">
      <w:start w:val="1"/>
      <w:numFmt w:val="lowerLetter"/>
      <w:lvlText w:val="%2."/>
      <w:lvlJc w:val="left"/>
      <w:pPr>
        <w:ind w:left="1440" w:hanging="360"/>
      </w:pPr>
    </w:lvl>
    <w:lvl w:ilvl="2" w:tplc="F80EF9AE" w:tentative="1">
      <w:start w:val="1"/>
      <w:numFmt w:val="lowerRoman"/>
      <w:lvlText w:val="%3."/>
      <w:lvlJc w:val="right"/>
      <w:pPr>
        <w:ind w:left="2160" w:hanging="180"/>
      </w:pPr>
    </w:lvl>
    <w:lvl w:ilvl="3" w:tplc="221E5098" w:tentative="1">
      <w:start w:val="1"/>
      <w:numFmt w:val="decimal"/>
      <w:lvlText w:val="%4."/>
      <w:lvlJc w:val="left"/>
      <w:pPr>
        <w:ind w:left="2880" w:hanging="360"/>
      </w:pPr>
    </w:lvl>
    <w:lvl w:ilvl="4" w:tplc="5DAAE052" w:tentative="1">
      <w:start w:val="1"/>
      <w:numFmt w:val="lowerLetter"/>
      <w:lvlText w:val="%5."/>
      <w:lvlJc w:val="left"/>
      <w:pPr>
        <w:ind w:left="3600" w:hanging="360"/>
      </w:pPr>
    </w:lvl>
    <w:lvl w:ilvl="5" w:tplc="68062CBC" w:tentative="1">
      <w:start w:val="1"/>
      <w:numFmt w:val="lowerRoman"/>
      <w:lvlText w:val="%6."/>
      <w:lvlJc w:val="right"/>
      <w:pPr>
        <w:ind w:left="4320" w:hanging="180"/>
      </w:pPr>
    </w:lvl>
    <w:lvl w:ilvl="6" w:tplc="A2A4D928" w:tentative="1">
      <w:start w:val="1"/>
      <w:numFmt w:val="decimal"/>
      <w:lvlText w:val="%7."/>
      <w:lvlJc w:val="left"/>
      <w:pPr>
        <w:ind w:left="5040" w:hanging="360"/>
      </w:pPr>
    </w:lvl>
    <w:lvl w:ilvl="7" w:tplc="53B82A1E" w:tentative="1">
      <w:start w:val="1"/>
      <w:numFmt w:val="lowerLetter"/>
      <w:lvlText w:val="%8."/>
      <w:lvlJc w:val="left"/>
      <w:pPr>
        <w:ind w:left="5760" w:hanging="360"/>
      </w:pPr>
    </w:lvl>
    <w:lvl w:ilvl="8" w:tplc="2264CF98" w:tentative="1">
      <w:start w:val="1"/>
      <w:numFmt w:val="lowerRoman"/>
      <w:lvlText w:val="%9."/>
      <w:lvlJc w:val="right"/>
      <w:pPr>
        <w:ind w:left="6480" w:hanging="180"/>
      </w:pPr>
    </w:lvl>
  </w:abstractNum>
  <w:abstractNum w:abstractNumId="44" w15:restartNumberingAfterBreak="0">
    <w:nsid w:val="7C61708E"/>
    <w:multiLevelType w:val="hybridMultilevel"/>
    <w:tmpl w:val="73028664"/>
    <w:lvl w:ilvl="0" w:tplc="331ACDFC">
      <w:start w:val="1"/>
      <w:numFmt w:val="lowerLetter"/>
      <w:lvlText w:val="(%1)"/>
      <w:lvlJc w:val="left"/>
      <w:pPr>
        <w:ind w:left="720" w:hanging="360"/>
      </w:pPr>
      <w:rPr>
        <w:rFonts w:asciiTheme="majorHAnsi" w:hAnsiTheme="majorHAnsi" w:hint="default"/>
        <w:b w:val="0"/>
        <w:bCs w:val="0"/>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0E4F42"/>
    <w:multiLevelType w:val="hybridMultilevel"/>
    <w:tmpl w:val="B6349D26"/>
    <w:lvl w:ilvl="0" w:tplc="B6CE9818">
      <w:start w:val="1"/>
      <w:numFmt w:val="lowerRoman"/>
      <w:lvlText w:val="(%1)"/>
      <w:lvlJc w:val="left"/>
      <w:pPr>
        <w:ind w:left="1080" w:hanging="360"/>
      </w:pPr>
      <w:rPr>
        <w:rFonts w:asciiTheme="majorHAnsi" w:hAnsiTheme="majorHAnsi" w:hint="default"/>
        <w:b w:val="0"/>
        <w:bCs w:val="0"/>
        <w:i w:val="0"/>
        <w:iCs w:val="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15"/>
  </w:num>
  <w:num w:numId="3">
    <w:abstractNumId w:val="17"/>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31"/>
  </w:num>
  <w:num w:numId="8">
    <w:abstractNumId w:val="26"/>
  </w:num>
  <w:num w:numId="9">
    <w:abstractNumId w:val="24"/>
  </w:num>
  <w:num w:numId="10">
    <w:abstractNumId w:val="43"/>
  </w:num>
  <w:num w:numId="11">
    <w:abstractNumId w:val="20"/>
  </w:num>
  <w:num w:numId="12">
    <w:abstractNumId w:val="42"/>
  </w:num>
  <w:num w:numId="1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num>
  <w:num w:numId="15">
    <w:abstractNumId w:val="5"/>
  </w:num>
  <w:num w:numId="16">
    <w:abstractNumId w:val="3"/>
  </w:num>
  <w:num w:numId="17">
    <w:abstractNumId w:val="18"/>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28"/>
  </w:num>
  <w:num w:numId="21">
    <w:abstractNumId w:val="39"/>
  </w:num>
  <w:num w:numId="22">
    <w:abstractNumId w:val="38"/>
  </w:num>
  <w:num w:numId="23">
    <w:abstractNumId w:val="37"/>
  </w:num>
  <w:num w:numId="24">
    <w:abstractNumId w:val="35"/>
  </w:num>
  <w:num w:numId="25">
    <w:abstractNumId w:val="8"/>
  </w:num>
  <w:num w:numId="26">
    <w:abstractNumId w:val="14"/>
  </w:num>
  <w:num w:numId="27">
    <w:abstractNumId w:val="12"/>
  </w:num>
  <w:num w:numId="28">
    <w:abstractNumId w:val="16"/>
  </w:num>
  <w:num w:numId="29">
    <w:abstractNumId w:val="33"/>
  </w:num>
  <w:num w:numId="30">
    <w:abstractNumId w:val="7"/>
  </w:num>
  <w:num w:numId="31">
    <w:abstractNumId w:val="45"/>
  </w:num>
  <w:num w:numId="32">
    <w:abstractNumId w:val="44"/>
  </w:num>
  <w:num w:numId="33">
    <w:abstractNumId w:val="13"/>
  </w:num>
  <w:num w:numId="34">
    <w:abstractNumId w:val="6"/>
  </w:num>
  <w:num w:numId="35">
    <w:abstractNumId w:val="27"/>
  </w:num>
  <w:num w:numId="36">
    <w:abstractNumId w:val="41"/>
  </w:num>
  <w:num w:numId="37">
    <w:abstractNumId w:val="36"/>
  </w:num>
  <w:num w:numId="38">
    <w:abstractNumId w:val="34"/>
  </w:num>
  <w:num w:numId="39">
    <w:abstractNumId w:val="30"/>
  </w:num>
  <w:num w:numId="40">
    <w:abstractNumId w:val="11"/>
  </w:num>
  <w:num w:numId="41">
    <w:abstractNumId w:val="10"/>
  </w:num>
  <w:num w:numId="42">
    <w:abstractNumId w:val="23"/>
  </w:num>
  <w:num w:numId="43">
    <w:abstractNumId w:val="19"/>
  </w:num>
  <w:num w:numId="44">
    <w:abstractNumId w:val="9"/>
  </w:num>
  <w:num w:numId="45">
    <w:abstractNumId w:val="21"/>
  </w:num>
  <w:num w:numId="46">
    <w:abstractNumId w:val="0"/>
  </w:num>
  <w:num w:numId="47">
    <w:abstractNumId w:val="2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drawingGridHorizontalSpacing w:val="110"/>
  <w:drawingGridVerticalSpacing w:val="181"/>
  <w:displayHorizontalDrawingGridEvery w:val="0"/>
  <w:characterSpacingControl w:val="doNotCompress"/>
  <w:hdrShapeDefaults>
    <o:shapedefaults v:ext="edit" spidmax="2131"/>
    <o:shapelayout v:ext="edit">
      <o:idmap v:ext="edit" data="2"/>
    </o:shapelayout>
  </w:hdrShapeDefaults>
  <w:footnotePr>
    <w:footnote w:id="-1"/>
    <w:footnote w:id="0"/>
  </w:footnotePr>
  <w:endnotePr>
    <w:endnote w:id="-1"/>
    <w:endnote w:id="0"/>
    <w:endnote w:id="1"/>
  </w:endnotePr>
  <w:compat>
    <w:compatSetting w:name="compatibilityMode" w:uri="http://schemas.microsoft.com/office/word" w:val="12"/>
  </w:compat>
  <w:rsids>
    <w:rsidRoot w:val="00C15EEE"/>
    <w:rsid w:val="00000775"/>
    <w:rsid w:val="000017B7"/>
    <w:rsid w:val="0000204F"/>
    <w:rsid w:val="00003ACC"/>
    <w:rsid w:val="00005C58"/>
    <w:rsid w:val="00006EA9"/>
    <w:rsid w:val="00012720"/>
    <w:rsid w:val="000127D8"/>
    <w:rsid w:val="00023E92"/>
    <w:rsid w:val="000245C4"/>
    <w:rsid w:val="00026B14"/>
    <w:rsid w:val="00027727"/>
    <w:rsid w:val="00030D33"/>
    <w:rsid w:val="000433D1"/>
    <w:rsid w:val="00043834"/>
    <w:rsid w:val="00045271"/>
    <w:rsid w:val="000453FB"/>
    <w:rsid w:val="00055C8B"/>
    <w:rsid w:val="00061321"/>
    <w:rsid w:val="000679AC"/>
    <w:rsid w:val="0007602D"/>
    <w:rsid w:val="00077729"/>
    <w:rsid w:val="00077E38"/>
    <w:rsid w:val="00080FFB"/>
    <w:rsid w:val="00084C07"/>
    <w:rsid w:val="00085742"/>
    <w:rsid w:val="0008735D"/>
    <w:rsid w:val="000955ED"/>
    <w:rsid w:val="00097189"/>
    <w:rsid w:val="000A0F5B"/>
    <w:rsid w:val="000A5450"/>
    <w:rsid w:val="000A5C31"/>
    <w:rsid w:val="000A6998"/>
    <w:rsid w:val="000B04A8"/>
    <w:rsid w:val="000B56C2"/>
    <w:rsid w:val="000C5C96"/>
    <w:rsid w:val="000C6E32"/>
    <w:rsid w:val="000D0B84"/>
    <w:rsid w:val="000D0BA6"/>
    <w:rsid w:val="000D1235"/>
    <w:rsid w:val="000D157B"/>
    <w:rsid w:val="000D3913"/>
    <w:rsid w:val="000D4229"/>
    <w:rsid w:val="000E15AA"/>
    <w:rsid w:val="000E62B5"/>
    <w:rsid w:val="000E7D2E"/>
    <w:rsid w:val="000F00D6"/>
    <w:rsid w:val="000F244C"/>
    <w:rsid w:val="000F488D"/>
    <w:rsid w:val="000F5821"/>
    <w:rsid w:val="00100F3D"/>
    <w:rsid w:val="00102ECB"/>
    <w:rsid w:val="00105B4A"/>
    <w:rsid w:val="00105F6A"/>
    <w:rsid w:val="00107088"/>
    <w:rsid w:val="001119A8"/>
    <w:rsid w:val="00114D53"/>
    <w:rsid w:val="00114E3D"/>
    <w:rsid w:val="00120B90"/>
    <w:rsid w:val="001214E9"/>
    <w:rsid w:val="001269DE"/>
    <w:rsid w:val="0012746C"/>
    <w:rsid w:val="00130FD4"/>
    <w:rsid w:val="00132DC5"/>
    <w:rsid w:val="00135ECE"/>
    <w:rsid w:val="001368DA"/>
    <w:rsid w:val="001371AD"/>
    <w:rsid w:val="001453B8"/>
    <w:rsid w:val="00145FB9"/>
    <w:rsid w:val="00154B45"/>
    <w:rsid w:val="00162299"/>
    <w:rsid w:val="00163918"/>
    <w:rsid w:val="001641EE"/>
    <w:rsid w:val="00174CD2"/>
    <w:rsid w:val="001777EF"/>
    <w:rsid w:val="00182D1A"/>
    <w:rsid w:val="001836BE"/>
    <w:rsid w:val="00184AFE"/>
    <w:rsid w:val="00185250"/>
    <w:rsid w:val="00185452"/>
    <w:rsid w:val="00185949"/>
    <w:rsid w:val="00186220"/>
    <w:rsid w:val="0018749E"/>
    <w:rsid w:val="001906BE"/>
    <w:rsid w:val="0019417D"/>
    <w:rsid w:val="001969B6"/>
    <w:rsid w:val="001A1AF6"/>
    <w:rsid w:val="001A3378"/>
    <w:rsid w:val="001A45E6"/>
    <w:rsid w:val="001B08D4"/>
    <w:rsid w:val="001B1A69"/>
    <w:rsid w:val="001B220B"/>
    <w:rsid w:val="001B238E"/>
    <w:rsid w:val="001B6564"/>
    <w:rsid w:val="001B7F87"/>
    <w:rsid w:val="001C176A"/>
    <w:rsid w:val="001C27A8"/>
    <w:rsid w:val="001C2CAE"/>
    <w:rsid w:val="001C3C95"/>
    <w:rsid w:val="001D1C02"/>
    <w:rsid w:val="001D3F15"/>
    <w:rsid w:val="001D5FF3"/>
    <w:rsid w:val="001D677F"/>
    <w:rsid w:val="001E0CB1"/>
    <w:rsid w:val="001E10EE"/>
    <w:rsid w:val="001E37C7"/>
    <w:rsid w:val="001F16BA"/>
    <w:rsid w:val="001F4A80"/>
    <w:rsid w:val="001F6395"/>
    <w:rsid w:val="00200686"/>
    <w:rsid w:val="00202D9E"/>
    <w:rsid w:val="00204222"/>
    <w:rsid w:val="002054DB"/>
    <w:rsid w:val="00206435"/>
    <w:rsid w:val="00210D09"/>
    <w:rsid w:val="00211618"/>
    <w:rsid w:val="00211806"/>
    <w:rsid w:val="002134E6"/>
    <w:rsid w:val="002144FC"/>
    <w:rsid w:val="00214DD6"/>
    <w:rsid w:val="00217691"/>
    <w:rsid w:val="00221114"/>
    <w:rsid w:val="00225EDF"/>
    <w:rsid w:val="002266BF"/>
    <w:rsid w:val="00231019"/>
    <w:rsid w:val="0023643C"/>
    <w:rsid w:val="00244334"/>
    <w:rsid w:val="00245C86"/>
    <w:rsid w:val="00246DB7"/>
    <w:rsid w:val="00255815"/>
    <w:rsid w:val="00255E59"/>
    <w:rsid w:val="00257284"/>
    <w:rsid w:val="002578C1"/>
    <w:rsid w:val="00260E0B"/>
    <w:rsid w:val="00261868"/>
    <w:rsid w:val="002620D5"/>
    <w:rsid w:val="00267408"/>
    <w:rsid w:val="00274FF5"/>
    <w:rsid w:val="0027601D"/>
    <w:rsid w:val="002809A8"/>
    <w:rsid w:val="00281D52"/>
    <w:rsid w:val="00282D9E"/>
    <w:rsid w:val="00286FF7"/>
    <w:rsid w:val="002922EE"/>
    <w:rsid w:val="002962BD"/>
    <w:rsid w:val="002A2809"/>
    <w:rsid w:val="002A6B7E"/>
    <w:rsid w:val="002A72EC"/>
    <w:rsid w:val="002B0FF4"/>
    <w:rsid w:val="002B1CDE"/>
    <w:rsid w:val="002D03B7"/>
    <w:rsid w:val="002D260E"/>
    <w:rsid w:val="002D568C"/>
    <w:rsid w:val="002D5BD3"/>
    <w:rsid w:val="002E3BED"/>
    <w:rsid w:val="002E3E7A"/>
    <w:rsid w:val="002F0CD7"/>
    <w:rsid w:val="002F12CB"/>
    <w:rsid w:val="002F1F5F"/>
    <w:rsid w:val="002F2867"/>
    <w:rsid w:val="002F5020"/>
    <w:rsid w:val="002F62D3"/>
    <w:rsid w:val="00300BDA"/>
    <w:rsid w:val="0030386C"/>
    <w:rsid w:val="0030547F"/>
    <w:rsid w:val="00312DDA"/>
    <w:rsid w:val="003164FD"/>
    <w:rsid w:val="00316950"/>
    <w:rsid w:val="00323AF6"/>
    <w:rsid w:val="00323CC3"/>
    <w:rsid w:val="0032651F"/>
    <w:rsid w:val="00326E2A"/>
    <w:rsid w:val="00337E3B"/>
    <w:rsid w:val="003410E9"/>
    <w:rsid w:val="00341A1D"/>
    <w:rsid w:val="00345E86"/>
    <w:rsid w:val="003463DB"/>
    <w:rsid w:val="003578EC"/>
    <w:rsid w:val="00364345"/>
    <w:rsid w:val="00366759"/>
    <w:rsid w:val="0036689B"/>
    <w:rsid w:val="00367241"/>
    <w:rsid w:val="00371929"/>
    <w:rsid w:val="00373B4C"/>
    <w:rsid w:val="003879CC"/>
    <w:rsid w:val="003904B5"/>
    <w:rsid w:val="003917B3"/>
    <w:rsid w:val="00392D90"/>
    <w:rsid w:val="003967CB"/>
    <w:rsid w:val="003A246F"/>
    <w:rsid w:val="003A7F79"/>
    <w:rsid w:val="003C3147"/>
    <w:rsid w:val="003C49D0"/>
    <w:rsid w:val="003C6746"/>
    <w:rsid w:val="003C731A"/>
    <w:rsid w:val="003D1255"/>
    <w:rsid w:val="003D31C9"/>
    <w:rsid w:val="003D5CBA"/>
    <w:rsid w:val="003D7BB4"/>
    <w:rsid w:val="003D7DAE"/>
    <w:rsid w:val="003E62AB"/>
    <w:rsid w:val="003F0599"/>
    <w:rsid w:val="003F16B9"/>
    <w:rsid w:val="003F1878"/>
    <w:rsid w:val="003F27CD"/>
    <w:rsid w:val="003F316E"/>
    <w:rsid w:val="003F55B4"/>
    <w:rsid w:val="003F7D29"/>
    <w:rsid w:val="00401A74"/>
    <w:rsid w:val="00405C03"/>
    <w:rsid w:val="004060A2"/>
    <w:rsid w:val="00412484"/>
    <w:rsid w:val="004168E4"/>
    <w:rsid w:val="00417417"/>
    <w:rsid w:val="00422534"/>
    <w:rsid w:val="00424BF6"/>
    <w:rsid w:val="004250EE"/>
    <w:rsid w:val="00427B95"/>
    <w:rsid w:val="00432F96"/>
    <w:rsid w:val="004417AA"/>
    <w:rsid w:val="00442250"/>
    <w:rsid w:val="00442396"/>
    <w:rsid w:val="00442EF6"/>
    <w:rsid w:val="00446085"/>
    <w:rsid w:val="0045097C"/>
    <w:rsid w:val="0045433D"/>
    <w:rsid w:val="0045665D"/>
    <w:rsid w:val="004604BD"/>
    <w:rsid w:val="00461149"/>
    <w:rsid w:val="00466BBA"/>
    <w:rsid w:val="00467C5A"/>
    <w:rsid w:val="00472D17"/>
    <w:rsid w:val="00475AB9"/>
    <w:rsid w:val="0048135D"/>
    <w:rsid w:val="00481750"/>
    <w:rsid w:val="00486314"/>
    <w:rsid w:val="00487E30"/>
    <w:rsid w:val="00493930"/>
    <w:rsid w:val="00496B56"/>
    <w:rsid w:val="00497489"/>
    <w:rsid w:val="004A0B9E"/>
    <w:rsid w:val="004A463F"/>
    <w:rsid w:val="004A5621"/>
    <w:rsid w:val="004A5D76"/>
    <w:rsid w:val="004A68D6"/>
    <w:rsid w:val="004A6AEC"/>
    <w:rsid w:val="004B215A"/>
    <w:rsid w:val="004B2741"/>
    <w:rsid w:val="004B2D59"/>
    <w:rsid w:val="004B500B"/>
    <w:rsid w:val="004B5458"/>
    <w:rsid w:val="004B72D4"/>
    <w:rsid w:val="004B7CC1"/>
    <w:rsid w:val="004C4C1B"/>
    <w:rsid w:val="004C6561"/>
    <w:rsid w:val="004C6AC4"/>
    <w:rsid w:val="004D2039"/>
    <w:rsid w:val="004D3F36"/>
    <w:rsid w:val="004D4F83"/>
    <w:rsid w:val="004E6749"/>
    <w:rsid w:val="004E6842"/>
    <w:rsid w:val="004F0013"/>
    <w:rsid w:val="004F20F4"/>
    <w:rsid w:val="004F2F7A"/>
    <w:rsid w:val="004F63CA"/>
    <w:rsid w:val="00500C0B"/>
    <w:rsid w:val="00502AD4"/>
    <w:rsid w:val="00502BC1"/>
    <w:rsid w:val="00510095"/>
    <w:rsid w:val="00517B91"/>
    <w:rsid w:val="00522753"/>
    <w:rsid w:val="00525514"/>
    <w:rsid w:val="005273D7"/>
    <w:rsid w:val="005275BA"/>
    <w:rsid w:val="0053291F"/>
    <w:rsid w:val="005347E9"/>
    <w:rsid w:val="00535D2F"/>
    <w:rsid w:val="00536D09"/>
    <w:rsid w:val="0054052B"/>
    <w:rsid w:val="00547F22"/>
    <w:rsid w:val="0055429B"/>
    <w:rsid w:val="00555449"/>
    <w:rsid w:val="005573B3"/>
    <w:rsid w:val="005608B2"/>
    <w:rsid w:val="0057165D"/>
    <w:rsid w:val="00571EEE"/>
    <w:rsid w:val="00573219"/>
    <w:rsid w:val="00576304"/>
    <w:rsid w:val="00576A9A"/>
    <w:rsid w:val="00577363"/>
    <w:rsid w:val="005801A8"/>
    <w:rsid w:val="00582345"/>
    <w:rsid w:val="005904A7"/>
    <w:rsid w:val="00590A2F"/>
    <w:rsid w:val="005930EB"/>
    <w:rsid w:val="00593B4B"/>
    <w:rsid w:val="00597347"/>
    <w:rsid w:val="00597697"/>
    <w:rsid w:val="005976BC"/>
    <w:rsid w:val="005A3EAC"/>
    <w:rsid w:val="005A58B6"/>
    <w:rsid w:val="005A6D84"/>
    <w:rsid w:val="005A778A"/>
    <w:rsid w:val="005B0F2B"/>
    <w:rsid w:val="005B2923"/>
    <w:rsid w:val="005B773E"/>
    <w:rsid w:val="005B78C1"/>
    <w:rsid w:val="005C09DF"/>
    <w:rsid w:val="005C3F05"/>
    <w:rsid w:val="005C4C69"/>
    <w:rsid w:val="005C57A4"/>
    <w:rsid w:val="005C60B3"/>
    <w:rsid w:val="005C7E8D"/>
    <w:rsid w:val="005D09B3"/>
    <w:rsid w:val="005D4B7F"/>
    <w:rsid w:val="005D517B"/>
    <w:rsid w:val="005D7444"/>
    <w:rsid w:val="005E012F"/>
    <w:rsid w:val="005E4EAA"/>
    <w:rsid w:val="005F3319"/>
    <w:rsid w:val="005F3F8E"/>
    <w:rsid w:val="005F4FA9"/>
    <w:rsid w:val="005F770D"/>
    <w:rsid w:val="00603580"/>
    <w:rsid w:val="0060555C"/>
    <w:rsid w:val="00605773"/>
    <w:rsid w:val="0060641B"/>
    <w:rsid w:val="00607008"/>
    <w:rsid w:val="0060761F"/>
    <w:rsid w:val="00607844"/>
    <w:rsid w:val="00610872"/>
    <w:rsid w:val="0061123C"/>
    <w:rsid w:val="00613112"/>
    <w:rsid w:val="00614E3A"/>
    <w:rsid w:val="00615E20"/>
    <w:rsid w:val="00620E8D"/>
    <w:rsid w:val="0062216E"/>
    <w:rsid w:val="006223A2"/>
    <w:rsid w:val="006250E6"/>
    <w:rsid w:val="00625834"/>
    <w:rsid w:val="00633B03"/>
    <w:rsid w:val="0063616C"/>
    <w:rsid w:val="00640D27"/>
    <w:rsid w:val="0064747E"/>
    <w:rsid w:val="006531E0"/>
    <w:rsid w:val="00653CEE"/>
    <w:rsid w:val="006546CB"/>
    <w:rsid w:val="006622B9"/>
    <w:rsid w:val="006625DB"/>
    <w:rsid w:val="006628BB"/>
    <w:rsid w:val="006658C2"/>
    <w:rsid w:val="006663AD"/>
    <w:rsid w:val="00666CA8"/>
    <w:rsid w:val="00666FC8"/>
    <w:rsid w:val="00674870"/>
    <w:rsid w:val="006868C9"/>
    <w:rsid w:val="006943B0"/>
    <w:rsid w:val="00695A10"/>
    <w:rsid w:val="00695F6B"/>
    <w:rsid w:val="006A1373"/>
    <w:rsid w:val="006A21AC"/>
    <w:rsid w:val="006A3064"/>
    <w:rsid w:val="006A32A6"/>
    <w:rsid w:val="006A3AC1"/>
    <w:rsid w:val="006A4D06"/>
    <w:rsid w:val="006B24B5"/>
    <w:rsid w:val="006B2E2E"/>
    <w:rsid w:val="006C0570"/>
    <w:rsid w:val="006C1A28"/>
    <w:rsid w:val="006C226D"/>
    <w:rsid w:val="006C31BB"/>
    <w:rsid w:val="006C54D6"/>
    <w:rsid w:val="006C5509"/>
    <w:rsid w:val="006D0E5A"/>
    <w:rsid w:val="006D36B8"/>
    <w:rsid w:val="006D3859"/>
    <w:rsid w:val="006D736D"/>
    <w:rsid w:val="006D7445"/>
    <w:rsid w:val="006E0C5B"/>
    <w:rsid w:val="006E3BFB"/>
    <w:rsid w:val="006E4331"/>
    <w:rsid w:val="006E511C"/>
    <w:rsid w:val="006F0065"/>
    <w:rsid w:val="006F198E"/>
    <w:rsid w:val="006F3BCA"/>
    <w:rsid w:val="006F424C"/>
    <w:rsid w:val="006F6E8E"/>
    <w:rsid w:val="0070125C"/>
    <w:rsid w:val="00701327"/>
    <w:rsid w:val="00702CE7"/>
    <w:rsid w:val="007044E7"/>
    <w:rsid w:val="00711621"/>
    <w:rsid w:val="00712C06"/>
    <w:rsid w:val="00717FDC"/>
    <w:rsid w:val="00720741"/>
    <w:rsid w:val="007253F9"/>
    <w:rsid w:val="007270F0"/>
    <w:rsid w:val="0073602C"/>
    <w:rsid w:val="00736520"/>
    <w:rsid w:val="00741638"/>
    <w:rsid w:val="007437B6"/>
    <w:rsid w:val="007459A2"/>
    <w:rsid w:val="00747BB2"/>
    <w:rsid w:val="0075147F"/>
    <w:rsid w:val="00753801"/>
    <w:rsid w:val="00761D45"/>
    <w:rsid w:val="00762100"/>
    <w:rsid w:val="00764B90"/>
    <w:rsid w:val="0076550D"/>
    <w:rsid w:val="007672E6"/>
    <w:rsid w:val="007672F1"/>
    <w:rsid w:val="00770604"/>
    <w:rsid w:val="00773224"/>
    <w:rsid w:val="007732EF"/>
    <w:rsid w:val="00773B68"/>
    <w:rsid w:val="00777B66"/>
    <w:rsid w:val="00777EB6"/>
    <w:rsid w:val="00780C6B"/>
    <w:rsid w:val="007812A6"/>
    <w:rsid w:val="00783F3E"/>
    <w:rsid w:val="007855A9"/>
    <w:rsid w:val="00786AEF"/>
    <w:rsid w:val="00786DCC"/>
    <w:rsid w:val="0079450F"/>
    <w:rsid w:val="00794900"/>
    <w:rsid w:val="007A0776"/>
    <w:rsid w:val="007B175C"/>
    <w:rsid w:val="007B2512"/>
    <w:rsid w:val="007B313D"/>
    <w:rsid w:val="007B61F8"/>
    <w:rsid w:val="007C62C8"/>
    <w:rsid w:val="007D1C8C"/>
    <w:rsid w:val="007D3112"/>
    <w:rsid w:val="007E0CF9"/>
    <w:rsid w:val="007E0D33"/>
    <w:rsid w:val="007E31F9"/>
    <w:rsid w:val="007E5321"/>
    <w:rsid w:val="007E5480"/>
    <w:rsid w:val="007E59A2"/>
    <w:rsid w:val="007E7BA6"/>
    <w:rsid w:val="007F4B5A"/>
    <w:rsid w:val="007F4CF3"/>
    <w:rsid w:val="007F5563"/>
    <w:rsid w:val="00802070"/>
    <w:rsid w:val="00802338"/>
    <w:rsid w:val="0080424D"/>
    <w:rsid w:val="00805EEE"/>
    <w:rsid w:val="00811F13"/>
    <w:rsid w:val="008121D1"/>
    <w:rsid w:val="00814CDC"/>
    <w:rsid w:val="00814FEE"/>
    <w:rsid w:val="00817CAE"/>
    <w:rsid w:val="00822527"/>
    <w:rsid w:val="0082429A"/>
    <w:rsid w:val="00826CA8"/>
    <w:rsid w:val="00827685"/>
    <w:rsid w:val="00830DF5"/>
    <w:rsid w:val="00834852"/>
    <w:rsid w:val="0083598E"/>
    <w:rsid w:val="00843F40"/>
    <w:rsid w:val="008444A7"/>
    <w:rsid w:val="00844B1A"/>
    <w:rsid w:val="00844CBD"/>
    <w:rsid w:val="0084666C"/>
    <w:rsid w:val="00850A01"/>
    <w:rsid w:val="00851A62"/>
    <w:rsid w:val="0085287B"/>
    <w:rsid w:val="00853C8D"/>
    <w:rsid w:val="00870237"/>
    <w:rsid w:val="00871C4D"/>
    <w:rsid w:val="00875AAD"/>
    <w:rsid w:val="00877D40"/>
    <w:rsid w:val="00882E7D"/>
    <w:rsid w:val="00885DEA"/>
    <w:rsid w:val="00887259"/>
    <w:rsid w:val="00887ADE"/>
    <w:rsid w:val="00890826"/>
    <w:rsid w:val="00892722"/>
    <w:rsid w:val="00894415"/>
    <w:rsid w:val="0089532D"/>
    <w:rsid w:val="008962CB"/>
    <w:rsid w:val="00896A9A"/>
    <w:rsid w:val="00896E7A"/>
    <w:rsid w:val="008979A9"/>
    <w:rsid w:val="008A088B"/>
    <w:rsid w:val="008A0ADA"/>
    <w:rsid w:val="008A2A4B"/>
    <w:rsid w:val="008A4302"/>
    <w:rsid w:val="008B04A4"/>
    <w:rsid w:val="008B0D6B"/>
    <w:rsid w:val="008B280C"/>
    <w:rsid w:val="008D3B7F"/>
    <w:rsid w:val="008D7E9E"/>
    <w:rsid w:val="008E0FC7"/>
    <w:rsid w:val="008E2058"/>
    <w:rsid w:val="008E2D2B"/>
    <w:rsid w:val="008E42AC"/>
    <w:rsid w:val="008E6F5D"/>
    <w:rsid w:val="008F7E21"/>
    <w:rsid w:val="00900C12"/>
    <w:rsid w:val="0090100B"/>
    <w:rsid w:val="00901C0D"/>
    <w:rsid w:val="009031CC"/>
    <w:rsid w:val="00905CDF"/>
    <w:rsid w:val="00910706"/>
    <w:rsid w:val="009122F6"/>
    <w:rsid w:val="00912BC0"/>
    <w:rsid w:val="009133ED"/>
    <w:rsid w:val="009200BB"/>
    <w:rsid w:val="0092087A"/>
    <w:rsid w:val="0092157A"/>
    <w:rsid w:val="00921C8D"/>
    <w:rsid w:val="00923972"/>
    <w:rsid w:val="00924685"/>
    <w:rsid w:val="00926B73"/>
    <w:rsid w:val="00927F2F"/>
    <w:rsid w:val="00932BFB"/>
    <w:rsid w:val="009340B2"/>
    <w:rsid w:val="0093439E"/>
    <w:rsid w:val="00936816"/>
    <w:rsid w:val="0094029C"/>
    <w:rsid w:val="00942BC3"/>
    <w:rsid w:val="009447D8"/>
    <w:rsid w:val="00952813"/>
    <w:rsid w:val="00952A5A"/>
    <w:rsid w:val="00956CE0"/>
    <w:rsid w:val="00962151"/>
    <w:rsid w:val="00966CF6"/>
    <w:rsid w:val="00974AFF"/>
    <w:rsid w:val="009817D9"/>
    <w:rsid w:val="009830DB"/>
    <w:rsid w:val="009833EA"/>
    <w:rsid w:val="00985C14"/>
    <w:rsid w:val="009874DB"/>
    <w:rsid w:val="00987C2C"/>
    <w:rsid w:val="00994B7A"/>
    <w:rsid w:val="0099683D"/>
    <w:rsid w:val="00997974"/>
    <w:rsid w:val="009A0AD8"/>
    <w:rsid w:val="009B0466"/>
    <w:rsid w:val="009B7243"/>
    <w:rsid w:val="009B7FD7"/>
    <w:rsid w:val="009C0A7E"/>
    <w:rsid w:val="009C40EE"/>
    <w:rsid w:val="009C6191"/>
    <w:rsid w:val="009C6E6D"/>
    <w:rsid w:val="009C7310"/>
    <w:rsid w:val="009D31D0"/>
    <w:rsid w:val="009D3580"/>
    <w:rsid w:val="009D4B39"/>
    <w:rsid w:val="009D6330"/>
    <w:rsid w:val="009D71DD"/>
    <w:rsid w:val="009E3862"/>
    <w:rsid w:val="009E3B09"/>
    <w:rsid w:val="009E4CA7"/>
    <w:rsid w:val="009E60B5"/>
    <w:rsid w:val="009F0284"/>
    <w:rsid w:val="009F0E11"/>
    <w:rsid w:val="009F104F"/>
    <w:rsid w:val="009F4212"/>
    <w:rsid w:val="009F5DE5"/>
    <w:rsid w:val="00A01510"/>
    <w:rsid w:val="00A05DE3"/>
    <w:rsid w:val="00A104AE"/>
    <w:rsid w:val="00A13CD8"/>
    <w:rsid w:val="00A151F9"/>
    <w:rsid w:val="00A17DBD"/>
    <w:rsid w:val="00A337F4"/>
    <w:rsid w:val="00A36FF8"/>
    <w:rsid w:val="00A42AD7"/>
    <w:rsid w:val="00A44C72"/>
    <w:rsid w:val="00A45D19"/>
    <w:rsid w:val="00A5063D"/>
    <w:rsid w:val="00A52022"/>
    <w:rsid w:val="00A5234D"/>
    <w:rsid w:val="00A61A8F"/>
    <w:rsid w:val="00A64F86"/>
    <w:rsid w:val="00A66170"/>
    <w:rsid w:val="00A71533"/>
    <w:rsid w:val="00A719F5"/>
    <w:rsid w:val="00A71DF2"/>
    <w:rsid w:val="00A72816"/>
    <w:rsid w:val="00A76159"/>
    <w:rsid w:val="00A77CB5"/>
    <w:rsid w:val="00A827B5"/>
    <w:rsid w:val="00A846C5"/>
    <w:rsid w:val="00A86FC9"/>
    <w:rsid w:val="00AA784C"/>
    <w:rsid w:val="00AA7862"/>
    <w:rsid w:val="00AB26FB"/>
    <w:rsid w:val="00AB329B"/>
    <w:rsid w:val="00AB3B2C"/>
    <w:rsid w:val="00AB3F08"/>
    <w:rsid w:val="00AB502E"/>
    <w:rsid w:val="00AB514E"/>
    <w:rsid w:val="00AB539D"/>
    <w:rsid w:val="00AC2E3D"/>
    <w:rsid w:val="00AC3174"/>
    <w:rsid w:val="00AC5325"/>
    <w:rsid w:val="00AD5402"/>
    <w:rsid w:val="00AD63F3"/>
    <w:rsid w:val="00AE1BC5"/>
    <w:rsid w:val="00AE2133"/>
    <w:rsid w:val="00AE43C0"/>
    <w:rsid w:val="00AE51B7"/>
    <w:rsid w:val="00AF480B"/>
    <w:rsid w:val="00AF52D4"/>
    <w:rsid w:val="00B048A3"/>
    <w:rsid w:val="00B05A5E"/>
    <w:rsid w:val="00B13402"/>
    <w:rsid w:val="00B15C7C"/>
    <w:rsid w:val="00B17D96"/>
    <w:rsid w:val="00B20CD5"/>
    <w:rsid w:val="00B23AAA"/>
    <w:rsid w:val="00B263B7"/>
    <w:rsid w:val="00B275DE"/>
    <w:rsid w:val="00B31246"/>
    <w:rsid w:val="00B34FE6"/>
    <w:rsid w:val="00B37621"/>
    <w:rsid w:val="00B47721"/>
    <w:rsid w:val="00B47CDA"/>
    <w:rsid w:val="00B53557"/>
    <w:rsid w:val="00B56D4E"/>
    <w:rsid w:val="00B57190"/>
    <w:rsid w:val="00B57A1B"/>
    <w:rsid w:val="00B66ECA"/>
    <w:rsid w:val="00B70095"/>
    <w:rsid w:val="00B70593"/>
    <w:rsid w:val="00B81025"/>
    <w:rsid w:val="00B81947"/>
    <w:rsid w:val="00B87610"/>
    <w:rsid w:val="00B92526"/>
    <w:rsid w:val="00B95EDA"/>
    <w:rsid w:val="00B9654D"/>
    <w:rsid w:val="00B97F71"/>
    <w:rsid w:val="00BA1103"/>
    <w:rsid w:val="00BA14BA"/>
    <w:rsid w:val="00BA214D"/>
    <w:rsid w:val="00BA2A44"/>
    <w:rsid w:val="00BA2DEB"/>
    <w:rsid w:val="00BA3DAF"/>
    <w:rsid w:val="00BB0EF2"/>
    <w:rsid w:val="00BB1FE1"/>
    <w:rsid w:val="00BC0A06"/>
    <w:rsid w:val="00BC2CE0"/>
    <w:rsid w:val="00BC33E5"/>
    <w:rsid w:val="00BC41C3"/>
    <w:rsid w:val="00BC6FFB"/>
    <w:rsid w:val="00BD28F2"/>
    <w:rsid w:val="00BD4F7B"/>
    <w:rsid w:val="00BD5CA1"/>
    <w:rsid w:val="00BD6106"/>
    <w:rsid w:val="00BE0128"/>
    <w:rsid w:val="00BE3258"/>
    <w:rsid w:val="00BE3E15"/>
    <w:rsid w:val="00BE4178"/>
    <w:rsid w:val="00BE4EA0"/>
    <w:rsid w:val="00BE7505"/>
    <w:rsid w:val="00BE782A"/>
    <w:rsid w:val="00BF084C"/>
    <w:rsid w:val="00BF1258"/>
    <w:rsid w:val="00BF5513"/>
    <w:rsid w:val="00BF67C2"/>
    <w:rsid w:val="00BF7ADE"/>
    <w:rsid w:val="00BF7C4D"/>
    <w:rsid w:val="00C00E01"/>
    <w:rsid w:val="00C03A89"/>
    <w:rsid w:val="00C04013"/>
    <w:rsid w:val="00C04EFF"/>
    <w:rsid w:val="00C06376"/>
    <w:rsid w:val="00C108FC"/>
    <w:rsid w:val="00C1487A"/>
    <w:rsid w:val="00C15D4A"/>
    <w:rsid w:val="00C15EEE"/>
    <w:rsid w:val="00C169D0"/>
    <w:rsid w:val="00C171E1"/>
    <w:rsid w:val="00C216B1"/>
    <w:rsid w:val="00C24452"/>
    <w:rsid w:val="00C27684"/>
    <w:rsid w:val="00C33BA5"/>
    <w:rsid w:val="00C36A7C"/>
    <w:rsid w:val="00C37E4A"/>
    <w:rsid w:val="00C42565"/>
    <w:rsid w:val="00C44789"/>
    <w:rsid w:val="00C45C87"/>
    <w:rsid w:val="00C45E05"/>
    <w:rsid w:val="00C55FF7"/>
    <w:rsid w:val="00C57730"/>
    <w:rsid w:val="00C57EE5"/>
    <w:rsid w:val="00C60C7A"/>
    <w:rsid w:val="00C662DB"/>
    <w:rsid w:val="00C66FEC"/>
    <w:rsid w:val="00C67BDF"/>
    <w:rsid w:val="00C747B5"/>
    <w:rsid w:val="00C7646D"/>
    <w:rsid w:val="00C77607"/>
    <w:rsid w:val="00C81211"/>
    <w:rsid w:val="00C93EA7"/>
    <w:rsid w:val="00C9701E"/>
    <w:rsid w:val="00CA3BB7"/>
    <w:rsid w:val="00CA6D6C"/>
    <w:rsid w:val="00CB0803"/>
    <w:rsid w:val="00CB2678"/>
    <w:rsid w:val="00CB2D1F"/>
    <w:rsid w:val="00CB51AC"/>
    <w:rsid w:val="00CB57FD"/>
    <w:rsid w:val="00CC24D8"/>
    <w:rsid w:val="00CC4B37"/>
    <w:rsid w:val="00CC5771"/>
    <w:rsid w:val="00CC6AAF"/>
    <w:rsid w:val="00CD0C36"/>
    <w:rsid w:val="00CD0FBF"/>
    <w:rsid w:val="00CD3382"/>
    <w:rsid w:val="00CD5013"/>
    <w:rsid w:val="00CE64D1"/>
    <w:rsid w:val="00CF04B5"/>
    <w:rsid w:val="00CF2BBD"/>
    <w:rsid w:val="00CF43AA"/>
    <w:rsid w:val="00CF6EA0"/>
    <w:rsid w:val="00D00733"/>
    <w:rsid w:val="00D03A3F"/>
    <w:rsid w:val="00D05F54"/>
    <w:rsid w:val="00D065A7"/>
    <w:rsid w:val="00D106CF"/>
    <w:rsid w:val="00D10E48"/>
    <w:rsid w:val="00D15B77"/>
    <w:rsid w:val="00D17F98"/>
    <w:rsid w:val="00D277D3"/>
    <w:rsid w:val="00D2784A"/>
    <w:rsid w:val="00D319AB"/>
    <w:rsid w:val="00D31F4E"/>
    <w:rsid w:val="00D3451A"/>
    <w:rsid w:val="00D37D5A"/>
    <w:rsid w:val="00D42AC8"/>
    <w:rsid w:val="00D42B44"/>
    <w:rsid w:val="00D466E1"/>
    <w:rsid w:val="00D4705B"/>
    <w:rsid w:val="00D5121A"/>
    <w:rsid w:val="00D519D9"/>
    <w:rsid w:val="00D53322"/>
    <w:rsid w:val="00D535AE"/>
    <w:rsid w:val="00D57BFA"/>
    <w:rsid w:val="00D609FC"/>
    <w:rsid w:val="00D62B5D"/>
    <w:rsid w:val="00D66AF1"/>
    <w:rsid w:val="00D66ECA"/>
    <w:rsid w:val="00D67744"/>
    <w:rsid w:val="00D741CF"/>
    <w:rsid w:val="00D77945"/>
    <w:rsid w:val="00D809A2"/>
    <w:rsid w:val="00D81D8D"/>
    <w:rsid w:val="00D90CDB"/>
    <w:rsid w:val="00D90D98"/>
    <w:rsid w:val="00D918E0"/>
    <w:rsid w:val="00D93472"/>
    <w:rsid w:val="00D96353"/>
    <w:rsid w:val="00DA2705"/>
    <w:rsid w:val="00DA37A0"/>
    <w:rsid w:val="00DA45FC"/>
    <w:rsid w:val="00DA5C7D"/>
    <w:rsid w:val="00DB0220"/>
    <w:rsid w:val="00DB1490"/>
    <w:rsid w:val="00DB63E5"/>
    <w:rsid w:val="00DB64C7"/>
    <w:rsid w:val="00DB7C4A"/>
    <w:rsid w:val="00DC73BB"/>
    <w:rsid w:val="00DC767B"/>
    <w:rsid w:val="00DD0481"/>
    <w:rsid w:val="00DD06F6"/>
    <w:rsid w:val="00DD1A59"/>
    <w:rsid w:val="00DD24CA"/>
    <w:rsid w:val="00DD2B00"/>
    <w:rsid w:val="00DD41B0"/>
    <w:rsid w:val="00DD6013"/>
    <w:rsid w:val="00DD7169"/>
    <w:rsid w:val="00DE2D87"/>
    <w:rsid w:val="00DE60E6"/>
    <w:rsid w:val="00DF0D49"/>
    <w:rsid w:val="00DF2DFE"/>
    <w:rsid w:val="00DF3847"/>
    <w:rsid w:val="00DF39C7"/>
    <w:rsid w:val="00DF4F6E"/>
    <w:rsid w:val="00DF5FAB"/>
    <w:rsid w:val="00E04713"/>
    <w:rsid w:val="00E06847"/>
    <w:rsid w:val="00E07B9E"/>
    <w:rsid w:val="00E15205"/>
    <w:rsid w:val="00E17297"/>
    <w:rsid w:val="00E20DCF"/>
    <w:rsid w:val="00E20F04"/>
    <w:rsid w:val="00E213BE"/>
    <w:rsid w:val="00E2261F"/>
    <w:rsid w:val="00E230FA"/>
    <w:rsid w:val="00E23809"/>
    <w:rsid w:val="00E23BA5"/>
    <w:rsid w:val="00E3178B"/>
    <w:rsid w:val="00E3197E"/>
    <w:rsid w:val="00E3731C"/>
    <w:rsid w:val="00E4050D"/>
    <w:rsid w:val="00E42A76"/>
    <w:rsid w:val="00E44B42"/>
    <w:rsid w:val="00E4599E"/>
    <w:rsid w:val="00E4678F"/>
    <w:rsid w:val="00E47C93"/>
    <w:rsid w:val="00E509C9"/>
    <w:rsid w:val="00E6248A"/>
    <w:rsid w:val="00E64528"/>
    <w:rsid w:val="00E64B28"/>
    <w:rsid w:val="00E64CEA"/>
    <w:rsid w:val="00E6518E"/>
    <w:rsid w:val="00E660DE"/>
    <w:rsid w:val="00E722BD"/>
    <w:rsid w:val="00E73C30"/>
    <w:rsid w:val="00E746F0"/>
    <w:rsid w:val="00E753CC"/>
    <w:rsid w:val="00E766A0"/>
    <w:rsid w:val="00E8263E"/>
    <w:rsid w:val="00E830FD"/>
    <w:rsid w:val="00E83D9D"/>
    <w:rsid w:val="00E84442"/>
    <w:rsid w:val="00E864CE"/>
    <w:rsid w:val="00E90B70"/>
    <w:rsid w:val="00E93A6F"/>
    <w:rsid w:val="00E94D19"/>
    <w:rsid w:val="00EA150D"/>
    <w:rsid w:val="00EA3202"/>
    <w:rsid w:val="00EA3392"/>
    <w:rsid w:val="00EA3DCF"/>
    <w:rsid w:val="00EA75C1"/>
    <w:rsid w:val="00EA7857"/>
    <w:rsid w:val="00EA7C1D"/>
    <w:rsid w:val="00EB0320"/>
    <w:rsid w:val="00EB195B"/>
    <w:rsid w:val="00EB2B51"/>
    <w:rsid w:val="00EB360C"/>
    <w:rsid w:val="00EB4C8E"/>
    <w:rsid w:val="00EB6A95"/>
    <w:rsid w:val="00EB7585"/>
    <w:rsid w:val="00EB7EA5"/>
    <w:rsid w:val="00EC4556"/>
    <w:rsid w:val="00EC4ACA"/>
    <w:rsid w:val="00ED4086"/>
    <w:rsid w:val="00ED4F8C"/>
    <w:rsid w:val="00ED5818"/>
    <w:rsid w:val="00ED6359"/>
    <w:rsid w:val="00EE1651"/>
    <w:rsid w:val="00EE1802"/>
    <w:rsid w:val="00EE67C6"/>
    <w:rsid w:val="00EF35E6"/>
    <w:rsid w:val="00EF43A3"/>
    <w:rsid w:val="00F02015"/>
    <w:rsid w:val="00F0796F"/>
    <w:rsid w:val="00F1014B"/>
    <w:rsid w:val="00F12AA9"/>
    <w:rsid w:val="00F2039C"/>
    <w:rsid w:val="00F246C7"/>
    <w:rsid w:val="00F306FF"/>
    <w:rsid w:val="00F332D6"/>
    <w:rsid w:val="00F34345"/>
    <w:rsid w:val="00F34EFA"/>
    <w:rsid w:val="00F4224F"/>
    <w:rsid w:val="00F4337D"/>
    <w:rsid w:val="00F44A51"/>
    <w:rsid w:val="00F453B4"/>
    <w:rsid w:val="00F462F0"/>
    <w:rsid w:val="00F51DB3"/>
    <w:rsid w:val="00F52DB1"/>
    <w:rsid w:val="00F5648E"/>
    <w:rsid w:val="00F56FD9"/>
    <w:rsid w:val="00F60D77"/>
    <w:rsid w:val="00F6208B"/>
    <w:rsid w:val="00F710F7"/>
    <w:rsid w:val="00F7235D"/>
    <w:rsid w:val="00F73BEC"/>
    <w:rsid w:val="00F75260"/>
    <w:rsid w:val="00F83CE3"/>
    <w:rsid w:val="00F86BC9"/>
    <w:rsid w:val="00F905D9"/>
    <w:rsid w:val="00F91FE4"/>
    <w:rsid w:val="00F9218F"/>
    <w:rsid w:val="00F94112"/>
    <w:rsid w:val="00F94BA1"/>
    <w:rsid w:val="00F94C7A"/>
    <w:rsid w:val="00F958E6"/>
    <w:rsid w:val="00FA1B0B"/>
    <w:rsid w:val="00FA3D00"/>
    <w:rsid w:val="00FA7A26"/>
    <w:rsid w:val="00FA7C8D"/>
    <w:rsid w:val="00FB2892"/>
    <w:rsid w:val="00FB643F"/>
    <w:rsid w:val="00FB71A2"/>
    <w:rsid w:val="00FB7992"/>
    <w:rsid w:val="00FC01D1"/>
    <w:rsid w:val="00FC3E16"/>
    <w:rsid w:val="00FD01E3"/>
    <w:rsid w:val="00FD1888"/>
    <w:rsid w:val="00FD7C9E"/>
    <w:rsid w:val="00FE4EEA"/>
    <w:rsid w:val="00FE571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31"/>
    <o:shapelayout v:ext="edit">
      <o:idmap v:ext="edit" data="1"/>
    </o:shapelayout>
  </w:shapeDefaults>
  <w:decimalSymbol w:val="."/>
  <w:listSeparator w:val=","/>
  <w14:docId w14:val="1BA0111A"/>
  <w15:docId w15:val="{B62948D9-D103-44FF-9F01-DD28EB9A6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MDF Normal"/>
    <w:qFormat/>
    <w:rsid w:val="006A4D06"/>
    <w:pPr>
      <w:suppressAutoHyphens/>
      <w:autoSpaceDE w:val="0"/>
      <w:autoSpaceDN w:val="0"/>
      <w:adjustRightInd w:val="0"/>
      <w:spacing w:after="280" w:line="276" w:lineRule="auto"/>
      <w:textAlignment w:val="center"/>
    </w:pPr>
    <w:rPr>
      <w:color w:val="313231" w:themeColor="accent3"/>
    </w:rPr>
  </w:style>
  <w:style w:type="paragraph" w:styleId="Heading1">
    <w:name w:val="heading 1"/>
    <w:aliases w:val="MDF Heading 1"/>
    <w:basedOn w:val="Normal"/>
    <w:next w:val="Normal"/>
    <w:link w:val="Heading1Char"/>
    <w:uiPriority w:val="9"/>
    <w:qFormat/>
    <w:rsid w:val="001C3C95"/>
    <w:pPr>
      <w:pageBreakBefore/>
      <w:numPr>
        <w:numId w:val="1"/>
      </w:numPr>
      <w:spacing w:after="560" w:line="206" w:lineRule="auto"/>
      <w:outlineLvl w:val="0"/>
    </w:pPr>
    <w:rPr>
      <w:b/>
      <w:bCs/>
      <w:color w:val="B60053" w:themeColor="accent1"/>
      <w:sz w:val="60"/>
      <w:szCs w:val="60"/>
      <w:lang w:val="nl-NL"/>
    </w:rPr>
  </w:style>
  <w:style w:type="paragraph" w:styleId="Heading2">
    <w:name w:val="heading 2"/>
    <w:aliases w:val="MDF Heading 2"/>
    <w:basedOn w:val="Normal"/>
    <w:next w:val="Normal"/>
    <w:link w:val="Heading2Char"/>
    <w:uiPriority w:val="9"/>
    <w:unhideWhenUsed/>
    <w:qFormat/>
    <w:rsid w:val="001B1A69"/>
    <w:pPr>
      <w:pageBreakBefore/>
      <w:numPr>
        <w:ilvl w:val="1"/>
        <w:numId w:val="1"/>
      </w:numPr>
      <w:spacing w:after="560" w:line="206" w:lineRule="auto"/>
      <w:outlineLvl w:val="1"/>
    </w:pPr>
    <w:rPr>
      <w:b/>
      <w:bCs/>
      <w:noProof/>
      <w:color w:val="800040" w:themeColor="text2"/>
      <w:sz w:val="60"/>
      <w:szCs w:val="60"/>
      <w:lang w:val="nl-NL"/>
    </w:rPr>
  </w:style>
  <w:style w:type="paragraph" w:styleId="Heading3">
    <w:name w:val="heading 3"/>
    <w:aliases w:val="MDF Heading 3"/>
    <w:basedOn w:val="Normal"/>
    <w:next w:val="Normal"/>
    <w:link w:val="Heading3Char"/>
    <w:uiPriority w:val="9"/>
    <w:unhideWhenUsed/>
    <w:qFormat/>
    <w:rsid w:val="003D7BB4"/>
    <w:pPr>
      <w:numPr>
        <w:ilvl w:val="2"/>
        <w:numId w:val="1"/>
      </w:numPr>
      <w:tabs>
        <w:tab w:val="left" w:pos="454"/>
      </w:tabs>
      <w:spacing w:after="283" w:line="425" w:lineRule="atLeast"/>
      <w:outlineLvl w:val="2"/>
    </w:pPr>
    <w:rPr>
      <w:color w:val="B60053" w:themeColor="accent1"/>
      <w:sz w:val="36"/>
      <w:szCs w:val="36"/>
    </w:rPr>
  </w:style>
  <w:style w:type="paragraph" w:styleId="Heading4">
    <w:name w:val="heading 4"/>
    <w:aliases w:val="MDF Heading 4"/>
    <w:basedOn w:val="Normal"/>
    <w:next w:val="Normal"/>
    <w:link w:val="Heading4Char"/>
    <w:uiPriority w:val="9"/>
    <w:unhideWhenUsed/>
    <w:qFormat/>
    <w:rsid w:val="00097189"/>
    <w:pPr>
      <w:numPr>
        <w:ilvl w:val="3"/>
        <w:numId w:val="1"/>
      </w:numPr>
      <w:spacing w:after="0" w:line="283" w:lineRule="atLeast"/>
      <w:outlineLvl w:val="3"/>
    </w:pPr>
    <w:rPr>
      <w:b/>
      <w:bCs/>
      <w:color w:val="B60053" w:themeColor="accent1"/>
      <w:sz w:val="24"/>
      <w:szCs w:val="24"/>
    </w:rPr>
  </w:style>
  <w:style w:type="paragraph" w:styleId="Heading5">
    <w:name w:val="heading 5"/>
    <w:aliases w:val="MDF Heading 5"/>
    <w:basedOn w:val="Normal"/>
    <w:next w:val="Normal"/>
    <w:link w:val="Heading5Char"/>
    <w:uiPriority w:val="9"/>
    <w:unhideWhenUsed/>
    <w:qFormat/>
    <w:rsid w:val="00097189"/>
    <w:pPr>
      <w:spacing w:after="0" w:line="283" w:lineRule="atLeas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MDF No Spacing"/>
    <w:basedOn w:val="Normal"/>
    <w:link w:val="NoSpacingChar"/>
    <w:uiPriority w:val="1"/>
    <w:qFormat/>
    <w:rsid w:val="00EC4ACA"/>
    <w:pPr>
      <w:spacing w:after="0"/>
    </w:pPr>
    <w:rPr>
      <w:rFonts w:eastAsiaTheme="minorEastAsia" w:cstheme="minorBidi"/>
      <w:lang w:val="en-US" w:eastAsia="en-US"/>
    </w:rPr>
  </w:style>
  <w:style w:type="character" w:customStyle="1" w:styleId="NoSpacingChar">
    <w:name w:val="No Spacing Char"/>
    <w:aliases w:val="MDF No Spacing Char"/>
    <w:basedOn w:val="DefaultParagraphFont"/>
    <w:link w:val="NoSpacing"/>
    <w:uiPriority w:val="1"/>
    <w:rsid w:val="00EC4ACA"/>
    <w:rPr>
      <w:rFonts w:eastAsiaTheme="minorEastAsia" w:cstheme="minorBidi"/>
      <w:color w:val="313231" w:themeColor="accent3"/>
      <w:lang w:val="en-US" w:eastAsia="en-US"/>
    </w:rPr>
  </w:style>
  <w:style w:type="paragraph" w:styleId="Title">
    <w:name w:val="Title"/>
    <w:aliases w:val="MDF Title"/>
    <w:basedOn w:val="Normal"/>
    <w:next w:val="Normal"/>
    <w:link w:val="TitleChar"/>
    <w:uiPriority w:val="10"/>
    <w:qFormat/>
    <w:rsid w:val="001C3C95"/>
    <w:pPr>
      <w:framePr w:hSpace="181" w:wrap="around" w:hAnchor="page" w:xAlign="center" w:yAlign="top"/>
      <w:spacing w:after="0" w:line="286" w:lineRule="auto"/>
      <w:contextualSpacing/>
    </w:pPr>
    <w:rPr>
      <w:rFonts w:asciiTheme="majorHAnsi" w:eastAsiaTheme="majorEastAsia" w:hAnsiTheme="majorHAnsi" w:cstheme="majorBidi"/>
      <w:b/>
      <w:spacing w:val="-10"/>
      <w:kern w:val="28"/>
      <w:sz w:val="64"/>
      <w:szCs w:val="56"/>
    </w:rPr>
  </w:style>
  <w:style w:type="paragraph" w:styleId="Caption">
    <w:name w:val="caption"/>
    <w:aliases w:val="MDF Caption"/>
    <w:basedOn w:val="Normal"/>
    <w:next w:val="Normal"/>
    <w:uiPriority w:val="35"/>
    <w:unhideWhenUsed/>
    <w:qFormat/>
    <w:rsid w:val="00DF5FAB"/>
    <w:pPr>
      <w:spacing w:after="0" w:line="336" w:lineRule="auto"/>
    </w:pPr>
    <w:rPr>
      <w:iCs/>
      <w:color w:val="B60053" w:themeColor="accent1"/>
      <w:sz w:val="18"/>
      <w:szCs w:val="18"/>
    </w:rPr>
  </w:style>
  <w:style w:type="paragraph" w:styleId="FootnoteText">
    <w:name w:val="footnote text"/>
    <w:aliases w:val="MDF Footnote Text"/>
    <w:basedOn w:val="Normal"/>
    <w:link w:val="FootnoteTextChar"/>
    <w:uiPriority w:val="99"/>
    <w:unhideWhenUsed/>
    <w:rsid w:val="003A246F"/>
    <w:pPr>
      <w:spacing w:after="0" w:line="379" w:lineRule="auto"/>
    </w:pPr>
    <w:rPr>
      <w:sz w:val="16"/>
      <w:szCs w:val="20"/>
    </w:rPr>
  </w:style>
  <w:style w:type="character" w:customStyle="1" w:styleId="FootnoteTextChar">
    <w:name w:val="Footnote Text Char"/>
    <w:aliases w:val="MDF Footnote Text Char"/>
    <w:basedOn w:val="DefaultParagraphFont"/>
    <w:link w:val="FootnoteText"/>
    <w:uiPriority w:val="99"/>
    <w:rsid w:val="003A246F"/>
    <w:rPr>
      <w:sz w:val="16"/>
      <w:szCs w:val="20"/>
    </w:rPr>
  </w:style>
  <w:style w:type="character" w:customStyle="1" w:styleId="TitleChar">
    <w:name w:val="Title Char"/>
    <w:aliases w:val="MDF Title Char"/>
    <w:basedOn w:val="DefaultParagraphFont"/>
    <w:link w:val="Title"/>
    <w:uiPriority w:val="10"/>
    <w:rsid w:val="001C3C95"/>
    <w:rPr>
      <w:rFonts w:asciiTheme="majorHAnsi" w:eastAsiaTheme="majorEastAsia" w:hAnsiTheme="majorHAnsi" w:cstheme="majorBidi"/>
      <w:b/>
      <w:color w:val="313231" w:themeColor="accent3"/>
      <w:spacing w:val="-10"/>
      <w:kern w:val="28"/>
      <w:sz w:val="64"/>
      <w:szCs w:val="56"/>
    </w:rPr>
  </w:style>
  <w:style w:type="character" w:customStyle="1" w:styleId="Heading1Char">
    <w:name w:val="Heading 1 Char"/>
    <w:aliases w:val="MDF Heading 1 Char"/>
    <w:basedOn w:val="DefaultParagraphFont"/>
    <w:link w:val="Heading1"/>
    <w:uiPriority w:val="9"/>
    <w:rsid w:val="001C3C95"/>
    <w:rPr>
      <w:b/>
      <w:bCs/>
      <w:color w:val="B60053" w:themeColor="accent1"/>
      <w:sz w:val="60"/>
      <w:szCs w:val="60"/>
      <w:lang w:val="nl-NL"/>
    </w:rPr>
  </w:style>
  <w:style w:type="character" w:customStyle="1" w:styleId="Heading2Char">
    <w:name w:val="Heading 2 Char"/>
    <w:aliases w:val="MDF Heading 2 Char"/>
    <w:basedOn w:val="DefaultParagraphFont"/>
    <w:link w:val="Heading2"/>
    <w:uiPriority w:val="9"/>
    <w:rsid w:val="001B1A69"/>
    <w:rPr>
      <w:b/>
      <w:bCs/>
      <w:noProof/>
      <w:color w:val="800040" w:themeColor="text2"/>
      <w:sz w:val="60"/>
      <w:szCs w:val="60"/>
      <w:lang w:val="nl-NL"/>
    </w:rPr>
  </w:style>
  <w:style w:type="character" w:customStyle="1" w:styleId="Heading3Char">
    <w:name w:val="Heading 3 Char"/>
    <w:aliases w:val="MDF Heading 3 Char"/>
    <w:basedOn w:val="DefaultParagraphFont"/>
    <w:link w:val="Heading3"/>
    <w:uiPriority w:val="9"/>
    <w:rsid w:val="00097189"/>
    <w:rPr>
      <w:color w:val="B60053" w:themeColor="accent1"/>
      <w:sz w:val="36"/>
      <w:szCs w:val="36"/>
    </w:rPr>
  </w:style>
  <w:style w:type="character" w:customStyle="1" w:styleId="Heading4Char">
    <w:name w:val="Heading 4 Char"/>
    <w:aliases w:val="MDF Heading 4 Char"/>
    <w:basedOn w:val="DefaultParagraphFont"/>
    <w:link w:val="Heading4"/>
    <w:uiPriority w:val="9"/>
    <w:rsid w:val="00097189"/>
    <w:rPr>
      <w:b/>
      <w:bCs/>
      <w:color w:val="B60053" w:themeColor="accent1"/>
      <w:sz w:val="24"/>
      <w:szCs w:val="24"/>
    </w:rPr>
  </w:style>
  <w:style w:type="paragraph" w:styleId="ListParagraph">
    <w:name w:val="List Paragraph"/>
    <w:basedOn w:val="Normal"/>
    <w:link w:val="ListParagraphChar"/>
    <w:uiPriority w:val="34"/>
    <w:qFormat/>
    <w:rsid w:val="00EC4ACA"/>
    <w:pPr>
      <w:ind w:left="720"/>
      <w:contextualSpacing/>
    </w:pPr>
  </w:style>
  <w:style w:type="paragraph" w:styleId="Subtitle">
    <w:name w:val="Subtitle"/>
    <w:aliases w:val="MDF Subtitle"/>
    <w:basedOn w:val="Normal"/>
    <w:next w:val="Normal"/>
    <w:link w:val="SubtitleChar"/>
    <w:uiPriority w:val="11"/>
    <w:qFormat/>
    <w:rsid w:val="007E5321"/>
    <w:pPr>
      <w:framePr w:hSpace="181" w:wrap="around" w:hAnchor="page" w:xAlign="center" w:yAlign="top"/>
      <w:numPr>
        <w:ilvl w:val="1"/>
      </w:numPr>
      <w:spacing w:line="240" w:lineRule="auto"/>
      <w:contextualSpacing/>
    </w:pPr>
    <w:rPr>
      <w:rFonts w:eastAsiaTheme="minorEastAsia" w:cstheme="minorBidi"/>
      <w:b/>
      <w:spacing w:val="15"/>
      <w:sz w:val="36"/>
    </w:rPr>
  </w:style>
  <w:style w:type="character" w:customStyle="1" w:styleId="SubtitleChar">
    <w:name w:val="Subtitle Char"/>
    <w:aliases w:val="MDF Subtitle Char"/>
    <w:basedOn w:val="DefaultParagraphFont"/>
    <w:link w:val="Subtitle"/>
    <w:uiPriority w:val="11"/>
    <w:rsid w:val="007E5321"/>
    <w:rPr>
      <w:rFonts w:eastAsiaTheme="minorEastAsia" w:cstheme="minorBidi"/>
      <w:b/>
      <w:color w:val="313231" w:themeColor="accent3"/>
      <w:spacing w:val="15"/>
      <w:sz w:val="36"/>
    </w:rPr>
  </w:style>
  <w:style w:type="paragraph" w:customStyle="1" w:styleId="MDFAuthor">
    <w:name w:val="MDF Author"/>
    <w:basedOn w:val="Normal"/>
    <w:link w:val="MDFAuthorChar"/>
    <w:rsid w:val="00401A74"/>
    <w:pPr>
      <w:framePr w:wrap="around" w:hAnchor="margin" w:yAlign="bottom"/>
      <w:spacing w:after="0" w:line="480" w:lineRule="auto"/>
    </w:pPr>
    <w:rPr>
      <w:b/>
      <w:noProof/>
      <w:color w:val="800040" w:themeColor="text2"/>
      <w:sz w:val="28"/>
      <w:szCs w:val="28"/>
    </w:rPr>
  </w:style>
  <w:style w:type="paragraph" w:styleId="Date">
    <w:name w:val="Date"/>
    <w:aliases w:val="MDF Date"/>
    <w:basedOn w:val="Normal"/>
    <w:next w:val="Normal"/>
    <w:link w:val="DateChar"/>
    <w:uiPriority w:val="99"/>
    <w:unhideWhenUsed/>
    <w:rsid w:val="00B56D4E"/>
    <w:pPr>
      <w:spacing w:line="336" w:lineRule="auto"/>
      <w:contextualSpacing/>
    </w:pPr>
    <w:rPr>
      <w:color w:val="B60053" w:themeColor="accent1"/>
      <w:sz w:val="18"/>
    </w:rPr>
  </w:style>
  <w:style w:type="character" w:customStyle="1" w:styleId="MDFAuthorChar">
    <w:name w:val="MDF Author Char"/>
    <w:basedOn w:val="DefaultParagraphFont"/>
    <w:link w:val="MDFAuthor"/>
    <w:rsid w:val="00401A74"/>
    <w:rPr>
      <w:b/>
      <w:noProof/>
      <w:color w:val="800040" w:themeColor="text2"/>
      <w:sz w:val="28"/>
      <w:szCs w:val="28"/>
    </w:rPr>
  </w:style>
  <w:style w:type="character" w:customStyle="1" w:styleId="DateChar">
    <w:name w:val="Date Char"/>
    <w:aliases w:val="MDF Date Char"/>
    <w:basedOn w:val="DefaultParagraphFont"/>
    <w:link w:val="Date"/>
    <w:uiPriority w:val="99"/>
    <w:rsid w:val="00B56D4E"/>
    <w:rPr>
      <w:color w:val="B60053" w:themeColor="accent1"/>
      <w:sz w:val="18"/>
    </w:rPr>
  </w:style>
  <w:style w:type="character" w:styleId="PlaceholderText">
    <w:name w:val="Placeholder Text"/>
    <w:basedOn w:val="DefaultParagraphFont"/>
    <w:uiPriority w:val="99"/>
    <w:semiHidden/>
    <w:rsid w:val="00E6518E"/>
    <w:rPr>
      <w:color w:val="808080"/>
    </w:rPr>
  </w:style>
  <w:style w:type="numbering" w:customStyle="1" w:styleId="MDFBulletList">
    <w:name w:val="MDF Bullet List"/>
    <w:uiPriority w:val="99"/>
    <w:rsid w:val="00EC4556"/>
    <w:pPr>
      <w:numPr>
        <w:numId w:val="2"/>
      </w:numPr>
    </w:pPr>
  </w:style>
  <w:style w:type="numbering" w:customStyle="1" w:styleId="MDFNumberedList">
    <w:name w:val="MDF Numbered List"/>
    <w:uiPriority w:val="99"/>
    <w:rsid w:val="00EC4ACA"/>
    <w:pPr>
      <w:numPr>
        <w:numId w:val="3"/>
      </w:numPr>
    </w:pPr>
  </w:style>
  <w:style w:type="paragraph" w:styleId="Header">
    <w:name w:val="header"/>
    <w:aliases w:val="MDF Header"/>
    <w:basedOn w:val="Normal"/>
    <w:link w:val="HeaderChar"/>
    <w:uiPriority w:val="99"/>
    <w:unhideWhenUsed/>
    <w:rsid w:val="001D677F"/>
    <w:pPr>
      <w:tabs>
        <w:tab w:val="center" w:pos="4536"/>
        <w:tab w:val="right" w:pos="9072"/>
      </w:tabs>
      <w:spacing w:after="0" w:line="240" w:lineRule="auto"/>
    </w:pPr>
    <w:rPr>
      <w:b/>
      <w:color w:val="800040" w:themeColor="text2"/>
      <w:sz w:val="16"/>
    </w:rPr>
  </w:style>
  <w:style w:type="character" w:customStyle="1" w:styleId="HeaderChar">
    <w:name w:val="Header Char"/>
    <w:aliases w:val="MDF Header Char"/>
    <w:basedOn w:val="DefaultParagraphFont"/>
    <w:link w:val="Header"/>
    <w:uiPriority w:val="99"/>
    <w:rsid w:val="001D677F"/>
    <w:rPr>
      <w:b/>
      <w:color w:val="800040" w:themeColor="text2"/>
      <w:sz w:val="16"/>
    </w:rPr>
  </w:style>
  <w:style w:type="paragraph" w:styleId="Footer">
    <w:name w:val="footer"/>
    <w:aliases w:val="MDF Footer"/>
    <w:basedOn w:val="Header"/>
    <w:link w:val="FooterChar"/>
    <w:uiPriority w:val="99"/>
    <w:unhideWhenUsed/>
    <w:rsid w:val="001D677F"/>
    <w:rPr>
      <w:b w:val="0"/>
      <w:color w:val="B60053" w:themeColor="accent1"/>
    </w:rPr>
  </w:style>
  <w:style w:type="character" w:customStyle="1" w:styleId="FooterChar">
    <w:name w:val="Footer Char"/>
    <w:aliases w:val="MDF Footer Char"/>
    <w:basedOn w:val="DefaultParagraphFont"/>
    <w:link w:val="Footer"/>
    <w:uiPriority w:val="99"/>
    <w:rsid w:val="001D677F"/>
    <w:rPr>
      <w:color w:val="B60053" w:themeColor="accent1"/>
      <w:sz w:val="16"/>
    </w:rPr>
  </w:style>
  <w:style w:type="character" w:styleId="IntenseEmphasis">
    <w:name w:val="Intense Emphasis"/>
    <w:basedOn w:val="DefaultParagraphFont"/>
    <w:uiPriority w:val="21"/>
    <w:qFormat/>
    <w:rsid w:val="000D1235"/>
    <w:rPr>
      <w:i/>
      <w:iCs/>
      <w:color w:val="800040" w:themeColor="text2"/>
    </w:rPr>
  </w:style>
  <w:style w:type="table" w:styleId="TableGrid">
    <w:name w:val="Table Grid"/>
    <w:basedOn w:val="TableNormal"/>
    <w:uiPriority w:val="39"/>
    <w:rsid w:val="00B56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aliases w:val="MDF TOC Heading"/>
    <w:basedOn w:val="Heading2"/>
    <w:next w:val="Normal"/>
    <w:uiPriority w:val="39"/>
    <w:unhideWhenUsed/>
    <w:qFormat/>
    <w:rsid w:val="007E5321"/>
    <w:pPr>
      <w:keepNext/>
      <w:keepLines/>
      <w:pageBreakBefore w:val="0"/>
      <w:numPr>
        <w:numId w:val="0"/>
      </w:numPr>
      <w:suppressAutoHyphens w:val="0"/>
      <w:autoSpaceDE/>
      <w:autoSpaceDN/>
      <w:adjustRightInd/>
      <w:textAlignment w:val="auto"/>
      <w:outlineLvl w:val="9"/>
    </w:pPr>
    <w:rPr>
      <w:rFonts w:asciiTheme="majorHAnsi" w:eastAsiaTheme="majorEastAsia" w:hAnsiTheme="majorHAnsi" w:cstheme="majorBidi"/>
      <w:bCs w:val="0"/>
      <w:caps/>
      <w:szCs w:val="32"/>
      <w:lang w:val="en-US" w:eastAsia="en-US"/>
    </w:rPr>
  </w:style>
  <w:style w:type="paragraph" w:styleId="TOC1">
    <w:name w:val="toc 1"/>
    <w:aliases w:val="MDF TOC 1"/>
    <w:basedOn w:val="Normal"/>
    <w:next w:val="Normal"/>
    <w:autoRedefine/>
    <w:uiPriority w:val="39"/>
    <w:unhideWhenUsed/>
    <w:rsid w:val="00107088"/>
    <w:pPr>
      <w:tabs>
        <w:tab w:val="left" w:pos="567"/>
        <w:tab w:val="right" w:pos="8647"/>
      </w:tabs>
    </w:pPr>
    <w:rPr>
      <w:b/>
      <w:caps/>
      <w:noProof/>
      <w:color w:val="B60053" w:themeColor="accent1"/>
    </w:rPr>
  </w:style>
  <w:style w:type="paragraph" w:styleId="TOC2">
    <w:name w:val="toc 2"/>
    <w:aliases w:val="MDF TOC 2"/>
    <w:basedOn w:val="Normal"/>
    <w:next w:val="Normal"/>
    <w:autoRedefine/>
    <w:uiPriority w:val="39"/>
    <w:unhideWhenUsed/>
    <w:rsid w:val="00107088"/>
    <w:pPr>
      <w:tabs>
        <w:tab w:val="left" w:pos="350"/>
        <w:tab w:val="left" w:pos="567"/>
        <w:tab w:val="left" w:pos="1320"/>
        <w:tab w:val="right" w:pos="8647"/>
      </w:tabs>
      <w:spacing w:after="80"/>
      <w:contextualSpacing/>
    </w:pPr>
    <w:rPr>
      <w:rFonts w:eastAsia="Verdana"/>
      <w:b/>
      <w:noProof/>
      <w:color w:val="B60053" w:themeColor="accent1"/>
    </w:rPr>
  </w:style>
  <w:style w:type="paragraph" w:styleId="TOC3">
    <w:name w:val="toc 3"/>
    <w:aliases w:val="MDF TOC 3"/>
    <w:basedOn w:val="Normal"/>
    <w:next w:val="Normal"/>
    <w:autoRedefine/>
    <w:uiPriority w:val="39"/>
    <w:unhideWhenUsed/>
    <w:rsid w:val="00107088"/>
    <w:pPr>
      <w:tabs>
        <w:tab w:val="left" w:pos="567"/>
        <w:tab w:val="right" w:pos="8647"/>
      </w:tabs>
      <w:contextualSpacing/>
    </w:pPr>
    <w:rPr>
      <w:noProof/>
    </w:rPr>
  </w:style>
  <w:style w:type="character" w:styleId="Hyperlink">
    <w:name w:val="Hyperlink"/>
    <w:basedOn w:val="DefaultParagraphFont"/>
    <w:uiPriority w:val="99"/>
    <w:unhideWhenUsed/>
    <w:rsid w:val="00080FFB"/>
    <w:rPr>
      <w:color w:val="006FA2" w:themeColor="hyperlink"/>
      <w:u w:val="single"/>
    </w:rPr>
  </w:style>
  <w:style w:type="table" w:customStyle="1" w:styleId="GridTable4-Accent11">
    <w:name w:val="Grid Table 4 - Accent 11"/>
    <w:basedOn w:val="TableNormal"/>
    <w:uiPriority w:val="49"/>
    <w:rsid w:val="00A86FC9"/>
    <w:pPr>
      <w:spacing w:after="0" w:line="240" w:lineRule="auto"/>
    </w:pPr>
    <w:tblPr>
      <w:tblStyleRowBandSize w:val="1"/>
      <w:tblStyleColBandSize w:val="1"/>
      <w:tblBorders>
        <w:top w:val="single" w:sz="4" w:space="0" w:color="FF3A93" w:themeColor="accent1" w:themeTint="99"/>
        <w:left w:val="single" w:sz="4" w:space="0" w:color="FF3A93" w:themeColor="accent1" w:themeTint="99"/>
        <w:bottom w:val="single" w:sz="4" w:space="0" w:color="FF3A93" w:themeColor="accent1" w:themeTint="99"/>
        <w:right w:val="single" w:sz="4" w:space="0" w:color="FF3A93" w:themeColor="accent1" w:themeTint="99"/>
        <w:insideH w:val="single" w:sz="4" w:space="0" w:color="FF3A93" w:themeColor="accent1" w:themeTint="99"/>
        <w:insideV w:val="single" w:sz="4" w:space="0" w:color="FF3A93" w:themeColor="accent1" w:themeTint="99"/>
      </w:tblBorders>
    </w:tblPr>
    <w:tblStylePr w:type="firstRow">
      <w:rPr>
        <w:b/>
        <w:bCs/>
        <w:color w:val="FFFFFF" w:themeColor="background1"/>
      </w:rPr>
      <w:tblPr/>
      <w:tcPr>
        <w:tcBorders>
          <w:top w:val="single" w:sz="4" w:space="0" w:color="B60053" w:themeColor="accent1"/>
          <w:left w:val="single" w:sz="4" w:space="0" w:color="B60053" w:themeColor="accent1"/>
          <w:bottom w:val="single" w:sz="4" w:space="0" w:color="B60053" w:themeColor="accent1"/>
          <w:right w:val="single" w:sz="4" w:space="0" w:color="B60053" w:themeColor="accent1"/>
          <w:insideH w:val="nil"/>
          <w:insideV w:val="nil"/>
        </w:tcBorders>
        <w:shd w:val="clear" w:color="auto" w:fill="B60053" w:themeFill="accent1"/>
      </w:tcPr>
    </w:tblStylePr>
    <w:tblStylePr w:type="lastRow">
      <w:rPr>
        <w:b/>
        <w:bCs/>
      </w:rPr>
      <w:tblPr/>
      <w:tcPr>
        <w:tcBorders>
          <w:top w:val="double" w:sz="4" w:space="0" w:color="B60053" w:themeColor="accent1"/>
        </w:tcBorders>
      </w:tcPr>
    </w:tblStylePr>
    <w:tblStylePr w:type="firstCol">
      <w:rPr>
        <w:b/>
        <w:bCs/>
      </w:rPr>
    </w:tblStylePr>
    <w:tblStylePr w:type="lastCol">
      <w:rPr>
        <w:b/>
        <w:bCs/>
      </w:rPr>
    </w:tblStylePr>
    <w:tblStylePr w:type="band1Vert">
      <w:tblPr/>
      <w:tcPr>
        <w:shd w:val="clear" w:color="auto" w:fill="FFBDDB" w:themeFill="accent1" w:themeFillTint="33"/>
      </w:tcPr>
    </w:tblStylePr>
    <w:tblStylePr w:type="band1Horz">
      <w:tblPr/>
      <w:tcPr>
        <w:shd w:val="clear" w:color="auto" w:fill="FFBDDB" w:themeFill="accent1" w:themeFillTint="33"/>
      </w:tcPr>
    </w:tblStylePr>
  </w:style>
  <w:style w:type="paragraph" w:customStyle="1" w:styleId="MDFTableHeader">
    <w:name w:val="MDF Table Header"/>
    <w:basedOn w:val="Normal"/>
    <w:link w:val="MDFTableHeaderChar"/>
    <w:qFormat/>
    <w:rsid w:val="00555449"/>
    <w:pPr>
      <w:spacing w:before="140" w:after="140"/>
    </w:pPr>
    <w:rPr>
      <w:b/>
      <w:bCs/>
      <w:caps/>
      <w:noProof/>
      <w:sz w:val="20"/>
    </w:rPr>
  </w:style>
  <w:style w:type="paragraph" w:customStyle="1" w:styleId="MDFTableContent">
    <w:name w:val="MDF Table Content"/>
    <w:basedOn w:val="Normal"/>
    <w:link w:val="MDFTableContentChar"/>
    <w:qFormat/>
    <w:rsid w:val="00A86FC9"/>
    <w:pPr>
      <w:spacing w:after="0"/>
    </w:pPr>
    <w:rPr>
      <w:bCs/>
      <w:sz w:val="20"/>
    </w:rPr>
  </w:style>
  <w:style w:type="character" w:customStyle="1" w:styleId="MDFTableHeaderChar">
    <w:name w:val="MDF Table Header Char"/>
    <w:basedOn w:val="DefaultParagraphFont"/>
    <w:link w:val="MDFTableHeader"/>
    <w:rsid w:val="00555449"/>
    <w:rPr>
      <w:b/>
      <w:bCs/>
      <w:caps/>
      <w:noProof/>
      <w:color w:val="313231" w:themeColor="accent3"/>
      <w:sz w:val="20"/>
    </w:rPr>
  </w:style>
  <w:style w:type="character" w:customStyle="1" w:styleId="MDFTableContentChar">
    <w:name w:val="MDF Table Content Char"/>
    <w:basedOn w:val="DefaultParagraphFont"/>
    <w:link w:val="MDFTableContent"/>
    <w:rsid w:val="00A86FC9"/>
    <w:rPr>
      <w:bCs/>
      <w:color w:val="313231" w:themeColor="accent3"/>
      <w:sz w:val="20"/>
    </w:rPr>
  </w:style>
  <w:style w:type="character" w:customStyle="1" w:styleId="Heading5Char">
    <w:name w:val="Heading 5 Char"/>
    <w:aliases w:val="MDF Heading 5 Char"/>
    <w:basedOn w:val="DefaultParagraphFont"/>
    <w:link w:val="Heading5"/>
    <w:uiPriority w:val="9"/>
    <w:rsid w:val="00EE67C6"/>
    <w:rPr>
      <w:rFonts w:asciiTheme="majorHAnsi" w:eastAsiaTheme="majorEastAsia" w:hAnsiTheme="majorHAnsi" w:cstheme="majorBidi"/>
      <w:color w:val="88003D" w:themeColor="accent1" w:themeShade="BF"/>
    </w:rPr>
  </w:style>
  <w:style w:type="paragraph" w:styleId="BalloonText">
    <w:name w:val="Balloon Text"/>
    <w:basedOn w:val="Normal"/>
    <w:link w:val="BalloonTextChar"/>
    <w:uiPriority w:val="99"/>
    <w:semiHidden/>
    <w:unhideWhenUsed/>
    <w:rsid w:val="00773B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B68"/>
    <w:rPr>
      <w:rFonts w:ascii="Tahoma" w:hAnsi="Tahoma" w:cs="Tahoma"/>
      <w:color w:val="313231" w:themeColor="accent3"/>
      <w:sz w:val="16"/>
      <w:szCs w:val="16"/>
    </w:rPr>
  </w:style>
  <w:style w:type="table" w:styleId="TableList3">
    <w:name w:val="Table List 3"/>
    <w:basedOn w:val="TableNormal"/>
    <w:rsid w:val="00773B68"/>
    <w:pPr>
      <w:tabs>
        <w:tab w:val="left" w:pos="567"/>
        <w:tab w:val="left" w:pos="851"/>
        <w:tab w:val="left" w:pos="1134"/>
        <w:tab w:val="left" w:pos="2268"/>
        <w:tab w:val="left" w:pos="3402"/>
        <w:tab w:val="left" w:pos="4536"/>
        <w:tab w:val="left" w:pos="5670"/>
        <w:tab w:val="left" w:pos="6804"/>
        <w:tab w:val="right" w:pos="7938"/>
      </w:tabs>
      <w:spacing w:after="120" w:line="276" w:lineRule="auto"/>
    </w:pPr>
    <w:rPr>
      <w:rFonts w:ascii="Times" w:hAnsi="Times"/>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aptionMDF">
    <w:name w:val="Caption MDF"/>
    <w:basedOn w:val="Normal"/>
    <w:link w:val="CaptionMDFChar"/>
    <w:qFormat/>
    <w:rsid w:val="00773B68"/>
    <w:pPr>
      <w:tabs>
        <w:tab w:val="left" w:pos="567"/>
        <w:tab w:val="left" w:pos="851"/>
        <w:tab w:val="left" w:pos="1134"/>
        <w:tab w:val="left" w:pos="2268"/>
        <w:tab w:val="left" w:pos="3402"/>
        <w:tab w:val="left" w:pos="4536"/>
        <w:tab w:val="left" w:pos="5670"/>
        <w:tab w:val="left" w:pos="6804"/>
        <w:tab w:val="right" w:pos="7938"/>
      </w:tabs>
      <w:suppressAutoHyphens w:val="0"/>
      <w:autoSpaceDE/>
      <w:autoSpaceDN/>
      <w:adjustRightInd/>
      <w:spacing w:after="0" w:line="240" w:lineRule="auto"/>
      <w:textAlignment w:val="auto"/>
    </w:pPr>
    <w:rPr>
      <w:i/>
      <w:color w:val="auto"/>
      <w:sz w:val="18"/>
      <w:szCs w:val="18"/>
      <w:lang w:eastAsia="en-US"/>
    </w:rPr>
  </w:style>
  <w:style w:type="character" w:customStyle="1" w:styleId="CaptionMDFChar">
    <w:name w:val="Caption MDF Char"/>
    <w:basedOn w:val="DefaultParagraphFont"/>
    <w:link w:val="CaptionMDF"/>
    <w:rsid w:val="00773B68"/>
    <w:rPr>
      <w:i/>
      <w:sz w:val="18"/>
      <w:szCs w:val="18"/>
      <w:lang w:eastAsia="en-US"/>
    </w:rPr>
  </w:style>
  <w:style w:type="character" w:customStyle="1" w:styleId="ListParagraphChar">
    <w:name w:val="List Paragraph Char"/>
    <w:basedOn w:val="DefaultParagraphFont"/>
    <w:link w:val="ListParagraph"/>
    <w:uiPriority w:val="34"/>
    <w:rsid w:val="00773B68"/>
    <w:rPr>
      <w:color w:val="313231" w:themeColor="accent3"/>
    </w:rPr>
  </w:style>
  <w:style w:type="paragraph" w:customStyle="1" w:styleId="heading">
    <w:name w:val="heading"/>
    <w:basedOn w:val="Header"/>
    <w:rsid w:val="00773B68"/>
    <w:pPr>
      <w:tabs>
        <w:tab w:val="clear" w:pos="4536"/>
        <w:tab w:val="clear" w:pos="9072"/>
        <w:tab w:val="left" w:pos="851"/>
        <w:tab w:val="center" w:pos="4535"/>
        <w:tab w:val="right" w:pos="9356"/>
      </w:tabs>
      <w:suppressAutoHyphens w:val="0"/>
      <w:autoSpaceDE/>
      <w:autoSpaceDN/>
      <w:adjustRightInd/>
      <w:spacing w:after="120" w:line="276" w:lineRule="auto"/>
      <w:textAlignment w:val="auto"/>
    </w:pPr>
    <w:rPr>
      <w:b w:val="0"/>
      <w:color w:val="auto"/>
      <w:sz w:val="20"/>
      <w:szCs w:val="20"/>
      <w:lang w:val="en-US" w:eastAsia="en-US"/>
    </w:rPr>
  </w:style>
  <w:style w:type="character" w:styleId="PageNumber">
    <w:name w:val="page number"/>
    <w:basedOn w:val="DefaultParagraphFont"/>
    <w:rsid w:val="00773B68"/>
  </w:style>
  <w:style w:type="paragraph" w:customStyle="1" w:styleId="MDFAnnexheading1">
    <w:name w:val="MDF Annex heading 1"/>
    <w:next w:val="MDFannexnormal"/>
    <w:link w:val="MDFAnnexheading1Char"/>
    <w:uiPriority w:val="10"/>
    <w:qFormat/>
    <w:rsid w:val="006A4D06"/>
    <w:pPr>
      <w:numPr>
        <w:ilvl w:val="1"/>
        <w:numId w:val="4"/>
      </w:numPr>
      <w:outlineLvl w:val="1"/>
    </w:pPr>
    <w:rPr>
      <w:b/>
      <w:bCs/>
      <w:color w:val="800040" w:themeColor="text2"/>
      <w:sz w:val="60"/>
      <w:szCs w:val="60"/>
      <w:lang w:val="nl-NL"/>
    </w:rPr>
  </w:style>
  <w:style w:type="paragraph" w:customStyle="1" w:styleId="MDFannexnormal">
    <w:name w:val="MDF annex normal"/>
    <w:basedOn w:val="NormalWeb"/>
    <w:link w:val="MDFannexnormalChar"/>
    <w:qFormat/>
    <w:rsid w:val="00773B68"/>
    <w:rPr>
      <w:rFonts w:asciiTheme="minorHAnsi" w:hAnsiTheme="minorHAnsi"/>
      <w:sz w:val="22"/>
      <w:szCs w:val="22"/>
    </w:rPr>
  </w:style>
  <w:style w:type="character" w:customStyle="1" w:styleId="MDFAnnexheading1Char">
    <w:name w:val="MDF Annex heading 1 Char"/>
    <w:basedOn w:val="Heading3Char"/>
    <w:link w:val="MDFAnnexheading1"/>
    <w:uiPriority w:val="10"/>
    <w:rsid w:val="006A4D06"/>
    <w:rPr>
      <w:b/>
      <w:bCs/>
      <w:color w:val="800040" w:themeColor="text2"/>
      <w:sz w:val="60"/>
      <w:szCs w:val="60"/>
      <w:lang w:val="nl-NL"/>
    </w:rPr>
  </w:style>
  <w:style w:type="paragraph" w:styleId="NormalWeb">
    <w:name w:val="Normal (Web)"/>
    <w:basedOn w:val="Normal"/>
    <w:link w:val="NormalWebChar"/>
    <w:uiPriority w:val="99"/>
    <w:semiHidden/>
    <w:unhideWhenUsed/>
    <w:rsid w:val="00773B68"/>
    <w:rPr>
      <w:rFonts w:ascii="Times New Roman" w:hAnsi="Times New Roman"/>
      <w:sz w:val="24"/>
      <w:szCs w:val="24"/>
    </w:rPr>
  </w:style>
  <w:style w:type="character" w:customStyle="1" w:styleId="NormalWebChar">
    <w:name w:val="Normal (Web) Char"/>
    <w:basedOn w:val="DefaultParagraphFont"/>
    <w:link w:val="NormalWeb"/>
    <w:uiPriority w:val="99"/>
    <w:semiHidden/>
    <w:rsid w:val="00773B68"/>
    <w:rPr>
      <w:rFonts w:ascii="Times New Roman" w:hAnsi="Times New Roman"/>
      <w:color w:val="313231" w:themeColor="accent3"/>
      <w:sz w:val="24"/>
      <w:szCs w:val="24"/>
    </w:rPr>
  </w:style>
  <w:style w:type="character" w:customStyle="1" w:styleId="MDFannexnormalChar">
    <w:name w:val="MDF annex normal Char"/>
    <w:basedOn w:val="NormalWebChar"/>
    <w:link w:val="MDFannexnormal"/>
    <w:rsid w:val="00773B68"/>
    <w:rPr>
      <w:rFonts w:ascii="Times New Roman" w:hAnsi="Times New Roman"/>
      <w:color w:val="313231" w:themeColor="accent3"/>
      <w:sz w:val="24"/>
      <w:szCs w:val="24"/>
    </w:rPr>
  </w:style>
  <w:style w:type="character" w:styleId="FootnoteReference">
    <w:name w:val="footnote reference"/>
    <w:basedOn w:val="DefaultParagraphFont"/>
    <w:uiPriority w:val="99"/>
    <w:unhideWhenUsed/>
    <w:rsid w:val="00CC24D8"/>
    <w:rPr>
      <w:vertAlign w:val="superscript"/>
    </w:rPr>
  </w:style>
  <w:style w:type="table" w:styleId="LightList-Accent2">
    <w:name w:val="Light List Accent 2"/>
    <w:basedOn w:val="TableNormal"/>
    <w:uiPriority w:val="61"/>
    <w:rsid w:val="006628BB"/>
    <w:pPr>
      <w:spacing w:after="0" w:line="240" w:lineRule="auto"/>
    </w:pPr>
    <w:tblPr>
      <w:tblStyleRowBandSize w:val="1"/>
      <w:tblStyleColBandSize w:val="1"/>
      <w:tblBorders>
        <w:top w:val="single" w:sz="8" w:space="0" w:color="0C377B" w:themeColor="accent2"/>
        <w:left w:val="single" w:sz="8" w:space="0" w:color="0C377B" w:themeColor="accent2"/>
        <w:bottom w:val="single" w:sz="8" w:space="0" w:color="0C377B" w:themeColor="accent2"/>
        <w:right w:val="single" w:sz="8" w:space="0" w:color="0C377B" w:themeColor="accent2"/>
      </w:tblBorders>
    </w:tblPr>
    <w:tblStylePr w:type="firstRow">
      <w:pPr>
        <w:spacing w:before="0" w:after="0" w:line="240" w:lineRule="auto"/>
      </w:pPr>
      <w:rPr>
        <w:b/>
        <w:bCs/>
        <w:color w:val="FFFFFF" w:themeColor="background1"/>
      </w:rPr>
      <w:tblPr/>
      <w:tcPr>
        <w:shd w:val="clear" w:color="auto" w:fill="0C377B" w:themeFill="accent2"/>
      </w:tcPr>
    </w:tblStylePr>
    <w:tblStylePr w:type="lastRow">
      <w:pPr>
        <w:spacing w:before="0" w:after="0" w:line="240" w:lineRule="auto"/>
      </w:pPr>
      <w:rPr>
        <w:b/>
        <w:bCs/>
      </w:rPr>
      <w:tblPr/>
      <w:tcPr>
        <w:tcBorders>
          <w:top w:val="double" w:sz="6" w:space="0" w:color="0C377B" w:themeColor="accent2"/>
          <w:left w:val="single" w:sz="8" w:space="0" w:color="0C377B" w:themeColor="accent2"/>
          <w:bottom w:val="single" w:sz="8" w:space="0" w:color="0C377B" w:themeColor="accent2"/>
          <w:right w:val="single" w:sz="8" w:space="0" w:color="0C377B" w:themeColor="accent2"/>
        </w:tcBorders>
      </w:tcPr>
    </w:tblStylePr>
    <w:tblStylePr w:type="firstCol">
      <w:rPr>
        <w:b/>
        <w:bCs/>
      </w:rPr>
    </w:tblStylePr>
    <w:tblStylePr w:type="lastCol">
      <w:rPr>
        <w:b/>
        <w:bCs/>
      </w:rPr>
    </w:tblStylePr>
    <w:tblStylePr w:type="band1Vert">
      <w:tblPr/>
      <w:tcPr>
        <w:tcBorders>
          <w:top w:val="single" w:sz="8" w:space="0" w:color="0C377B" w:themeColor="accent2"/>
          <w:left w:val="single" w:sz="8" w:space="0" w:color="0C377B" w:themeColor="accent2"/>
          <w:bottom w:val="single" w:sz="8" w:space="0" w:color="0C377B" w:themeColor="accent2"/>
          <w:right w:val="single" w:sz="8" w:space="0" w:color="0C377B" w:themeColor="accent2"/>
        </w:tcBorders>
      </w:tcPr>
    </w:tblStylePr>
    <w:tblStylePr w:type="band1Horz">
      <w:tblPr/>
      <w:tcPr>
        <w:tcBorders>
          <w:top w:val="single" w:sz="8" w:space="0" w:color="0C377B" w:themeColor="accent2"/>
          <w:left w:val="single" w:sz="8" w:space="0" w:color="0C377B" w:themeColor="accent2"/>
          <w:bottom w:val="single" w:sz="8" w:space="0" w:color="0C377B" w:themeColor="accent2"/>
          <w:right w:val="single" w:sz="8" w:space="0" w:color="0C377B" w:themeColor="accent2"/>
        </w:tcBorders>
      </w:tcPr>
    </w:tblStylePr>
  </w:style>
  <w:style w:type="character" w:styleId="CommentReference">
    <w:name w:val="annotation reference"/>
    <w:basedOn w:val="DefaultParagraphFont"/>
    <w:uiPriority w:val="99"/>
    <w:semiHidden/>
    <w:unhideWhenUsed/>
    <w:rsid w:val="00A76159"/>
    <w:rPr>
      <w:sz w:val="16"/>
      <w:szCs w:val="16"/>
    </w:rPr>
  </w:style>
  <w:style w:type="paragraph" w:styleId="CommentText">
    <w:name w:val="annotation text"/>
    <w:basedOn w:val="Normal"/>
    <w:link w:val="CommentTextChar"/>
    <w:uiPriority w:val="99"/>
    <w:unhideWhenUsed/>
    <w:rsid w:val="003D7BB4"/>
    <w:pPr>
      <w:spacing w:line="240" w:lineRule="auto"/>
    </w:pPr>
    <w:rPr>
      <w:sz w:val="20"/>
      <w:szCs w:val="20"/>
    </w:rPr>
  </w:style>
  <w:style w:type="character" w:customStyle="1" w:styleId="CommentTextChar">
    <w:name w:val="Comment Text Char"/>
    <w:basedOn w:val="DefaultParagraphFont"/>
    <w:link w:val="CommentText"/>
    <w:uiPriority w:val="99"/>
    <w:rsid w:val="00A76159"/>
    <w:rPr>
      <w:color w:val="313231" w:themeColor="accent3"/>
      <w:sz w:val="20"/>
      <w:szCs w:val="20"/>
    </w:rPr>
  </w:style>
  <w:style w:type="paragraph" w:styleId="CommentSubject">
    <w:name w:val="annotation subject"/>
    <w:basedOn w:val="CommentText"/>
    <w:next w:val="CommentText"/>
    <w:link w:val="CommentSubjectChar"/>
    <w:uiPriority w:val="99"/>
    <w:semiHidden/>
    <w:unhideWhenUsed/>
    <w:rsid w:val="00A76159"/>
    <w:rPr>
      <w:b/>
      <w:bCs/>
    </w:rPr>
  </w:style>
  <w:style w:type="character" w:customStyle="1" w:styleId="CommentSubjectChar">
    <w:name w:val="Comment Subject Char"/>
    <w:basedOn w:val="CommentTextChar"/>
    <w:link w:val="CommentSubject"/>
    <w:uiPriority w:val="99"/>
    <w:semiHidden/>
    <w:rsid w:val="00A76159"/>
    <w:rPr>
      <w:b/>
      <w:bCs/>
      <w:color w:val="313231" w:themeColor="accent3"/>
      <w:sz w:val="20"/>
      <w:szCs w:val="20"/>
    </w:rPr>
  </w:style>
  <w:style w:type="paragraph" w:styleId="EndnoteText">
    <w:name w:val="endnote text"/>
    <w:basedOn w:val="Normal"/>
    <w:link w:val="EndnoteTextChar"/>
    <w:uiPriority w:val="99"/>
    <w:unhideWhenUsed/>
    <w:rsid w:val="003D7BB4"/>
    <w:pPr>
      <w:spacing w:after="0" w:line="240" w:lineRule="auto"/>
    </w:pPr>
    <w:rPr>
      <w:sz w:val="24"/>
      <w:szCs w:val="24"/>
    </w:rPr>
  </w:style>
  <w:style w:type="character" w:customStyle="1" w:styleId="EndnoteTextChar">
    <w:name w:val="Endnote Text Char"/>
    <w:basedOn w:val="DefaultParagraphFont"/>
    <w:link w:val="EndnoteText"/>
    <w:uiPriority w:val="99"/>
    <w:rsid w:val="00FB71A2"/>
    <w:rPr>
      <w:color w:val="313231" w:themeColor="accent3"/>
      <w:sz w:val="24"/>
      <w:szCs w:val="24"/>
    </w:rPr>
  </w:style>
  <w:style w:type="character" w:styleId="EndnoteReference">
    <w:name w:val="endnote reference"/>
    <w:basedOn w:val="DefaultParagraphFont"/>
    <w:uiPriority w:val="99"/>
    <w:unhideWhenUsed/>
    <w:rsid w:val="003D7BB4"/>
    <w:rPr>
      <w:vertAlign w:val="superscript"/>
    </w:rPr>
  </w:style>
  <w:style w:type="table" w:styleId="LightShading-Accent2">
    <w:name w:val="Light Shading Accent 2"/>
    <w:basedOn w:val="TableNormal"/>
    <w:uiPriority w:val="60"/>
    <w:rsid w:val="00C169D0"/>
    <w:pPr>
      <w:spacing w:after="0" w:line="240" w:lineRule="auto"/>
    </w:pPr>
    <w:rPr>
      <w:color w:val="09285C" w:themeColor="accent2" w:themeShade="BF"/>
    </w:rPr>
    <w:tblPr>
      <w:tblStyleRowBandSize w:val="1"/>
      <w:tblStyleColBandSize w:val="1"/>
      <w:tblBorders>
        <w:top w:val="single" w:sz="8" w:space="0" w:color="0C377B" w:themeColor="accent2"/>
        <w:bottom w:val="single" w:sz="8" w:space="0" w:color="0C377B" w:themeColor="accent2"/>
      </w:tblBorders>
    </w:tblPr>
    <w:tblStylePr w:type="firstRow">
      <w:pPr>
        <w:spacing w:before="0" w:after="0" w:line="240" w:lineRule="auto"/>
      </w:pPr>
      <w:rPr>
        <w:b/>
        <w:bCs/>
      </w:rPr>
      <w:tblPr/>
      <w:tcPr>
        <w:tcBorders>
          <w:top w:val="single" w:sz="8" w:space="0" w:color="0C377B" w:themeColor="accent2"/>
          <w:left w:val="nil"/>
          <w:bottom w:val="single" w:sz="8" w:space="0" w:color="0C377B" w:themeColor="accent2"/>
          <w:right w:val="nil"/>
          <w:insideH w:val="nil"/>
          <w:insideV w:val="nil"/>
        </w:tcBorders>
      </w:tcPr>
    </w:tblStylePr>
    <w:tblStylePr w:type="lastRow">
      <w:pPr>
        <w:spacing w:before="0" w:after="0" w:line="240" w:lineRule="auto"/>
      </w:pPr>
      <w:rPr>
        <w:b/>
        <w:bCs/>
      </w:rPr>
      <w:tblPr/>
      <w:tcPr>
        <w:tcBorders>
          <w:top w:val="single" w:sz="8" w:space="0" w:color="0C377B" w:themeColor="accent2"/>
          <w:left w:val="nil"/>
          <w:bottom w:val="single" w:sz="8" w:space="0" w:color="0C377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C7F6" w:themeFill="accent2" w:themeFillTint="3F"/>
      </w:tcPr>
    </w:tblStylePr>
    <w:tblStylePr w:type="band1Horz">
      <w:tblPr/>
      <w:tcPr>
        <w:tcBorders>
          <w:left w:val="nil"/>
          <w:right w:val="nil"/>
          <w:insideH w:val="nil"/>
          <w:insideV w:val="nil"/>
        </w:tcBorders>
        <w:shd w:val="clear" w:color="auto" w:fill="AAC7F6" w:themeFill="accent2" w:themeFillTint="3F"/>
      </w:tcPr>
    </w:tblStylePr>
  </w:style>
  <w:style w:type="paragraph" w:styleId="Revision">
    <w:name w:val="Revision"/>
    <w:hidden/>
    <w:uiPriority w:val="99"/>
    <w:semiHidden/>
    <w:rsid w:val="008121D1"/>
    <w:pPr>
      <w:spacing w:after="0" w:line="240" w:lineRule="auto"/>
    </w:pPr>
    <w:rPr>
      <w:color w:val="313231" w:themeColor="accent3"/>
    </w:rPr>
  </w:style>
  <w:style w:type="character" w:styleId="SubtleEmphasis">
    <w:name w:val="Subtle Emphasis"/>
    <w:basedOn w:val="DefaultParagraphFont"/>
    <w:uiPriority w:val="19"/>
    <w:qFormat/>
    <w:rsid w:val="00C24452"/>
    <w:rPr>
      <w:i/>
      <w:iCs/>
      <w:color w:val="A5A5A5" w:themeColor="text1" w:themeTint="7F"/>
    </w:rPr>
  </w:style>
  <w:style w:type="paragraph" w:customStyle="1" w:styleId="Normal1">
    <w:name w:val="Normal1"/>
    <w:rsid w:val="004C6561"/>
    <w:pPr>
      <w:pBdr>
        <w:top w:val="nil"/>
        <w:left w:val="nil"/>
        <w:bottom w:val="nil"/>
        <w:right w:val="nil"/>
        <w:between w:val="nil"/>
      </w:pBdr>
      <w:spacing w:after="0" w:line="276" w:lineRule="auto"/>
    </w:pPr>
    <w:rPr>
      <w:rFonts w:ascii="Arial" w:eastAsia="Arial" w:hAnsi="Arial" w:cs="Arial"/>
      <w:color w:val="000000"/>
      <w:lang w:val="en-US" w:eastAsia="en-US"/>
    </w:rPr>
  </w:style>
  <w:style w:type="table" w:customStyle="1" w:styleId="LightList-Accent11">
    <w:name w:val="Light List - Accent 11"/>
    <w:basedOn w:val="TableNormal"/>
    <w:uiPriority w:val="61"/>
    <w:rsid w:val="00F44A51"/>
    <w:pPr>
      <w:spacing w:after="0" w:line="240" w:lineRule="auto"/>
    </w:pPr>
    <w:tblPr>
      <w:tblStyleRowBandSize w:val="1"/>
      <w:tblStyleColBandSize w:val="1"/>
      <w:tblBorders>
        <w:top w:val="single" w:sz="8" w:space="0" w:color="B60053" w:themeColor="accent1"/>
        <w:left w:val="single" w:sz="8" w:space="0" w:color="B60053" w:themeColor="accent1"/>
        <w:bottom w:val="single" w:sz="8" w:space="0" w:color="B60053" w:themeColor="accent1"/>
        <w:right w:val="single" w:sz="8" w:space="0" w:color="B60053" w:themeColor="accent1"/>
      </w:tblBorders>
    </w:tblPr>
    <w:tblStylePr w:type="firstRow">
      <w:pPr>
        <w:spacing w:before="0" w:after="0" w:line="240" w:lineRule="auto"/>
      </w:pPr>
      <w:rPr>
        <w:b/>
        <w:bCs/>
        <w:color w:val="FFFFFF" w:themeColor="background1"/>
      </w:rPr>
      <w:tblPr/>
      <w:tcPr>
        <w:shd w:val="clear" w:color="auto" w:fill="B60053" w:themeFill="accent1"/>
      </w:tcPr>
    </w:tblStylePr>
    <w:tblStylePr w:type="lastRow">
      <w:pPr>
        <w:spacing w:before="0" w:after="0" w:line="240" w:lineRule="auto"/>
      </w:pPr>
      <w:rPr>
        <w:b/>
        <w:bCs/>
      </w:rPr>
      <w:tblPr/>
      <w:tcPr>
        <w:tcBorders>
          <w:top w:val="double" w:sz="6" w:space="0" w:color="B60053" w:themeColor="accent1"/>
          <w:left w:val="single" w:sz="8" w:space="0" w:color="B60053" w:themeColor="accent1"/>
          <w:bottom w:val="single" w:sz="8" w:space="0" w:color="B60053" w:themeColor="accent1"/>
          <w:right w:val="single" w:sz="8" w:space="0" w:color="B60053" w:themeColor="accent1"/>
        </w:tcBorders>
      </w:tcPr>
    </w:tblStylePr>
    <w:tblStylePr w:type="firstCol">
      <w:rPr>
        <w:b/>
        <w:bCs/>
      </w:rPr>
    </w:tblStylePr>
    <w:tblStylePr w:type="lastCol">
      <w:rPr>
        <w:b/>
        <w:bCs/>
      </w:rPr>
    </w:tblStylePr>
    <w:tblStylePr w:type="band1Vert">
      <w:tblPr/>
      <w:tcPr>
        <w:tcBorders>
          <w:top w:val="single" w:sz="8" w:space="0" w:color="B60053" w:themeColor="accent1"/>
          <w:left w:val="single" w:sz="8" w:space="0" w:color="B60053" w:themeColor="accent1"/>
          <w:bottom w:val="single" w:sz="8" w:space="0" w:color="B60053" w:themeColor="accent1"/>
          <w:right w:val="single" w:sz="8" w:space="0" w:color="B60053" w:themeColor="accent1"/>
        </w:tcBorders>
      </w:tcPr>
    </w:tblStylePr>
    <w:tblStylePr w:type="band1Horz">
      <w:tblPr/>
      <w:tcPr>
        <w:tcBorders>
          <w:top w:val="single" w:sz="8" w:space="0" w:color="B60053" w:themeColor="accent1"/>
          <w:left w:val="single" w:sz="8" w:space="0" w:color="B60053" w:themeColor="accent1"/>
          <w:bottom w:val="single" w:sz="8" w:space="0" w:color="B60053" w:themeColor="accent1"/>
          <w:right w:val="single" w:sz="8" w:space="0" w:color="B60053" w:themeColor="accent1"/>
        </w:tcBorders>
      </w:tcPr>
    </w:tblStylePr>
  </w:style>
  <w:style w:type="table" w:styleId="LightList-Accent6">
    <w:name w:val="Light List Accent 6"/>
    <w:basedOn w:val="TableNormal"/>
    <w:uiPriority w:val="61"/>
    <w:rsid w:val="00FB7992"/>
    <w:pPr>
      <w:spacing w:after="0" w:line="240" w:lineRule="auto"/>
    </w:pPr>
    <w:tblPr>
      <w:tblStyleRowBandSize w:val="1"/>
      <w:tblStyleColBandSize w:val="1"/>
      <w:tblBorders>
        <w:top w:val="single" w:sz="8" w:space="0" w:color="8CAED1" w:themeColor="accent6"/>
        <w:left w:val="single" w:sz="8" w:space="0" w:color="8CAED1" w:themeColor="accent6"/>
        <w:bottom w:val="single" w:sz="8" w:space="0" w:color="8CAED1" w:themeColor="accent6"/>
        <w:right w:val="single" w:sz="8" w:space="0" w:color="8CAED1" w:themeColor="accent6"/>
      </w:tblBorders>
    </w:tblPr>
    <w:tblStylePr w:type="firstRow">
      <w:pPr>
        <w:spacing w:before="0" w:after="0" w:line="240" w:lineRule="auto"/>
      </w:pPr>
      <w:rPr>
        <w:b/>
        <w:bCs/>
        <w:color w:val="FFFFFF" w:themeColor="background1"/>
      </w:rPr>
      <w:tblPr/>
      <w:tcPr>
        <w:shd w:val="clear" w:color="auto" w:fill="8CAED1" w:themeFill="accent6"/>
      </w:tcPr>
    </w:tblStylePr>
    <w:tblStylePr w:type="lastRow">
      <w:pPr>
        <w:spacing w:before="0" w:after="0" w:line="240" w:lineRule="auto"/>
      </w:pPr>
      <w:rPr>
        <w:b/>
        <w:bCs/>
      </w:rPr>
      <w:tblPr/>
      <w:tcPr>
        <w:tcBorders>
          <w:top w:val="double" w:sz="6" w:space="0" w:color="8CAED1" w:themeColor="accent6"/>
          <w:left w:val="single" w:sz="8" w:space="0" w:color="8CAED1" w:themeColor="accent6"/>
          <w:bottom w:val="single" w:sz="8" w:space="0" w:color="8CAED1" w:themeColor="accent6"/>
          <w:right w:val="single" w:sz="8" w:space="0" w:color="8CAED1" w:themeColor="accent6"/>
        </w:tcBorders>
      </w:tcPr>
    </w:tblStylePr>
    <w:tblStylePr w:type="firstCol">
      <w:rPr>
        <w:b/>
        <w:bCs/>
      </w:rPr>
    </w:tblStylePr>
    <w:tblStylePr w:type="lastCol">
      <w:rPr>
        <w:b/>
        <w:bCs/>
      </w:rPr>
    </w:tblStylePr>
    <w:tblStylePr w:type="band1Vert">
      <w:tblPr/>
      <w:tcPr>
        <w:tcBorders>
          <w:top w:val="single" w:sz="8" w:space="0" w:color="8CAED1" w:themeColor="accent6"/>
          <w:left w:val="single" w:sz="8" w:space="0" w:color="8CAED1" w:themeColor="accent6"/>
          <w:bottom w:val="single" w:sz="8" w:space="0" w:color="8CAED1" w:themeColor="accent6"/>
          <w:right w:val="single" w:sz="8" w:space="0" w:color="8CAED1" w:themeColor="accent6"/>
        </w:tcBorders>
      </w:tcPr>
    </w:tblStylePr>
    <w:tblStylePr w:type="band1Horz">
      <w:tblPr/>
      <w:tcPr>
        <w:tcBorders>
          <w:top w:val="single" w:sz="8" w:space="0" w:color="8CAED1" w:themeColor="accent6"/>
          <w:left w:val="single" w:sz="8" w:space="0" w:color="8CAED1" w:themeColor="accent6"/>
          <w:bottom w:val="single" w:sz="8" w:space="0" w:color="8CAED1" w:themeColor="accent6"/>
          <w:right w:val="single" w:sz="8" w:space="0" w:color="8CAED1" w:themeColor="accent6"/>
        </w:tcBorders>
      </w:tcPr>
    </w:tblStylePr>
  </w:style>
  <w:style w:type="table" w:customStyle="1" w:styleId="LightShading1">
    <w:name w:val="Light Shading1"/>
    <w:basedOn w:val="TableNormal"/>
    <w:uiPriority w:val="60"/>
    <w:rsid w:val="00CD0C36"/>
    <w:pPr>
      <w:spacing w:after="0" w:line="240" w:lineRule="auto"/>
    </w:pPr>
    <w:rPr>
      <w:color w:val="383838" w:themeColor="text1" w:themeShade="BF"/>
    </w:rPr>
    <w:tblPr>
      <w:tblStyleRowBandSize w:val="1"/>
      <w:tblStyleColBandSize w:val="1"/>
      <w:tblBorders>
        <w:top w:val="single" w:sz="8" w:space="0" w:color="4C4C4C" w:themeColor="text1"/>
        <w:bottom w:val="single" w:sz="8" w:space="0" w:color="4C4C4C" w:themeColor="text1"/>
      </w:tblBorders>
    </w:tblPr>
    <w:tblStylePr w:type="firstRow">
      <w:pPr>
        <w:spacing w:before="0" w:after="0" w:line="240" w:lineRule="auto"/>
      </w:pPr>
      <w:rPr>
        <w:b/>
        <w:bCs/>
      </w:rPr>
      <w:tblPr/>
      <w:tcPr>
        <w:tcBorders>
          <w:top w:val="single" w:sz="8" w:space="0" w:color="4C4C4C" w:themeColor="text1"/>
          <w:left w:val="nil"/>
          <w:bottom w:val="single" w:sz="8" w:space="0" w:color="4C4C4C" w:themeColor="text1"/>
          <w:right w:val="nil"/>
          <w:insideH w:val="nil"/>
          <w:insideV w:val="nil"/>
        </w:tcBorders>
      </w:tcPr>
    </w:tblStylePr>
    <w:tblStylePr w:type="lastRow">
      <w:pPr>
        <w:spacing w:before="0" w:after="0" w:line="240" w:lineRule="auto"/>
      </w:pPr>
      <w:rPr>
        <w:b/>
        <w:bCs/>
      </w:rPr>
      <w:tblPr/>
      <w:tcPr>
        <w:tcBorders>
          <w:top w:val="single" w:sz="8" w:space="0" w:color="4C4C4C" w:themeColor="text1"/>
          <w:left w:val="nil"/>
          <w:bottom w:val="single" w:sz="8" w:space="0" w:color="4C4C4C"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D2D2" w:themeFill="text1" w:themeFillTint="3F"/>
      </w:tcPr>
    </w:tblStylePr>
    <w:tblStylePr w:type="band1Horz">
      <w:tblPr/>
      <w:tcPr>
        <w:tcBorders>
          <w:left w:val="nil"/>
          <w:right w:val="nil"/>
          <w:insideH w:val="nil"/>
          <w:insideV w:val="nil"/>
        </w:tcBorders>
        <w:shd w:val="clear" w:color="auto" w:fill="D2D2D2" w:themeFill="text1" w:themeFillTint="3F"/>
      </w:tcPr>
    </w:tblStylePr>
  </w:style>
  <w:style w:type="table" w:styleId="MediumGrid3-Accent6">
    <w:name w:val="Medium Grid 3 Accent 6"/>
    <w:basedOn w:val="TableNormal"/>
    <w:uiPriority w:val="69"/>
    <w:rsid w:val="00CD0C3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EAF3"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CAED1"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CAED1"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CAED1"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CAED1"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D6E8"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D6E8" w:themeFill="accent6" w:themeFillTint="7F"/>
      </w:tcPr>
    </w:tblStylePr>
  </w:style>
  <w:style w:type="table" w:styleId="MediumGrid1-Accent6">
    <w:name w:val="Medium Grid 1 Accent 6"/>
    <w:basedOn w:val="TableNormal"/>
    <w:uiPriority w:val="67"/>
    <w:rsid w:val="00CD0C36"/>
    <w:pPr>
      <w:spacing w:after="0" w:line="240" w:lineRule="auto"/>
    </w:pPr>
    <w:tblPr>
      <w:tblStyleRowBandSize w:val="1"/>
      <w:tblStyleColBandSize w:val="1"/>
      <w:tblBorders>
        <w:top w:val="single" w:sz="8" w:space="0" w:color="A8C2DC" w:themeColor="accent6" w:themeTint="BF"/>
        <w:left w:val="single" w:sz="8" w:space="0" w:color="A8C2DC" w:themeColor="accent6" w:themeTint="BF"/>
        <w:bottom w:val="single" w:sz="8" w:space="0" w:color="A8C2DC" w:themeColor="accent6" w:themeTint="BF"/>
        <w:right w:val="single" w:sz="8" w:space="0" w:color="A8C2DC" w:themeColor="accent6" w:themeTint="BF"/>
        <w:insideH w:val="single" w:sz="8" w:space="0" w:color="A8C2DC" w:themeColor="accent6" w:themeTint="BF"/>
        <w:insideV w:val="single" w:sz="8" w:space="0" w:color="A8C2DC" w:themeColor="accent6" w:themeTint="BF"/>
      </w:tblBorders>
    </w:tblPr>
    <w:tcPr>
      <w:shd w:val="clear" w:color="auto" w:fill="E2EAF3" w:themeFill="accent6" w:themeFillTint="3F"/>
    </w:tcPr>
    <w:tblStylePr w:type="firstRow">
      <w:rPr>
        <w:b/>
        <w:bCs/>
      </w:rPr>
    </w:tblStylePr>
    <w:tblStylePr w:type="lastRow">
      <w:rPr>
        <w:b/>
        <w:bCs/>
      </w:rPr>
      <w:tblPr/>
      <w:tcPr>
        <w:tcBorders>
          <w:top w:val="single" w:sz="18" w:space="0" w:color="A8C2DC" w:themeColor="accent6" w:themeTint="BF"/>
        </w:tcBorders>
      </w:tcPr>
    </w:tblStylePr>
    <w:tblStylePr w:type="firstCol">
      <w:rPr>
        <w:b/>
        <w:bCs/>
      </w:rPr>
    </w:tblStylePr>
    <w:tblStylePr w:type="lastCol">
      <w:rPr>
        <w:b/>
        <w:bCs/>
      </w:rPr>
    </w:tblStylePr>
    <w:tblStylePr w:type="band1Vert">
      <w:tblPr/>
      <w:tcPr>
        <w:shd w:val="clear" w:color="auto" w:fill="C5D6E8" w:themeFill="accent6" w:themeFillTint="7F"/>
      </w:tcPr>
    </w:tblStylePr>
    <w:tblStylePr w:type="band1Horz">
      <w:tblPr/>
      <w:tcPr>
        <w:shd w:val="clear" w:color="auto" w:fill="C5D6E8" w:themeFill="accent6" w:themeFillTint="7F"/>
      </w:tcPr>
    </w:tblStylePr>
  </w:style>
  <w:style w:type="table" w:styleId="MediumList2-Accent6">
    <w:name w:val="Medium List 2 Accent 6"/>
    <w:basedOn w:val="TableNormal"/>
    <w:uiPriority w:val="66"/>
    <w:rsid w:val="00CD0C36"/>
    <w:pPr>
      <w:spacing w:after="0" w:line="240" w:lineRule="auto"/>
    </w:pPr>
    <w:rPr>
      <w:rFonts w:asciiTheme="majorHAnsi" w:eastAsiaTheme="majorEastAsia" w:hAnsiTheme="majorHAnsi" w:cstheme="majorBidi"/>
      <w:color w:val="4C4C4C" w:themeColor="text1"/>
    </w:rPr>
    <w:tblPr>
      <w:tblStyleRowBandSize w:val="1"/>
      <w:tblStyleColBandSize w:val="1"/>
      <w:tblBorders>
        <w:top w:val="single" w:sz="8" w:space="0" w:color="8CAED1" w:themeColor="accent6"/>
        <w:left w:val="single" w:sz="8" w:space="0" w:color="8CAED1" w:themeColor="accent6"/>
        <w:bottom w:val="single" w:sz="8" w:space="0" w:color="8CAED1" w:themeColor="accent6"/>
        <w:right w:val="single" w:sz="8" w:space="0" w:color="8CAED1" w:themeColor="accent6"/>
      </w:tblBorders>
    </w:tblPr>
    <w:tblStylePr w:type="firstRow">
      <w:rPr>
        <w:sz w:val="24"/>
        <w:szCs w:val="24"/>
      </w:rPr>
      <w:tblPr/>
      <w:tcPr>
        <w:tcBorders>
          <w:top w:val="nil"/>
          <w:left w:val="nil"/>
          <w:bottom w:val="single" w:sz="24" w:space="0" w:color="8CAED1" w:themeColor="accent6"/>
          <w:right w:val="nil"/>
          <w:insideH w:val="nil"/>
          <w:insideV w:val="nil"/>
        </w:tcBorders>
        <w:shd w:val="clear" w:color="auto" w:fill="FFFFFF" w:themeFill="background1"/>
      </w:tcPr>
    </w:tblStylePr>
    <w:tblStylePr w:type="lastRow">
      <w:tblPr/>
      <w:tcPr>
        <w:tcBorders>
          <w:top w:val="single" w:sz="8" w:space="0" w:color="8CAED1"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CAED1" w:themeColor="accent6"/>
          <w:insideH w:val="nil"/>
          <w:insideV w:val="nil"/>
        </w:tcBorders>
        <w:shd w:val="clear" w:color="auto" w:fill="FFFFFF" w:themeFill="background1"/>
      </w:tcPr>
    </w:tblStylePr>
    <w:tblStylePr w:type="lastCol">
      <w:tblPr/>
      <w:tcPr>
        <w:tcBorders>
          <w:top w:val="nil"/>
          <w:left w:val="single" w:sz="8" w:space="0" w:color="8CAED1"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EAF3" w:themeFill="accent6" w:themeFillTint="3F"/>
      </w:tcPr>
    </w:tblStylePr>
    <w:tblStylePr w:type="band1Horz">
      <w:tblPr/>
      <w:tcPr>
        <w:tcBorders>
          <w:top w:val="nil"/>
          <w:bottom w:val="nil"/>
          <w:insideH w:val="nil"/>
          <w:insideV w:val="nil"/>
        </w:tcBorders>
        <w:shd w:val="clear" w:color="auto" w:fill="E2EAF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6">
    <w:name w:val="Medium Shading 1 Accent 6"/>
    <w:basedOn w:val="TableNormal"/>
    <w:uiPriority w:val="63"/>
    <w:rsid w:val="00AF480B"/>
    <w:pPr>
      <w:spacing w:after="0" w:line="240" w:lineRule="auto"/>
    </w:pPr>
    <w:tblPr>
      <w:tblStyleRowBandSize w:val="1"/>
      <w:tblStyleColBandSize w:val="1"/>
      <w:tblBorders>
        <w:top w:val="single" w:sz="8" w:space="0" w:color="A8C2DC" w:themeColor="accent6" w:themeTint="BF"/>
        <w:left w:val="single" w:sz="8" w:space="0" w:color="A8C2DC" w:themeColor="accent6" w:themeTint="BF"/>
        <w:bottom w:val="single" w:sz="8" w:space="0" w:color="A8C2DC" w:themeColor="accent6" w:themeTint="BF"/>
        <w:right w:val="single" w:sz="8" w:space="0" w:color="A8C2DC" w:themeColor="accent6" w:themeTint="BF"/>
        <w:insideH w:val="single" w:sz="8" w:space="0" w:color="A8C2DC" w:themeColor="accent6" w:themeTint="BF"/>
      </w:tblBorders>
    </w:tblPr>
    <w:tblStylePr w:type="firstRow">
      <w:pPr>
        <w:spacing w:before="0" w:after="0" w:line="240" w:lineRule="auto"/>
      </w:pPr>
      <w:rPr>
        <w:b/>
        <w:bCs/>
        <w:color w:val="FFFFFF" w:themeColor="background1"/>
      </w:rPr>
      <w:tblPr/>
      <w:tcPr>
        <w:tcBorders>
          <w:top w:val="single" w:sz="8" w:space="0" w:color="A8C2DC" w:themeColor="accent6" w:themeTint="BF"/>
          <w:left w:val="single" w:sz="8" w:space="0" w:color="A8C2DC" w:themeColor="accent6" w:themeTint="BF"/>
          <w:bottom w:val="single" w:sz="8" w:space="0" w:color="A8C2DC" w:themeColor="accent6" w:themeTint="BF"/>
          <w:right w:val="single" w:sz="8" w:space="0" w:color="A8C2DC" w:themeColor="accent6" w:themeTint="BF"/>
          <w:insideH w:val="nil"/>
          <w:insideV w:val="nil"/>
        </w:tcBorders>
        <w:shd w:val="clear" w:color="auto" w:fill="8CAED1" w:themeFill="accent6"/>
      </w:tcPr>
    </w:tblStylePr>
    <w:tblStylePr w:type="lastRow">
      <w:pPr>
        <w:spacing w:before="0" w:after="0" w:line="240" w:lineRule="auto"/>
      </w:pPr>
      <w:rPr>
        <w:b/>
        <w:bCs/>
      </w:rPr>
      <w:tblPr/>
      <w:tcPr>
        <w:tcBorders>
          <w:top w:val="double" w:sz="6" w:space="0" w:color="A8C2DC" w:themeColor="accent6" w:themeTint="BF"/>
          <w:left w:val="single" w:sz="8" w:space="0" w:color="A8C2DC" w:themeColor="accent6" w:themeTint="BF"/>
          <w:bottom w:val="single" w:sz="8" w:space="0" w:color="A8C2DC" w:themeColor="accent6" w:themeTint="BF"/>
          <w:right w:val="single" w:sz="8" w:space="0" w:color="A8C2D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2EAF3" w:themeFill="accent6" w:themeFillTint="3F"/>
      </w:tcPr>
    </w:tblStylePr>
    <w:tblStylePr w:type="band1Horz">
      <w:tblPr/>
      <w:tcPr>
        <w:tcBorders>
          <w:insideH w:val="nil"/>
          <w:insideV w:val="nil"/>
        </w:tcBorders>
        <w:shd w:val="clear" w:color="auto" w:fill="E2EAF3" w:themeFill="accent6" w:themeFillTint="3F"/>
      </w:tcPr>
    </w:tblStylePr>
    <w:tblStylePr w:type="band2Horz">
      <w:tblPr/>
      <w:tcPr>
        <w:tcBorders>
          <w:insideH w:val="nil"/>
          <w:insideV w:val="nil"/>
        </w:tcBorders>
      </w:tcPr>
    </w:tblStylePr>
  </w:style>
  <w:style w:type="table" w:styleId="LightGrid-Accent6">
    <w:name w:val="Light Grid Accent 6"/>
    <w:basedOn w:val="TableNormal"/>
    <w:uiPriority w:val="62"/>
    <w:rsid w:val="00576304"/>
    <w:pPr>
      <w:spacing w:after="0" w:line="240" w:lineRule="auto"/>
    </w:pPr>
    <w:tblPr>
      <w:tblStyleRowBandSize w:val="1"/>
      <w:tblStyleColBandSize w:val="1"/>
      <w:tblBorders>
        <w:top w:val="single" w:sz="8" w:space="0" w:color="8CAED1" w:themeColor="accent6"/>
        <w:left w:val="single" w:sz="8" w:space="0" w:color="8CAED1" w:themeColor="accent6"/>
        <w:bottom w:val="single" w:sz="8" w:space="0" w:color="8CAED1" w:themeColor="accent6"/>
        <w:right w:val="single" w:sz="8" w:space="0" w:color="8CAED1" w:themeColor="accent6"/>
        <w:insideH w:val="single" w:sz="8" w:space="0" w:color="8CAED1" w:themeColor="accent6"/>
        <w:insideV w:val="single" w:sz="8" w:space="0" w:color="8CAED1"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CAED1" w:themeColor="accent6"/>
          <w:left w:val="single" w:sz="8" w:space="0" w:color="8CAED1" w:themeColor="accent6"/>
          <w:bottom w:val="single" w:sz="18" w:space="0" w:color="8CAED1" w:themeColor="accent6"/>
          <w:right w:val="single" w:sz="8" w:space="0" w:color="8CAED1" w:themeColor="accent6"/>
          <w:insideH w:val="nil"/>
          <w:insideV w:val="single" w:sz="8" w:space="0" w:color="8CAED1"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CAED1" w:themeColor="accent6"/>
          <w:left w:val="single" w:sz="8" w:space="0" w:color="8CAED1" w:themeColor="accent6"/>
          <w:bottom w:val="single" w:sz="8" w:space="0" w:color="8CAED1" w:themeColor="accent6"/>
          <w:right w:val="single" w:sz="8" w:space="0" w:color="8CAED1" w:themeColor="accent6"/>
          <w:insideH w:val="nil"/>
          <w:insideV w:val="single" w:sz="8" w:space="0" w:color="8CAED1"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CAED1" w:themeColor="accent6"/>
          <w:left w:val="single" w:sz="8" w:space="0" w:color="8CAED1" w:themeColor="accent6"/>
          <w:bottom w:val="single" w:sz="8" w:space="0" w:color="8CAED1" w:themeColor="accent6"/>
          <w:right w:val="single" w:sz="8" w:space="0" w:color="8CAED1" w:themeColor="accent6"/>
        </w:tcBorders>
      </w:tcPr>
    </w:tblStylePr>
    <w:tblStylePr w:type="band1Vert">
      <w:tblPr/>
      <w:tcPr>
        <w:tcBorders>
          <w:top w:val="single" w:sz="8" w:space="0" w:color="8CAED1" w:themeColor="accent6"/>
          <w:left w:val="single" w:sz="8" w:space="0" w:color="8CAED1" w:themeColor="accent6"/>
          <w:bottom w:val="single" w:sz="8" w:space="0" w:color="8CAED1" w:themeColor="accent6"/>
          <w:right w:val="single" w:sz="8" w:space="0" w:color="8CAED1" w:themeColor="accent6"/>
        </w:tcBorders>
        <w:shd w:val="clear" w:color="auto" w:fill="E2EAF3" w:themeFill="accent6" w:themeFillTint="3F"/>
      </w:tcPr>
    </w:tblStylePr>
    <w:tblStylePr w:type="band1Horz">
      <w:tblPr/>
      <w:tcPr>
        <w:tcBorders>
          <w:top w:val="single" w:sz="8" w:space="0" w:color="8CAED1" w:themeColor="accent6"/>
          <w:left w:val="single" w:sz="8" w:space="0" w:color="8CAED1" w:themeColor="accent6"/>
          <w:bottom w:val="single" w:sz="8" w:space="0" w:color="8CAED1" w:themeColor="accent6"/>
          <w:right w:val="single" w:sz="8" w:space="0" w:color="8CAED1" w:themeColor="accent6"/>
          <w:insideV w:val="single" w:sz="8" w:space="0" w:color="8CAED1" w:themeColor="accent6"/>
        </w:tcBorders>
        <w:shd w:val="clear" w:color="auto" w:fill="E2EAF3" w:themeFill="accent6" w:themeFillTint="3F"/>
      </w:tcPr>
    </w:tblStylePr>
    <w:tblStylePr w:type="band2Horz">
      <w:tblPr/>
      <w:tcPr>
        <w:tcBorders>
          <w:top w:val="single" w:sz="8" w:space="0" w:color="8CAED1" w:themeColor="accent6"/>
          <w:left w:val="single" w:sz="8" w:space="0" w:color="8CAED1" w:themeColor="accent6"/>
          <w:bottom w:val="single" w:sz="8" w:space="0" w:color="8CAED1" w:themeColor="accent6"/>
          <w:right w:val="single" w:sz="8" w:space="0" w:color="8CAED1" w:themeColor="accent6"/>
          <w:insideV w:val="single" w:sz="8" w:space="0" w:color="8CAED1" w:themeColor="accent6"/>
        </w:tcBorders>
      </w:tcPr>
    </w:tblStylePr>
  </w:style>
  <w:style w:type="paragraph" w:customStyle="1" w:styleId="Normal10">
    <w:name w:val="Normal1"/>
    <w:rsid w:val="003D7BB4"/>
    <w:pPr>
      <w:pBdr>
        <w:top w:val="nil"/>
        <w:left w:val="nil"/>
        <w:bottom w:val="nil"/>
        <w:right w:val="nil"/>
        <w:between w:val="nil"/>
      </w:pBdr>
      <w:spacing w:after="0" w:line="276" w:lineRule="auto"/>
    </w:pPr>
    <w:rPr>
      <w:rFonts w:ascii="Arial" w:eastAsia="Arial" w:hAnsi="Arial" w:cs="Arial"/>
      <w:color w:val="000000"/>
      <w:lang w:val="en-US" w:eastAsia="en-US"/>
    </w:rPr>
  </w:style>
  <w:style w:type="character" w:customStyle="1" w:styleId="st">
    <w:name w:val="st"/>
    <w:basedOn w:val="DefaultParagraphFont"/>
    <w:rsid w:val="005347E9"/>
  </w:style>
  <w:style w:type="table" w:styleId="LightShading-Accent6">
    <w:name w:val="Light Shading Accent 6"/>
    <w:basedOn w:val="TableNormal"/>
    <w:uiPriority w:val="60"/>
    <w:rsid w:val="0083598E"/>
    <w:pPr>
      <w:spacing w:after="0" w:line="240" w:lineRule="auto"/>
    </w:pPr>
    <w:rPr>
      <w:color w:val="4D81B8" w:themeColor="accent6" w:themeShade="BF"/>
    </w:rPr>
    <w:tblPr>
      <w:tblStyleRowBandSize w:val="1"/>
      <w:tblStyleColBandSize w:val="1"/>
      <w:tblBorders>
        <w:top w:val="single" w:sz="8" w:space="0" w:color="8CAED1" w:themeColor="accent6"/>
        <w:bottom w:val="single" w:sz="8" w:space="0" w:color="8CAED1" w:themeColor="accent6"/>
      </w:tblBorders>
    </w:tblPr>
    <w:tblStylePr w:type="firstRow">
      <w:pPr>
        <w:spacing w:before="0" w:after="0" w:line="240" w:lineRule="auto"/>
      </w:pPr>
      <w:rPr>
        <w:b/>
        <w:bCs/>
      </w:rPr>
      <w:tblPr/>
      <w:tcPr>
        <w:tcBorders>
          <w:top w:val="single" w:sz="8" w:space="0" w:color="8CAED1" w:themeColor="accent6"/>
          <w:left w:val="nil"/>
          <w:bottom w:val="single" w:sz="8" w:space="0" w:color="8CAED1" w:themeColor="accent6"/>
          <w:right w:val="nil"/>
          <w:insideH w:val="nil"/>
          <w:insideV w:val="nil"/>
        </w:tcBorders>
      </w:tcPr>
    </w:tblStylePr>
    <w:tblStylePr w:type="lastRow">
      <w:pPr>
        <w:spacing w:before="0" w:after="0" w:line="240" w:lineRule="auto"/>
      </w:pPr>
      <w:rPr>
        <w:b/>
        <w:bCs/>
      </w:rPr>
      <w:tblPr/>
      <w:tcPr>
        <w:tcBorders>
          <w:top w:val="single" w:sz="8" w:space="0" w:color="8CAED1" w:themeColor="accent6"/>
          <w:left w:val="nil"/>
          <w:bottom w:val="single" w:sz="8" w:space="0" w:color="8CAED1"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AF3" w:themeFill="accent6" w:themeFillTint="3F"/>
      </w:tcPr>
    </w:tblStylePr>
    <w:tblStylePr w:type="band1Horz">
      <w:tblPr/>
      <w:tcPr>
        <w:tcBorders>
          <w:left w:val="nil"/>
          <w:right w:val="nil"/>
          <w:insideH w:val="nil"/>
          <w:insideV w:val="nil"/>
        </w:tcBorders>
        <w:shd w:val="clear" w:color="auto" w:fill="E2EAF3" w:themeFill="accent6"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215007">
      <w:bodyDiv w:val="1"/>
      <w:marLeft w:val="175"/>
      <w:marRight w:val="175"/>
      <w:marTop w:val="175"/>
      <w:marBottom w:val="44"/>
      <w:divBdr>
        <w:top w:val="none" w:sz="0" w:space="0" w:color="auto"/>
        <w:left w:val="none" w:sz="0" w:space="0" w:color="auto"/>
        <w:bottom w:val="none" w:sz="0" w:space="0" w:color="auto"/>
        <w:right w:val="none" w:sz="0" w:space="0" w:color="auto"/>
      </w:divBdr>
      <w:divsChild>
        <w:div w:id="652686541">
          <w:marLeft w:val="0"/>
          <w:marRight w:val="0"/>
          <w:marTop w:val="0"/>
          <w:marBottom w:val="0"/>
          <w:divBdr>
            <w:top w:val="none" w:sz="0" w:space="0" w:color="auto"/>
            <w:left w:val="none" w:sz="0" w:space="0" w:color="auto"/>
            <w:bottom w:val="single" w:sz="4" w:space="7" w:color="C8C8C8"/>
            <w:right w:val="none" w:sz="0" w:space="0" w:color="auto"/>
          </w:divBdr>
          <w:divsChild>
            <w:div w:id="28246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MDFReportPicture.dotx" TargetMode="External"/></Relationships>
</file>

<file path=word/theme/theme1.xml><?xml version="1.0" encoding="utf-8"?>
<a:theme xmlns:a="http://schemas.openxmlformats.org/drawingml/2006/main" name="MDF new">
  <a:themeElements>
    <a:clrScheme name="MDF new">
      <a:dk1>
        <a:srgbClr val="4C4C4C"/>
      </a:dk1>
      <a:lt1>
        <a:sysClr val="window" lastClr="FFFFFF"/>
      </a:lt1>
      <a:dk2>
        <a:srgbClr val="800040"/>
      </a:dk2>
      <a:lt2>
        <a:srgbClr val="EEECE1"/>
      </a:lt2>
      <a:accent1>
        <a:srgbClr val="B60053"/>
      </a:accent1>
      <a:accent2>
        <a:srgbClr val="0C377B"/>
      </a:accent2>
      <a:accent3>
        <a:srgbClr val="313231"/>
      </a:accent3>
      <a:accent4>
        <a:srgbClr val="777877"/>
      </a:accent4>
      <a:accent5>
        <a:srgbClr val="E4A9B3"/>
      </a:accent5>
      <a:accent6>
        <a:srgbClr val="8CAED1"/>
      </a:accent6>
      <a:hlink>
        <a:srgbClr val="006FA2"/>
      </a:hlink>
      <a:folHlink>
        <a:srgbClr val="0088C3"/>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2018-09-01T00:00:00</PublishDate>
  <Abstract/>
  <CompanyAddress>Ede</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6D47B5-BC9C-474D-A8D0-2532B23526AD}">
  <ds:schemaRefs>
    <ds:schemaRef ds:uri="http://schemas.openxmlformats.org/officeDocument/2006/bibliography"/>
  </ds:schemaRefs>
</ds:datastoreItem>
</file>

<file path=customXml/itemProps3.xml><?xml version="1.0" encoding="utf-8"?>
<ds:datastoreItem xmlns:ds="http://schemas.openxmlformats.org/officeDocument/2006/customXml" ds:itemID="{4B40FC64-4CAA-4334-BC26-12AB3B919527}">
  <ds:schemaRefs>
    <ds:schemaRef ds:uri="http://schemas.openxmlformats.org/officeDocument/2006/bibliography"/>
  </ds:schemaRefs>
</ds:datastoreItem>
</file>

<file path=customXml/itemProps4.xml><?xml version="1.0" encoding="utf-8"?>
<ds:datastoreItem xmlns:ds="http://schemas.openxmlformats.org/officeDocument/2006/customXml" ds:itemID="{D4E4DA75-C054-4166-B042-8E0E8ECE6C49}">
  <ds:schemaRefs>
    <ds:schemaRef ds:uri="http://schemas.openxmlformats.org/officeDocument/2006/bibliography"/>
  </ds:schemaRefs>
</ds:datastoreItem>
</file>

<file path=customXml/itemProps5.xml><?xml version="1.0" encoding="utf-8"?>
<ds:datastoreItem xmlns:ds="http://schemas.openxmlformats.org/officeDocument/2006/customXml" ds:itemID="{C91B4FD5-DD76-4EEA-BDA8-3AEEC2FB7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MDFReportPicture.dotx</Template>
  <TotalTime>0</TotalTime>
  <Pages>6</Pages>
  <Words>2504</Words>
  <Characters>14274</Characters>
  <Application>Microsoft Office Word</Application>
  <DocSecurity>0</DocSecurity>
  <Lines>118</Lines>
  <Paragraphs>33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Executive Summary</dc:subject>
  <dc:creator>GFE</dc:creator>
  <cp:lastModifiedBy>Saul O'Keeffe</cp:lastModifiedBy>
  <cp:revision>2</cp:revision>
  <cp:lastPrinted>2018-08-30T10:40:00Z</cp:lastPrinted>
  <dcterms:created xsi:type="dcterms:W3CDTF">2019-02-11T16:18:00Z</dcterms:created>
  <dcterms:modified xsi:type="dcterms:W3CDTF">2019-02-11T16:18:00Z</dcterms:modified>
</cp:coreProperties>
</file>